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7" w:rsidRPr="0057195E" w:rsidRDefault="003B3EA7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3B3EA7" w:rsidRPr="0057195E" w:rsidRDefault="003B3EA7">
      <w:pPr>
        <w:pStyle w:val="BodyText"/>
        <w:jc w:val="right"/>
        <w:rPr>
          <w:sz w:val="18"/>
        </w:rPr>
      </w:pPr>
    </w:p>
    <w:p w:rsidR="003B3EA7" w:rsidRPr="0057195E" w:rsidRDefault="003B3EA7">
      <w:pPr>
        <w:pStyle w:val="BodyText"/>
        <w:jc w:val="right"/>
        <w:rPr>
          <w:sz w:val="18"/>
        </w:rPr>
      </w:pPr>
    </w:p>
    <w:p w:rsidR="003B3EA7" w:rsidRPr="0057195E" w:rsidRDefault="003B3EA7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3B3EA7" w:rsidRPr="0057195E" w:rsidRDefault="003B3EA7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3B3EA7" w:rsidRPr="0057195E" w:rsidRDefault="003B3EA7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3B3EA7" w:rsidRPr="0057195E" w:rsidRDefault="003B3EA7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3B3EA7" w:rsidRPr="0057195E" w:rsidRDefault="003B3EA7">
      <w:pPr>
        <w:pStyle w:val="BodyText"/>
        <w:jc w:val="center"/>
        <w:rPr>
          <w:b/>
          <w:bCs/>
          <w:sz w:val="32"/>
        </w:rPr>
      </w:pPr>
    </w:p>
    <w:p w:rsidR="003B3EA7" w:rsidRPr="0057195E" w:rsidRDefault="003B3EA7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3B3EA7" w:rsidRPr="0057195E" w:rsidRDefault="003B3EA7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3B3EA7" w:rsidRPr="00312942" w:rsidTr="002E1A3C">
        <w:tc>
          <w:tcPr>
            <w:tcW w:w="5148" w:type="dxa"/>
          </w:tcPr>
          <w:p w:rsidR="003B3EA7" w:rsidRPr="00312942" w:rsidRDefault="003B3EA7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53)</w:t>
            </w:r>
          </w:p>
        </w:tc>
      </w:tr>
    </w:tbl>
    <w:p w:rsidR="003B3EA7" w:rsidRPr="0057195E" w:rsidRDefault="003B3EA7">
      <w:pPr>
        <w:pStyle w:val="BodyText"/>
        <w:rPr>
          <w:sz w:val="32"/>
          <w:szCs w:val="32"/>
        </w:rPr>
      </w:pPr>
    </w:p>
    <w:p w:rsidR="003B3EA7" w:rsidRPr="00D24C67" w:rsidRDefault="003B3EA7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3B3EA7" w:rsidRPr="00D24C67" w:rsidRDefault="003B3EA7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3B3EA7" w:rsidRPr="00D24C67" w:rsidRDefault="003B3EA7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3B3EA7" w:rsidRDefault="003B3EA7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2 397 659,4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2 554 917,2</w:t>
      </w:r>
      <w:r w:rsidRPr="00D24C67">
        <w:rPr>
          <w:bCs/>
          <w:iCs/>
          <w:sz w:val="23"/>
          <w:szCs w:val="23"/>
        </w:rPr>
        <w:t>»;</w:t>
      </w:r>
    </w:p>
    <w:p w:rsidR="003B3EA7" w:rsidRDefault="003B3EA7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«2 444 673,1» заменить цифрами «2 601 930,9».</w:t>
      </w:r>
    </w:p>
    <w:p w:rsidR="003B3EA7" w:rsidRPr="00C45EB1" w:rsidRDefault="003B3EA7" w:rsidP="00C45EB1">
      <w:pPr>
        <w:pStyle w:val="BodyText"/>
        <w:ind w:left="703"/>
        <w:rPr>
          <w:bCs/>
          <w:iCs/>
          <w:sz w:val="16"/>
          <w:szCs w:val="16"/>
        </w:rPr>
      </w:pPr>
    </w:p>
    <w:p w:rsidR="003B3EA7" w:rsidRDefault="003B3EA7" w:rsidP="00381169">
      <w:pPr>
        <w:pStyle w:val="BodyText"/>
        <w:spacing w:before="12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 xml:space="preserve">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5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3B3EA7" w:rsidRDefault="003B3EA7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3B3EA7" w:rsidRPr="0057195E" w:rsidTr="00650FCB">
        <w:trPr>
          <w:trHeight w:val="930"/>
        </w:trPr>
        <w:tc>
          <w:tcPr>
            <w:tcW w:w="4428" w:type="dxa"/>
          </w:tcPr>
          <w:p w:rsidR="003B3EA7" w:rsidRPr="0057195E" w:rsidRDefault="003B3EA7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3B3EA7" w:rsidRPr="0057195E" w:rsidRDefault="003B3EA7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3B3EA7" w:rsidRPr="0057195E" w:rsidRDefault="003B3EA7" w:rsidP="00312942">
            <w:pPr>
              <w:rPr>
                <w:b/>
                <w:sz w:val="16"/>
                <w:szCs w:val="16"/>
              </w:rPr>
            </w:pPr>
          </w:p>
          <w:p w:rsidR="003B3EA7" w:rsidRPr="0057195E" w:rsidRDefault="003B3EA7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3B3EA7" w:rsidRPr="0057195E" w:rsidRDefault="003B3EA7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3B3EA7" w:rsidRPr="0057195E" w:rsidRDefault="003B3EA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>Глав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3B3EA7" w:rsidRPr="0057195E" w:rsidRDefault="003B3EA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3B3EA7" w:rsidRPr="0057195E" w:rsidRDefault="003B3EA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3B3EA7" w:rsidRPr="0057195E" w:rsidRDefault="003B3EA7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57195E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3B3EA7" w:rsidRPr="0057195E" w:rsidRDefault="003B3EA7">
      <w:pPr>
        <w:pStyle w:val="Heading3"/>
        <w:ind w:firstLine="705"/>
      </w:pPr>
      <w:r w:rsidRPr="0057195E">
        <w:t xml:space="preserve"> </w:t>
      </w:r>
    </w:p>
    <w:sectPr w:rsidR="003B3EA7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A7" w:rsidRDefault="003B3EA7">
      <w:r>
        <w:separator/>
      </w:r>
    </w:p>
  </w:endnote>
  <w:endnote w:type="continuationSeparator" w:id="0">
    <w:p w:rsidR="003B3EA7" w:rsidRDefault="003B3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A7" w:rsidRDefault="003B3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EA7" w:rsidRDefault="003B3E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A7" w:rsidRDefault="003B3EA7">
    <w:pPr>
      <w:pStyle w:val="Footer"/>
      <w:framePr w:wrap="around" w:vAnchor="text" w:hAnchor="margin" w:xAlign="center" w:y="1"/>
      <w:rPr>
        <w:rStyle w:val="PageNumber"/>
      </w:rPr>
    </w:pPr>
  </w:p>
  <w:p w:rsidR="003B3EA7" w:rsidRDefault="003B3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A7" w:rsidRDefault="003B3EA7">
      <w:r>
        <w:separator/>
      </w:r>
    </w:p>
  </w:footnote>
  <w:footnote w:type="continuationSeparator" w:id="0">
    <w:p w:rsidR="003B3EA7" w:rsidRDefault="003B3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A2D52"/>
    <w:rsid w:val="000B1506"/>
    <w:rsid w:val="000B6D54"/>
    <w:rsid w:val="000B6F83"/>
    <w:rsid w:val="000B74AD"/>
    <w:rsid w:val="000B7AD4"/>
    <w:rsid w:val="000C052D"/>
    <w:rsid w:val="000C1169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6030"/>
    <w:rsid w:val="001E0F31"/>
    <w:rsid w:val="001E1867"/>
    <w:rsid w:val="001E6AE3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2B78"/>
    <w:rsid w:val="002C4722"/>
    <w:rsid w:val="002C5D92"/>
    <w:rsid w:val="002C63D2"/>
    <w:rsid w:val="002C6885"/>
    <w:rsid w:val="002C79F0"/>
    <w:rsid w:val="002C7C7A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50A5A"/>
    <w:rsid w:val="00351D5A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5C3"/>
    <w:rsid w:val="00412C34"/>
    <w:rsid w:val="004132EF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17F6"/>
    <w:rsid w:val="004618A3"/>
    <w:rsid w:val="004619AA"/>
    <w:rsid w:val="00464C9D"/>
    <w:rsid w:val="00466F62"/>
    <w:rsid w:val="00467272"/>
    <w:rsid w:val="00470ABD"/>
    <w:rsid w:val="00473AB1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D72B2"/>
    <w:rsid w:val="006E5B8B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727"/>
    <w:rsid w:val="00890864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D0AAB"/>
    <w:rsid w:val="009D10B4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5514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3ECC"/>
    <w:rsid w:val="00AC58FD"/>
    <w:rsid w:val="00AC6876"/>
    <w:rsid w:val="00AC747C"/>
    <w:rsid w:val="00AC7EE2"/>
    <w:rsid w:val="00AD1E34"/>
    <w:rsid w:val="00AD2BD5"/>
    <w:rsid w:val="00AD4F0E"/>
    <w:rsid w:val="00AE50A5"/>
    <w:rsid w:val="00AE64DA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4864"/>
    <w:rsid w:val="00C45A6F"/>
    <w:rsid w:val="00C45EB1"/>
    <w:rsid w:val="00C52167"/>
    <w:rsid w:val="00C53930"/>
    <w:rsid w:val="00C57A80"/>
    <w:rsid w:val="00C64579"/>
    <w:rsid w:val="00C656C2"/>
    <w:rsid w:val="00C668C3"/>
    <w:rsid w:val="00C70447"/>
    <w:rsid w:val="00C752B1"/>
    <w:rsid w:val="00C75C33"/>
    <w:rsid w:val="00C7764E"/>
    <w:rsid w:val="00C77F2E"/>
    <w:rsid w:val="00C81E48"/>
    <w:rsid w:val="00C82AF4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FC7"/>
    <w:rsid w:val="00E13027"/>
    <w:rsid w:val="00E13663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C12FA"/>
    <w:rsid w:val="00FC4FD6"/>
    <w:rsid w:val="00FD2D37"/>
    <w:rsid w:val="00FD4413"/>
    <w:rsid w:val="00FD591D"/>
    <w:rsid w:val="00FD6CB4"/>
    <w:rsid w:val="00FD70AF"/>
    <w:rsid w:val="00FE1203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1</Pages>
  <Words>248</Words>
  <Characters>1416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72</cp:revision>
  <cp:lastPrinted>2019-03-19T06:49:00Z</cp:lastPrinted>
  <dcterms:created xsi:type="dcterms:W3CDTF">2018-10-18T07:01:00Z</dcterms:created>
  <dcterms:modified xsi:type="dcterms:W3CDTF">2019-03-19T06:53:00Z</dcterms:modified>
</cp:coreProperties>
</file>