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0D" w:rsidRDefault="007B480D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Проект</w:t>
      </w:r>
    </w:p>
    <w:p w:rsidR="007B480D" w:rsidRDefault="007B480D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7B480D" w:rsidRDefault="007B480D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7B480D" w:rsidRDefault="007B480D" w:rsidP="001C2C6F"/>
    <w:p w:rsidR="007B480D" w:rsidRDefault="007B480D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7B480D" w:rsidRDefault="007B480D" w:rsidP="001C2C6F"/>
    <w:p w:rsidR="007B480D" w:rsidRDefault="007B480D" w:rsidP="001C2C6F">
      <w:pPr>
        <w:rPr>
          <w:b/>
        </w:rPr>
      </w:pPr>
      <w:r>
        <w:rPr>
          <w:b/>
        </w:rPr>
        <w:t>от «____»_________2019                                                                                        № ______________</w:t>
      </w:r>
    </w:p>
    <w:p w:rsidR="007B480D" w:rsidRDefault="007B480D" w:rsidP="001C2C6F"/>
    <w:p w:rsidR="007B480D" w:rsidRDefault="007B480D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7B480D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B480D" w:rsidRDefault="007B480D" w:rsidP="003A52E7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24.04.2019 № 111 «Об утверждении плана (</w:t>
            </w:r>
            <w:r w:rsidRPr="003A52E7">
              <w:rPr>
                <w:i/>
                <w:iCs/>
              </w:rPr>
              <w:t xml:space="preserve">условий)   приватизации </w:t>
            </w:r>
            <w:r w:rsidRPr="003A52E7">
              <w:rPr>
                <w:i/>
              </w:rPr>
              <w:t>нежилого  помещения, расположенного по адресу: Владимирская область, г. Ковров, ул. Никонова, д. 21</w:t>
            </w:r>
            <w:r w:rsidRPr="008726B9">
              <w:rPr>
                <w:i/>
              </w:rPr>
              <w:t>»</w:t>
            </w:r>
          </w:p>
        </w:tc>
      </w:tr>
    </w:tbl>
    <w:p w:rsidR="007B480D" w:rsidRDefault="007B480D" w:rsidP="001C2C6F">
      <w:pPr>
        <w:ind w:firstLine="540"/>
        <w:jc w:val="both"/>
      </w:pPr>
    </w:p>
    <w:p w:rsidR="007B480D" w:rsidRDefault="007B480D" w:rsidP="001C2C6F">
      <w:pPr>
        <w:ind w:firstLine="540"/>
        <w:jc w:val="both"/>
      </w:pPr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 отчет </w:t>
      </w:r>
      <w:r w:rsidRPr="00C03393">
        <w:t xml:space="preserve">от </w:t>
      </w:r>
      <w:r>
        <w:t>13</w:t>
      </w:r>
      <w:r w:rsidRPr="00C03393">
        <w:t>.</w:t>
      </w:r>
      <w:r>
        <w:t>11</w:t>
      </w:r>
      <w:r w:rsidRPr="00C03393">
        <w:t>.201</w:t>
      </w:r>
      <w:r>
        <w:t>9</w:t>
      </w:r>
      <w:r w:rsidRPr="00C03393">
        <w:t xml:space="preserve"> 1-</w:t>
      </w:r>
      <w:r>
        <w:t>84</w:t>
      </w:r>
      <w:r w:rsidRPr="00C03393">
        <w:t>/201</w:t>
      </w:r>
      <w:r>
        <w:t>9</w:t>
      </w:r>
      <w:r w:rsidRPr="00C03393">
        <w:t>-р «Об оценке рыночной стоимости объекта недвижимости»</w:t>
      </w:r>
      <w:r>
        <w:t>, выполненный ИП Власова О.В., рассмотрев представление главы города от ________ № ________, Совет народных депутатов города Коврова  решил:</w:t>
      </w:r>
    </w:p>
    <w:p w:rsidR="007B480D" w:rsidRDefault="007B480D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Коврова от </w:t>
      </w:r>
      <w:r w:rsidRPr="003A52E7">
        <w:rPr>
          <w:iCs/>
        </w:rPr>
        <w:t xml:space="preserve">24.04.2019 № 111 «Об утверждении плана (условий)   приватизации </w:t>
      </w:r>
      <w:r w:rsidRPr="003A52E7">
        <w:t>нежилого  помещения, расположенного по адресу: Владимирская область, г. Ковров, ул. Никонова, д. 21</w:t>
      </w:r>
      <w:r w:rsidRPr="00822734">
        <w:t>»,</w:t>
      </w:r>
      <w:r>
        <w:rPr>
          <w:i/>
        </w:rPr>
        <w:t xml:space="preserve"> </w:t>
      </w:r>
      <w:r>
        <w:t>и читать его в редакции согласно приложению.</w:t>
      </w: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Глава </w:t>
      </w:r>
    </w:p>
    <w:p w:rsidR="007B480D" w:rsidRDefault="007B480D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7B480D" w:rsidRDefault="007B480D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_________________Ю.А. Морозов</w:t>
      </w: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ind w:firstLine="540"/>
        <w:jc w:val="both"/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1C2C6F">
      <w:pPr>
        <w:tabs>
          <w:tab w:val="center" w:pos="4860"/>
          <w:tab w:val="right" w:pos="9355"/>
        </w:tabs>
      </w:pPr>
    </w:p>
    <w:p w:rsidR="007B480D" w:rsidRDefault="007B480D" w:rsidP="006D3A67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                               Приложение </w:t>
      </w:r>
    </w:p>
    <w:p w:rsidR="007B480D" w:rsidRDefault="007B480D" w:rsidP="006D3A67">
      <w:pPr>
        <w:jc w:val="right"/>
      </w:pPr>
      <w:r>
        <w:t xml:space="preserve">                                                                              к решению Совета народных депутатов</w:t>
      </w:r>
    </w:p>
    <w:p w:rsidR="007B480D" w:rsidRDefault="007B480D" w:rsidP="006D3A67">
      <w:pPr>
        <w:jc w:val="right"/>
      </w:pPr>
      <w:r>
        <w:t xml:space="preserve">                                                                         г. Коврова  </w:t>
      </w:r>
    </w:p>
    <w:p w:rsidR="007B480D" w:rsidRDefault="007B480D" w:rsidP="006D3A67">
      <w:pPr>
        <w:jc w:val="right"/>
      </w:pPr>
      <w:r>
        <w:t xml:space="preserve">                                                                       от «____»_________2019 №__________</w:t>
      </w:r>
    </w:p>
    <w:p w:rsidR="007B480D" w:rsidRDefault="007B480D" w:rsidP="001C2C6F">
      <w:pPr>
        <w:jc w:val="right"/>
      </w:pPr>
      <w:r>
        <w:t xml:space="preserve">   </w:t>
      </w:r>
    </w:p>
    <w:p w:rsidR="007B480D" w:rsidRDefault="007B480D" w:rsidP="001C2C6F">
      <w:pPr>
        <w:jc w:val="right"/>
      </w:pPr>
      <w:r>
        <w:t xml:space="preserve">           </w:t>
      </w:r>
    </w:p>
    <w:p w:rsidR="007B480D" w:rsidRDefault="007B480D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80D" w:rsidRDefault="007B480D" w:rsidP="001C2C6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    (У С Л О В И Я)    П Р И В А Т И З А Ц И И:</w:t>
      </w:r>
    </w:p>
    <w:p w:rsidR="007B480D" w:rsidRDefault="007B480D" w:rsidP="001C2C6F">
      <w:pPr>
        <w:jc w:val="center"/>
        <w:rPr>
          <w:b/>
        </w:rPr>
      </w:pPr>
    </w:p>
    <w:p w:rsidR="007B480D" w:rsidRDefault="007B480D" w:rsidP="003A52E7">
      <w:pPr>
        <w:jc w:val="center"/>
        <w:rPr>
          <w:b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нежилого </w:t>
      </w:r>
      <w:r>
        <w:rPr>
          <w:b/>
          <w:bCs/>
          <w:sz w:val="28"/>
          <w:szCs w:val="28"/>
        </w:rPr>
        <w:t>помещения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10174">
        <w:rPr>
          <w:b/>
          <w:bCs/>
          <w:sz w:val="28"/>
          <w:szCs w:val="28"/>
        </w:rPr>
        <w:t xml:space="preserve">расположенного по адресу: </w:t>
      </w:r>
      <w:r w:rsidRPr="00D45BCD">
        <w:rPr>
          <w:b/>
          <w:sz w:val="28"/>
          <w:szCs w:val="28"/>
        </w:rPr>
        <w:t xml:space="preserve">Владимирская область, МО г. Ковров ( городской округ), г. Ковров, ул. </w:t>
      </w:r>
      <w:r>
        <w:rPr>
          <w:b/>
          <w:sz w:val="28"/>
          <w:szCs w:val="28"/>
        </w:rPr>
        <w:t>Никонова</w:t>
      </w:r>
      <w:r w:rsidRPr="00D45BCD">
        <w:rPr>
          <w:b/>
          <w:sz w:val="28"/>
          <w:szCs w:val="28"/>
        </w:rPr>
        <w:t xml:space="preserve">, д. </w:t>
      </w:r>
      <w:r>
        <w:rPr>
          <w:b/>
          <w:sz w:val="28"/>
          <w:szCs w:val="28"/>
        </w:rPr>
        <w:t>21</w:t>
      </w:r>
      <w:r w:rsidRPr="00D45BCD">
        <w:rPr>
          <w:b/>
          <w:sz w:val="28"/>
          <w:szCs w:val="28"/>
        </w:rPr>
        <w:t xml:space="preserve">, </w:t>
      </w:r>
      <w:r w:rsidRPr="00B10174">
        <w:rPr>
          <w:b/>
          <w:bCs/>
          <w:sz w:val="28"/>
          <w:szCs w:val="28"/>
        </w:rPr>
        <w:t>,</w:t>
      </w:r>
      <w:r w:rsidRPr="00D45BCD">
        <w:rPr>
          <w:b/>
          <w:sz w:val="28"/>
          <w:szCs w:val="28"/>
        </w:rPr>
        <w:t xml:space="preserve"> на плане </w:t>
      </w:r>
      <w:r>
        <w:rPr>
          <w:b/>
          <w:sz w:val="28"/>
          <w:szCs w:val="28"/>
        </w:rPr>
        <w:t>2 этаж.</w:t>
      </w:r>
    </w:p>
    <w:p w:rsidR="007B480D" w:rsidRPr="00D45BCD" w:rsidRDefault="007B480D" w:rsidP="003A52E7">
      <w:pPr>
        <w:jc w:val="center"/>
        <w:rPr>
          <w:b/>
          <w:sz w:val="28"/>
          <w:szCs w:val="28"/>
        </w:rPr>
      </w:pPr>
    </w:p>
    <w:p w:rsidR="007B480D" w:rsidRDefault="007B480D" w:rsidP="003A52E7">
      <w:pPr>
        <w:pStyle w:val="BodyText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7B480D" w:rsidRDefault="007B480D" w:rsidP="003A52E7">
      <w:pPr>
        <w:pStyle w:val="BodyText"/>
        <w:rPr>
          <w:szCs w:val="24"/>
        </w:rPr>
      </w:pPr>
      <w:r>
        <w:rPr>
          <w:szCs w:val="24"/>
        </w:rPr>
        <w:t xml:space="preserve">Нежилое помещение, </w:t>
      </w:r>
      <w:r w:rsidRPr="00B10174">
        <w:rPr>
          <w:szCs w:val="24"/>
        </w:rPr>
        <w:t>назначение: нежилое,</w:t>
      </w:r>
      <w:r>
        <w:rPr>
          <w:szCs w:val="24"/>
        </w:rPr>
        <w:t xml:space="preserve"> этаж № 2, общая площадь 49,2 кв.м., адрес (местонахождение) </w:t>
      </w:r>
      <w:r w:rsidRPr="00B10174">
        <w:rPr>
          <w:szCs w:val="24"/>
        </w:rPr>
        <w:t>объекта: Влади</w:t>
      </w:r>
      <w:r>
        <w:rPr>
          <w:szCs w:val="24"/>
        </w:rPr>
        <w:t>мирская область, МО город Ковров ( городской округ), г. Ковров, ул. Никонова, д. 21, кадастровый номер: 33:20:010911:125.</w:t>
      </w:r>
    </w:p>
    <w:p w:rsidR="007B480D" w:rsidRDefault="007B480D" w:rsidP="003A52E7">
      <w:pPr>
        <w:pStyle w:val="BodyText"/>
        <w:tabs>
          <w:tab w:val="num" w:pos="426"/>
        </w:tabs>
        <w:rPr>
          <w:szCs w:val="24"/>
        </w:rPr>
      </w:pPr>
    </w:p>
    <w:p w:rsidR="007B480D" w:rsidRPr="00B10174" w:rsidRDefault="007B480D" w:rsidP="003A52E7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аукцион, открытый по форме подачи предложений о цене.</w:t>
      </w:r>
    </w:p>
    <w:p w:rsidR="007B480D" w:rsidRPr="00B10174" w:rsidRDefault="007B480D" w:rsidP="003A52E7">
      <w:pPr>
        <w:pStyle w:val="BodyText"/>
        <w:tabs>
          <w:tab w:val="num" w:pos="426"/>
        </w:tabs>
        <w:rPr>
          <w:szCs w:val="24"/>
        </w:rPr>
      </w:pPr>
    </w:p>
    <w:p w:rsidR="007B480D" w:rsidRDefault="007B480D" w:rsidP="003A52E7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>
        <w:rPr>
          <w:szCs w:val="24"/>
          <w:u w:val="single"/>
        </w:rPr>
        <w:t xml:space="preserve"> (без учета НДС</w:t>
      </w:r>
      <w:r w:rsidRPr="004F33A3">
        <w:rPr>
          <w:szCs w:val="24"/>
          <w:u w:val="single"/>
        </w:rPr>
        <w:t>):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>
        <w:rPr>
          <w:szCs w:val="24"/>
        </w:rPr>
        <w:t>380 000 (триста восемьдесят тысяч</w:t>
      </w:r>
      <w:r w:rsidRPr="004F33A3">
        <w:rPr>
          <w:szCs w:val="24"/>
        </w:rPr>
        <w:t xml:space="preserve">) </w:t>
      </w:r>
      <w:r>
        <w:rPr>
          <w:szCs w:val="24"/>
        </w:rPr>
        <w:t>рублей.</w:t>
      </w:r>
    </w:p>
    <w:p w:rsidR="007B480D" w:rsidRPr="00422042" w:rsidRDefault="007B480D" w:rsidP="003A52E7">
      <w:pPr>
        <w:pStyle w:val="BodyText"/>
        <w:tabs>
          <w:tab w:val="num" w:pos="426"/>
        </w:tabs>
        <w:rPr>
          <w:szCs w:val="24"/>
          <w:u w:val="single"/>
        </w:rPr>
      </w:pPr>
    </w:p>
    <w:p w:rsidR="007B480D" w:rsidRDefault="007B480D" w:rsidP="001C2C6F">
      <w:pPr>
        <w:pStyle w:val="BodyText"/>
        <w:tabs>
          <w:tab w:val="num" w:pos="426"/>
        </w:tabs>
      </w:pPr>
    </w:p>
    <w:p w:rsidR="007B480D" w:rsidRDefault="007B480D" w:rsidP="001C2C6F"/>
    <w:p w:rsidR="007B480D" w:rsidRDefault="007B480D" w:rsidP="001C2C6F"/>
    <w:p w:rsidR="007B480D" w:rsidRDefault="007B480D" w:rsidP="001C2C6F"/>
    <w:p w:rsidR="007B480D" w:rsidRDefault="007B480D" w:rsidP="001C2C6F"/>
    <w:p w:rsidR="007B480D" w:rsidRDefault="007B480D" w:rsidP="001C2C6F"/>
    <w:p w:rsidR="007B480D" w:rsidRDefault="007B480D" w:rsidP="001C2C6F"/>
    <w:p w:rsidR="007B480D" w:rsidRDefault="007B480D" w:rsidP="00582052">
      <w:pPr>
        <w:ind w:left="7788" w:firstLine="708"/>
        <w:jc w:val="both"/>
      </w:pPr>
    </w:p>
    <w:sectPr w:rsidR="007B480D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67211"/>
    <w:rsid w:val="000D3355"/>
    <w:rsid w:val="000E43AB"/>
    <w:rsid w:val="001002F6"/>
    <w:rsid w:val="00102119"/>
    <w:rsid w:val="00110F39"/>
    <w:rsid w:val="00116AFE"/>
    <w:rsid w:val="0015193E"/>
    <w:rsid w:val="00193843"/>
    <w:rsid w:val="001C2C6F"/>
    <w:rsid w:val="001D0E5E"/>
    <w:rsid w:val="001E7E96"/>
    <w:rsid w:val="00205262"/>
    <w:rsid w:val="00210247"/>
    <w:rsid w:val="0022382C"/>
    <w:rsid w:val="00247948"/>
    <w:rsid w:val="00285A12"/>
    <w:rsid w:val="002C41DA"/>
    <w:rsid w:val="002D5928"/>
    <w:rsid w:val="002E5E25"/>
    <w:rsid w:val="0032194D"/>
    <w:rsid w:val="00336499"/>
    <w:rsid w:val="00354295"/>
    <w:rsid w:val="003A52E7"/>
    <w:rsid w:val="004109BA"/>
    <w:rsid w:val="00422042"/>
    <w:rsid w:val="004306B1"/>
    <w:rsid w:val="004408F0"/>
    <w:rsid w:val="00462091"/>
    <w:rsid w:val="004B7C4A"/>
    <w:rsid w:val="004D4B5A"/>
    <w:rsid w:val="004F33A3"/>
    <w:rsid w:val="004F428E"/>
    <w:rsid w:val="00531780"/>
    <w:rsid w:val="00535DD0"/>
    <w:rsid w:val="00537FED"/>
    <w:rsid w:val="00560673"/>
    <w:rsid w:val="00582052"/>
    <w:rsid w:val="005925EE"/>
    <w:rsid w:val="006033DF"/>
    <w:rsid w:val="00615146"/>
    <w:rsid w:val="00625755"/>
    <w:rsid w:val="00675C42"/>
    <w:rsid w:val="006D3A67"/>
    <w:rsid w:val="007224C4"/>
    <w:rsid w:val="007313D4"/>
    <w:rsid w:val="007643BA"/>
    <w:rsid w:val="007751B8"/>
    <w:rsid w:val="007B480D"/>
    <w:rsid w:val="007E1381"/>
    <w:rsid w:val="00822734"/>
    <w:rsid w:val="008722ED"/>
    <w:rsid w:val="008726B9"/>
    <w:rsid w:val="008A1A5C"/>
    <w:rsid w:val="008A6593"/>
    <w:rsid w:val="008D780E"/>
    <w:rsid w:val="00907BD9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6310"/>
    <w:rsid w:val="00A246CF"/>
    <w:rsid w:val="00A40372"/>
    <w:rsid w:val="00AC2FF4"/>
    <w:rsid w:val="00AE053D"/>
    <w:rsid w:val="00AF2078"/>
    <w:rsid w:val="00AF603A"/>
    <w:rsid w:val="00B10174"/>
    <w:rsid w:val="00B11603"/>
    <w:rsid w:val="00B12340"/>
    <w:rsid w:val="00B41E21"/>
    <w:rsid w:val="00B46CE3"/>
    <w:rsid w:val="00B718D7"/>
    <w:rsid w:val="00B7526D"/>
    <w:rsid w:val="00B81B48"/>
    <w:rsid w:val="00B836F2"/>
    <w:rsid w:val="00B960C0"/>
    <w:rsid w:val="00BA6700"/>
    <w:rsid w:val="00BC0C98"/>
    <w:rsid w:val="00C03393"/>
    <w:rsid w:val="00C10420"/>
    <w:rsid w:val="00C11B38"/>
    <w:rsid w:val="00C153EA"/>
    <w:rsid w:val="00C1571E"/>
    <w:rsid w:val="00C20998"/>
    <w:rsid w:val="00C35230"/>
    <w:rsid w:val="00C662EF"/>
    <w:rsid w:val="00C67C58"/>
    <w:rsid w:val="00C72937"/>
    <w:rsid w:val="00C7331E"/>
    <w:rsid w:val="00C845F0"/>
    <w:rsid w:val="00CD3E99"/>
    <w:rsid w:val="00D144F9"/>
    <w:rsid w:val="00D3341D"/>
    <w:rsid w:val="00D45BCD"/>
    <w:rsid w:val="00D94CFC"/>
    <w:rsid w:val="00DF0955"/>
    <w:rsid w:val="00E0197E"/>
    <w:rsid w:val="00E0203D"/>
    <w:rsid w:val="00E06090"/>
    <w:rsid w:val="00E06C47"/>
    <w:rsid w:val="00E11890"/>
    <w:rsid w:val="00E33DFC"/>
    <w:rsid w:val="00E343F5"/>
    <w:rsid w:val="00E6506E"/>
    <w:rsid w:val="00E76B58"/>
    <w:rsid w:val="00E92CA3"/>
    <w:rsid w:val="00EB7CFD"/>
    <w:rsid w:val="00EE7375"/>
    <w:rsid w:val="00EF0DDB"/>
    <w:rsid w:val="00F36EF6"/>
    <w:rsid w:val="00F47EC1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2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273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6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439</Words>
  <Characters>2507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3</cp:revision>
  <cp:lastPrinted>2019-11-15T10:54:00Z</cp:lastPrinted>
  <dcterms:created xsi:type="dcterms:W3CDTF">2019-11-15T11:08:00Z</dcterms:created>
  <dcterms:modified xsi:type="dcterms:W3CDTF">2019-11-20T12:57:00Z</dcterms:modified>
</cp:coreProperties>
</file>