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75" w:rsidRPr="003B7FEE" w:rsidRDefault="007C0E75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7C0E75" w:rsidRPr="003B7FEE" w:rsidRDefault="007C0E75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7C0E75" w:rsidRDefault="007C0E75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7C0E75" w:rsidRPr="00235D7C" w:rsidRDefault="007C0E75" w:rsidP="00FA25E2"/>
    <w:p w:rsidR="007C0E75" w:rsidRPr="00235D7C" w:rsidRDefault="007C0E75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7C0E75" w:rsidRPr="003B7FEE" w:rsidRDefault="007C0E75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«____»___________2020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7C0E75" w:rsidRPr="003B7FEE" w:rsidRDefault="007C0E75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7C0E75" w:rsidRPr="004925AC" w:rsidRDefault="007C0E75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договоров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7C0E75" w:rsidRPr="00235D7C" w:rsidRDefault="007C0E75" w:rsidP="00FA25E2">
      <w:pPr>
        <w:rPr>
          <w:rFonts w:ascii="Times New Roman" w:hAnsi="Times New Roman"/>
          <w:b/>
          <w:sz w:val="24"/>
          <w:szCs w:val="24"/>
        </w:rPr>
      </w:pPr>
    </w:p>
    <w:p w:rsidR="007C0E75" w:rsidRPr="00C8293F" w:rsidRDefault="007C0E75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ДКиТ «Родина» от </w:t>
      </w:r>
      <w:r>
        <w:rPr>
          <w:rFonts w:ascii="Times New Roman" w:hAnsi="Times New Roman"/>
          <w:sz w:val="24"/>
          <w:szCs w:val="24"/>
        </w:rPr>
        <w:t>03</w:t>
      </w:r>
      <w:r w:rsidRPr="00C829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C8293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8293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88</w:t>
      </w:r>
      <w:r w:rsidRPr="00C8293F">
        <w:rPr>
          <w:rFonts w:ascii="Times New Roman" w:hAnsi="Times New Roman"/>
          <w:sz w:val="24"/>
          <w:szCs w:val="24"/>
        </w:rPr>
        <w:t xml:space="preserve">, рассмотрев представление </w:t>
      </w:r>
      <w:r>
        <w:rPr>
          <w:rFonts w:ascii="Times New Roman" w:hAnsi="Times New Roman"/>
          <w:sz w:val="24"/>
          <w:szCs w:val="24"/>
        </w:rPr>
        <w:t>и.о.</w:t>
      </w:r>
      <w:r w:rsidRPr="00C8293F">
        <w:rPr>
          <w:rFonts w:ascii="Times New Roman" w:hAnsi="Times New Roman"/>
          <w:sz w:val="24"/>
          <w:szCs w:val="24"/>
        </w:rPr>
        <w:t>главы города  от _____________ №__________, Совет народных депутатов города Коврова  решил:</w:t>
      </w:r>
    </w:p>
    <w:p w:rsidR="007C0E75" w:rsidRPr="00C8293F" w:rsidRDefault="007C0E75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муниципальному бюджетному учреждению культуры Дворец культуры и техники «Родина» на заключение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C8293F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7C0E75" w:rsidRDefault="007C0E75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помещения № 16 (парикмахерская) площадью 12,8 кв.м согласно  тех.плану,</w:t>
      </w:r>
      <w:r w:rsidRPr="00C8293F">
        <w:rPr>
          <w:rFonts w:ascii="Times New Roman" w:hAnsi="Times New Roman"/>
          <w:sz w:val="24"/>
          <w:szCs w:val="24"/>
        </w:rPr>
        <w:t xml:space="preserve"> 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парикмахерской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7C0E75" w:rsidRDefault="007C0E75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17 (вестибюль) площадью  1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кофейного аппарата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7C0E75" w:rsidRDefault="007C0E75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22 (тамбур) площадью 2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платежного терминала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7C0E75" w:rsidRPr="00C8293F" w:rsidRDefault="007C0E75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E75" w:rsidRPr="00C8293F" w:rsidRDefault="007C0E75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</w:t>
      </w:r>
      <w:r>
        <w:rPr>
          <w:rFonts w:ascii="Times New Roman" w:hAnsi="Times New Roman"/>
          <w:b/>
          <w:sz w:val="24"/>
          <w:szCs w:val="24"/>
        </w:rPr>
        <w:t>города</w:t>
      </w:r>
    </w:p>
    <w:p w:rsidR="007C0E75" w:rsidRPr="00C8293F" w:rsidRDefault="007C0E75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</w:r>
    </w:p>
    <w:p w:rsidR="007C0E75" w:rsidRPr="00C8293F" w:rsidRDefault="007C0E75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C0E75" w:rsidRDefault="007C0E7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C829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Pr="00C8293F">
        <w:rPr>
          <w:rFonts w:ascii="Times New Roman" w:hAnsi="Times New Roman"/>
          <w:b/>
          <w:sz w:val="24"/>
          <w:szCs w:val="24"/>
        </w:rPr>
        <w:t xml:space="preserve">. Зотов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82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Е.В. Фомина</w:t>
      </w:r>
    </w:p>
    <w:p w:rsidR="007C0E75" w:rsidRDefault="007C0E75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E75" w:rsidRDefault="007C0E75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E75" w:rsidRDefault="007C0E75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E75" w:rsidRDefault="007C0E75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E75" w:rsidRPr="00C7211A" w:rsidRDefault="007C0E75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7C0E75" w:rsidRPr="00C7211A" w:rsidSect="00B57C2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75" w:rsidRDefault="007C0E75" w:rsidP="00DA25EA">
      <w:pPr>
        <w:spacing w:after="0" w:line="240" w:lineRule="auto"/>
      </w:pPr>
      <w:r>
        <w:separator/>
      </w:r>
    </w:p>
  </w:endnote>
  <w:endnote w:type="continuationSeparator" w:id="0">
    <w:p w:rsidR="007C0E75" w:rsidRDefault="007C0E75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75" w:rsidRDefault="007C0E75" w:rsidP="00DA25EA">
      <w:pPr>
        <w:spacing w:after="0" w:line="240" w:lineRule="auto"/>
      </w:pPr>
      <w:r>
        <w:separator/>
      </w:r>
    </w:p>
  </w:footnote>
  <w:footnote w:type="continuationSeparator" w:id="0">
    <w:p w:rsidR="007C0E75" w:rsidRDefault="007C0E75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B3BCF"/>
    <w:rsid w:val="00110244"/>
    <w:rsid w:val="0016064F"/>
    <w:rsid w:val="00163C54"/>
    <w:rsid w:val="002266AE"/>
    <w:rsid w:val="00235D7C"/>
    <w:rsid w:val="00236E1E"/>
    <w:rsid w:val="00250B7A"/>
    <w:rsid w:val="00274CFC"/>
    <w:rsid w:val="00291549"/>
    <w:rsid w:val="0036256F"/>
    <w:rsid w:val="003B7FEE"/>
    <w:rsid w:val="003E6C90"/>
    <w:rsid w:val="00402F67"/>
    <w:rsid w:val="00412869"/>
    <w:rsid w:val="00483E07"/>
    <w:rsid w:val="00486650"/>
    <w:rsid w:val="004925AC"/>
    <w:rsid w:val="004F2256"/>
    <w:rsid w:val="006335D8"/>
    <w:rsid w:val="0063735D"/>
    <w:rsid w:val="0067119E"/>
    <w:rsid w:val="006F36A0"/>
    <w:rsid w:val="00716264"/>
    <w:rsid w:val="00751794"/>
    <w:rsid w:val="00760F2C"/>
    <w:rsid w:val="007C0E75"/>
    <w:rsid w:val="0080045C"/>
    <w:rsid w:val="008077F4"/>
    <w:rsid w:val="0085342C"/>
    <w:rsid w:val="008844E7"/>
    <w:rsid w:val="00894406"/>
    <w:rsid w:val="00921C52"/>
    <w:rsid w:val="0093244F"/>
    <w:rsid w:val="0094330E"/>
    <w:rsid w:val="00A00D19"/>
    <w:rsid w:val="00A44CB3"/>
    <w:rsid w:val="00A57D83"/>
    <w:rsid w:val="00A6787E"/>
    <w:rsid w:val="00A94212"/>
    <w:rsid w:val="00AD4BE3"/>
    <w:rsid w:val="00AE4953"/>
    <w:rsid w:val="00B57C25"/>
    <w:rsid w:val="00B6294D"/>
    <w:rsid w:val="00B85CDA"/>
    <w:rsid w:val="00C400C8"/>
    <w:rsid w:val="00C53EED"/>
    <w:rsid w:val="00C54BD4"/>
    <w:rsid w:val="00C7211A"/>
    <w:rsid w:val="00C73F4E"/>
    <w:rsid w:val="00C8293F"/>
    <w:rsid w:val="00C96E2E"/>
    <w:rsid w:val="00D16E84"/>
    <w:rsid w:val="00D55DB4"/>
    <w:rsid w:val="00DA25EA"/>
    <w:rsid w:val="00DF45F6"/>
    <w:rsid w:val="00E12716"/>
    <w:rsid w:val="00E540CF"/>
    <w:rsid w:val="00EA5B97"/>
    <w:rsid w:val="00EE02ED"/>
    <w:rsid w:val="00F14F64"/>
    <w:rsid w:val="00F35501"/>
    <w:rsid w:val="00FA25E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428</Words>
  <Characters>2445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С.Ю. Пчелкина</cp:lastModifiedBy>
  <cp:revision>3</cp:revision>
  <cp:lastPrinted>2017-09-28T08:56:00Z</cp:lastPrinted>
  <dcterms:created xsi:type="dcterms:W3CDTF">2020-08-11T07:16:00Z</dcterms:created>
  <dcterms:modified xsi:type="dcterms:W3CDTF">2020-08-12T08:17:00Z</dcterms:modified>
</cp:coreProperties>
</file>