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B" w:rsidRDefault="00FE527B" w:rsidP="00B47001">
      <w:pPr>
        <w:ind w:firstLine="708"/>
        <w:jc w:val="both"/>
      </w:pPr>
    </w:p>
    <w:p w:rsidR="00FE527B" w:rsidRDefault="00FE527B" w:rsidP="00B47001">
      <w:pPr>
        <w:ind w:firstLine="708"/>
        <w:jc w:val="right"/>
      </w:pPr>
      <w:r>
        <w:t>Проект</w:t>
      </w:r>
    </w:p>
    <w:p w:rsidR="00FE527B" w:rsidRDefault="00FE527B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E527B" w:rsidRDefault="00FE527B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E527B" w:rsidRDefault="00FE527B" w:rsidP="001C2C6F"/>
    <w:p w:rsidR="00FE527B" w:rsidRDefault="00FE527B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E527B" w:rsidRDefault="00FE527B" w:rsidP="001C2C6F"/>
    <w:p w:rsidR="00FE527B" w:rsidRDefault="00FE527B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FE527B" w:rsidRDefault="00FE527B" w:rsidP="001C2C6F"/>
    <w:p w:rsidR="00FE527B" w:rsidRDefault="00FE527B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FE527B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527B" w:rsidRDefault="00FE527B" w:rsidP="00B47001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 № 37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кв.39»</w:t>
            </w:r>
          </w:p>
        </w:tc>
      </w:tr>
    </w:tbl>
    <w:p w:rsidR="00FE527B" w:rsidRDefault="00FE527B" w:rsidP="001C2C6F">
      <w:pPr>
        <w:ind w:firstLine="540"/>
        <w:jc w:val="both"/>
      </w:pPr>
    </w:p>
    <w:p w:rsidR="00FE527B" w:rsidRDefault="00FE527B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585-5/2020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№37 «О даче согласия на продажу квартиры по адресу: Владимирская область, г.Ковров, ул. Абельмана, д.19, кв.39» и читать его в следующей редакции:</w:t>
      </w:r>
    </w:p>
    <w:p w:rsidR="00FE527B" w:rsidRDefault="00FE527B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28,7 кв.м, этаж: 3, адрес (местонахождение) объекта: Российская Федерация, Владимирская область, МО город Ковров (городской округ), г.Ковров, ул. Абельмана, д. 19, кв. 39, по рыночной стоимости не менее 242 000 (двести сорок две тысячи)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FE527B" w:rsidRDefault="00FE527B" w:rsidP="001C2C6F">
      <w:pPr>
        <w:ind w:firstLine="540"/>
        <w:jc w:val="both"/>
      </w:pPr>
    </w:p>
    <w:p w:rsidR="00FE527B" w:rsidRDefault="00FE527B" w:rsidP="001C2C6F">
      <w:pPr>
        <w:ind w:firstLine="540"/>
        <w:jc w:val="both"/>
      </w:pPr>
    </w:p>
    <w:p w:rsidR="00FE527B" w:rsidRDefault="00FE527B" w:rsidP="001C2C6F">
      <w:pPr>
        <w:ind w:firstLine="540"/>
        <w:jc w:val="both"/>
      </w:pPr>
    </w:p>
    <w:p w:rsidR="00FE527B" w:rsidRDefault="00FE527B" w:rsidP="001C2C6F">
      <w:pPr>
        <w:ind w:firstLine="540"/>
        <w:jc w:val="both"/>
      </w:pPr>
    </w:p>
    <w:p w:rsidR="00FE527B" w:rsidRDefault="00FE527B" w:rsidP="00B47001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FE527B" w:rsidRDefault="00FE527B" w:rsidP="00B47001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FE527B" w:rsidRDefault="00FE527B" w:rsidP="00B47001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FE527B" w:rsidRDefault="00FE527B" w:rsidP="00B47001">
      <w:pPr>
        <w:ind w:firstLine="540"/>
        <w:jc w:val="both"/>
      </w:pPr>
    </w:p>
    <w:p w:rsidR="00FE527B" w:rsidRDefault="00FE527B" w:rsidP="00B47001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FE527B" w:rsidRDefault="00FE527B" w:rsidP="001C2C6F">
      <w:pPr>
        <w:ind w:firstLine="540"/>
        <w:jc w:val="both"/>
      </w:pPr>
    </w:p>
    <w:p w:rsidR="00FE527B" w:rsidRDefault="00FE527B" w:rsidP="001C2C6F">
      <w:pPr>
        <w:ind w:firstLine="540"/>
        <w:jc w:val="both"/>
      </w:pPr>
    </w:p>
    <w:p w:rsidR="00FE527B" w:rsidRDefault="00FE527B" w:rsidP="001C2C6F">
      <w:pPr>
        <w:tabs>
          <w:tab w:val="center" w:pos="4860"/>
          <w:tab w:val="right" w:pos="9355"/>
        </w:tabs>
      </w:pPr>
    </w:p>
    <w:p w:rsidR="00FE527B" w:rsidRDefault="00FE527B" w:rsidP="001C2C6F">
      <w:pPr>
        <w:tabs>
          <w:tab w:val="center" w:pos="4860"/>
          <w:tab w:val="right" w:pos="9355"/>
        </w:tabs>
      </w:pPr>
    </w:p>
    <w:p w:rsidR="00FE527B" w:rsidRDefault="00FE527B" w:rsidP="001C2C6F">
      <w:pPr>
        <w:tabs>
          <w:tab w:val="center" w:pos="4860"/>
          <w:tab w:val="right" w:pos="9355"/>
        </w:tabs>
      </w:pPr>
    </w:p>
    <w:p w:rsidR="00FE527B" w:rsidRDefault="00FE527B" w:rsidP="00436802">
      <w:pPr>
        <w:jc w:val="both"/>
      </w:pPr>
    </w:p>
    <w:sectPr w:rsidR="00FE527B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A05B5"/>
    <w:rsid w:val="000E43AB"/>
    <w:rsid w:val="00102119"/>
    <w:rsid w:val="00110F39"/>
    <w:rsid w:val="00116AFE"/>
    <w:rsid w:val="0015193E"/>
    <w:rsid w:val="0018273C"/>
    <w:rsid w:val="00193843"/>
    <w:rsid w:val="001C2C6F"/>
    <w:rsid w:val="001D0E5E"/>
    <w:rsid w:val="00205262"/>
    <w:rsid w:val="0022382C"/>
    <w:rsid w:val="0024231B"/>
    <w:rsid w:val="00285A12"/>
    <w:rsid w:val="002C41DA"/>
    <w:rsid w:val="002D5928"/>
    <w:rsid w:val="002E5E25"/>
    <w:rsid w:val="0032194D"/>
    <w:rsid w:val="00344F51"/>
    <w:rsid w:val="00354295"/>
    <w:rsid w:val="004109BA"/>
    <w:rsid w:val="00415A04"/>
    <w:rsid w:val="004306B1"/>
    <w:rsid w:val="00436802"/>
    <w:rsid w:val="004408F0"/>
    <w:rsid w:val="00462091"/>
    <w:rsid w:val="004B7C4A"/>
    <w:rsid w:val="004D4B5A"/>
    <w:rsid w:val="00537FED"/>
    <w:rsid w:val="00560673"/>
    <w:rsid w:val="00577C97"/>
    <w:rsid w:val="00582052"/>
    <w:rsid w:val="005925EE"/>
    <w:rsid w:val="006033DF"/>
    <w:rsid w:val="00615146"/>
    <w:rsid w:val="006158FC"/>
    <w:rsid w:val="00657956"/>
    <w:rsid w:val="00675C42"/>
    <w:rsid w:val="00691F30"/>
    <w:rsid w:val="006A26CD"/>
    <w:rsid w:val="006A74AE"/>
    <w:rsid w:val="0072091B"/>
    <w:rsid w:val="007224C4"/>
    <w:rsid w:val="007643BA"/>
    <w:rsid w:val="007751B8"/>
    <w:rsid w:val="007C0D3D"/>
    <w:rsid w:val="007C6238"/>
    <w:rsid w:val="007E1381"/>
    <w:rsid w:val="008722ED"/>
    <w:rsid w:val="008A133E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53CBC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47001"/>
    <w:rsid w:val="00B718D7"/>
    <w:rsid w:val="00B81B48"/>
    <w:rsid w:val="00B960C0"/>
    <w:rsid w:val="00BA6700"/>
    <w:rsid w:val="00BB7E53"/>
    <w:rsid w:val="00BC0C98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3341D"/>
    <w:rsid w:val="00D4267E"/>
    <w:rsid w:val="00D629E3"/>
    <w:rsid w:val="00D94CFC"/>
    <w:rsid w:val="00DF0955"/>
    <w:rsid w:val="00E0197E"/>
    <w:rsid w:val="00E06090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47EC1"/>
    <w:rsid w:val="00F52D58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  <w:rsid w:val="00F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2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331</Words>
  <Characters>1893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6</cp:revision>
  <cp:lastPrinted>2020-08-17T07:52:00Z</cp:lastPrinted>
  <dcterms:created xsi:type="dcterms:W3CDTF">2020-08-17T07:42:00Z</dcterms:created>
  <dcterms:modified xsi:type="dcterms:W3CDTF">2020-08-18T07:38:00Z</dcterms:modified>
</cp:coreProperties>
</file>