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83" w:rsidRDefault="00AB5383">
      <w:pPr>
        <w:pStyle w:val="BodyText"/>
        <w:jc w:val="right"/>
        <w:rPr>
          <w:sz w:val="22"/>
          <w:szCs w:val="22"/>
        </w:rPr>
      </w:pPr>
      <w:r w:rsidRPr="00FF4A3F">
        <w:rPr>
          <w:sz w:val="22"/>
          <w:szCs w:val="22"/>
        </w:rPr>
        <w:t>Проект</w:t>
      </w:r>
    </w:p>
    <w:p w:rsidR="00AB5383" w:rsidRDefault="00AB5383">
      <w:pPr>
        <w:pStyle w:val="BodyText"/>
        <w:jc w:val="right"/>
        <w:rPr>
          <w:sz w:val="22"/>
          <w:szCs w:val="22"/>
        </w:rPr>
      </w:pPr>
    </w:p>
    <w:p w:rsidR="00AB5383" w:rsidRPr="0057195E" w:rsidRDefault="00AB5383">
      <w:pPr>
        <w:pStyle w:val="BodyText"/>
        <w:jc w:val="right"/>
        <w:rPr>
          <w:sz w:val="18"/>
        </w:rPr>
      </w:pPr>
    </w:p>
    <w:p w:rsidR="00AB5383" w:rsidRPr="0057195E" w:rsidRDefault="00AB5383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AB5383" w:rsidRPr="0057195E" w:rsidRDefault="00AB5383" w:rsidP="009D0676">
      <w:pPr>
        <w:pStyle w:val="BodyText"/>
        <w:spacing w:before="120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AB5383" w:rsidRPr="000F3B18" w:rsidRDefault="00AB5383" w:rsidP="002A5887">
      <w:pPr>
        <w:pStyle w:val="24"/>
        <w:spacing w:line="360" w:lineRule="auto"/>
        <w:rPr>
          <w:rFonts w:ascii="Arial" w:hAnsi="Arial" w:cs="Arial"/>
          <w:b w:val="0"/>
          <w:sz w:val="16"/>
          <w:szCs w:val="16"/>
        </w:rPr>
      </w:pPr>
    </w:p>
    <w:p w:rsidR="00AB5383" w:rsidRPr="0057195E" w:rsidRDefault="00AB5383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AB5383" w:rsidRPr="0057195E" w:rsidRDefault="00AB5383">
      <w:pPr>
        <w:pStyle w:val="BodyText"/>
        <w:jc w:val="center"/>
        <w:rPr>
          <w:b/>
          <w:bCs/>
          <w:sz w:val="32"/>
        </w:rPr>
      </w:pPr>
    </w:p>
    <w:p w:rsidR="00AB5383" w:rsidRPr="0057195E" w:rsidRDefault="00AB5383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AB5383" w:rsidRPr="0057195E" w:rsidRDefault="00AB5383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AB5383" w:rsidRPr="00312942" w:rsidTr="002E1A3C">
        <w:tc>
          <w:tcPr>
            <w:tcW w:w="5148" w:type="dxa"/>
          </w:tcPr>
          <w:p w:rsidR="00AB5383" w:rsidRPr="00312942" w:rsidRDefault="00AB5383" w:rsidP="009869BF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9"/>
                <w:szCs w:val="19"/>
              </w:rPr>
              <w:t>18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>.12.201</w:t>
            </w:r>
            <w:r>
              <w:rPr>
                <w:b/>
                <w:bCs/>
                <w:i/>
                <w:iCs/>
                <w:sz w:val="19"/>
                <w:szCs w:val="19"/>
              </w:rPr>
              <w:t>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г. № </w:t>
            </w:r>
            <w:r>
              <w:rPr>
                <w:b/>
                <w:bCs/>
                <w:i/>
                <w:iCs/>
                <w:sz w:val="19"/>
                <w:szCs w:val="19"/>
              </w:rPr>
              <w:t>104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«О бюджете города Коврова на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20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 и на плановый период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21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и 202</w:t>
            </w:r>
            <w:r>
              <w:rPr>
                <w:b/>
                <w:bCs/>
                <w:i/>
                <w:iCs/>
                <w:sz w:val="19"/>
                <w:szCs w:val="19"/>
              </w:rPr>
              <w:t>2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годов» </w:t>
            </w:r>
            <w:r>
              <w:rPr>
                <w:b/>
                <w:bCs/>
                <w:i/>
                <w:iCs/>
                <w:sz w:val="19"/>
                <w:szCs w:val="19"/>
              </w:rPr>
              <w:t>(в редакции от 25.12.2019 № 120, от 29.01.2020 № 18, от 05.02.2020 № 24, от 26.02.2020 № 52, от 25.03.2020 № 73, от 21.04.2020 № 79, от 27.05.2020 № 98, от 08.06.2020 № 103, от 23.06.2020 №104, от 30.06.2020 № 115, от 14.08.2020 № 156,от 26.08.2020 № 176, от 08.09.2020 № 188, от 30.09.2020 № 200, от 28.10.2020 № 218)</w:t>
            </w:r>
          </w:p>
        </w:tc>
      </w:tr>
    </w:tbl>
    <w:p w:rsidR="00AB5383" w:rsidRPr="0057195E" w:rsidRDefault="00AB5383">
      <w:pPr>
        <w:pStyle w:val="BodyText"/>
        <w:rPr>
          <w:sz w:val="32"/>
          <w:szCs w:val="32"/>
        </w:rPr>
      </w:pPr>
    </w:p>
    <w:p w:rsidR="00AB5383" w:rsidRPr="000C7B42" w:rsidRDefault="00AB5383" w:rsidP="00E37CCA">
      <w:pPr>
        <w:pStyle w:val="BodyText"/>
        <w:ind w:firstLine="705"/>
        <w:rPr>
          <w:b/>
          <w:bCs/>
        </w:rPr>
      </w:pPr>
      <w:r w:rsidRPr="000C7B4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0C7B42">
        <w:rPr>
          <w:b/>
          <w:bCs/>
        </w:rPr>
        <w:t>решил:</w:t>
      </w:r>
    </w:p>
    <w:p w:rsidR="00AB5383" w:rsidRDefault="00AB5383" w:rsidP="00E379A2">
      <w:pPr>
        <w:pStyle w:val="BodyText"/>
        <w:spacing w:before="120"/>
        <w:ind w:firstLine="703"/>
        <w:rPr>
          <w:bCs/>
          <w:iCs/>
        </w:rPr>
      </w:pPr>
      <w:r w:rsidRPr="000C7B42">
        <w:rPr>
          <w:bCs/>
        </w:rPr>
        <w:t xml:space="preserve">  1. Внести в решение Совета народных депутатов города Коврова от 18</w:t>
      </w:r>
      <w:r w:rsidRPr="000C7B42">
        <w:rPr>
          <w:bCs/>
          <w:iCs/>
        </w:rPr>
        <w:t>.12.2019 г. № 104 «О бюджете города Коврова на 2020 год и на плановый период 2021 и 2022 годов» (в редакции от 25.12.2019 №120, от 29.01.2020 № 18, от 05.02.2020 № 24, от 26.02.2020 № 52, от 25.03.2020 № 73, от 21.04.2020 № 79</w:t>
      </w:r>
      <w:r>
        <w:rPr>
          <w:bCs/>
          <w:iCs/>
        </w:rPr>
        <w:t>, от 27.05.2020 № 98, от 08.06.2020 № 103, от  23.06.2020 №104, от 30.06.2020 № 115, от 14.08.2020 № 156, от 26.08.2020 № 176, от 08.09.2020 № 188, от 30.09.2020 № 200, от 28.10.2020 № 218</w:t>
      </w:r>
      <w:r w:rsidRPr="000C7B42">
        <w:rPr>
          <w:bCs/>
          <w:iCs/>
        </w:rPr>
        <w:t>) следующие   изменения:</w:t>
      </w:r>
    </w:p>
    <w:p w:rsidR="00AB5383" w:rsidRPr="000C7B42" w:rsidRDefault="00AB5383" w:rsidP="009D0676">
      <w:pPr>
        <w:pStyle w:val="BodyText"/>
        <w:spacing w:before="120" w:after="60"/>
        <w:ind w:firstLine="703"/>
        <w:rPr>
          <w:bCs/>
          <w:iCs/>
        </w:rPr>
      </w:pPr>
      <w:r w:rsidRPr="000C7B42">
        <w:rPr>
          <w:bCs/>
          <w:iCs/>
        </w:rPr>
        <w:t xml:space="preserve">1.1. В статье 1: </w:t>
      </w:r>
    </w:p>
    <w:p w:rsidR="00AB5383" w:rsidRPr="000C7B42" w:rsidRDefault="00AB5383" w:rsidP="003350CA">
      <w:pPr>
        <w:pStyle w:val="BodyText"/>
        <w:ind w:left="703"/>
        <w:rPr>
          <w:bCs/>
          <w:iCs/>
        </w:rPr>
      </w:pPr>
      <w:r w:rsidRPr="000C7B42">
        <w:rPr>
          <w:bCs/>
          <w:iCs/>
        </w:rPr>
        <w:t>- в подпункте 1 пункта 1 цифры «</w:t>
      </w:r>
      <w:r>
        <w:rPr>
          <w:bCs/>
          <w:iCs/>
        </w:rPr>
        <w:t>3 232 664,8</w:t>
      </w:r>
      <w:r w:rsidRPr="000C7B42">
        <w:rPr>
          <w:bCs/>
          <w:iCs/>
        </w:rPr>
        <w:t>»  заменить цифрами «</w:t>
      </w:r>
      <w:r>
        <w:rPr>
          <w:bCs/>
          <w:iCs/>
        </w:rPr>
        <w:t>3 240 514,8</w:t>
      </w:r>
      <w:r w:rsidRPr="000C7B42">
        <w:rPr>
          <w:bCs/>
          <w:iCs/>
        </w:rPr>
        <w:t>»;</w:t>
      </w:r>
    </w:p>
    <w:p w:rsidR="00AB5383" w:rsidRDefault="00AB5383" w:rsidP="003350CA">
      <w:pPr>
        <w:pStyle w:val="BodyText"/>
        <w:ind w:left="703"/>
        <w:jc w:val="left"/>
        <w:rPr>
          <w:bCs/>
          <w:iCs/>
        </w:rPr>
      </w:pPr>
      <w:r w:rsidRPr="000C7B42">
        <w:rPr>
          <w:bCs/>
          <w:iCs/>
        </w:rPr>
        <w:t>-</w:t>
      </w:r>
      <w:r>
        <w:rPr>
          <w:bCs/>
          <w:iCs/>
        </w:rPr>
        <w:t xml:space="preserve"> в подпункте 2 пункта 1 цифры «3 239 294,2</w:t>
      </w:r>
      <w:r w:rsidRPr="000C7B42">
        <w:rPr>
          <w:bCs/>
          <w:iCs/>
        </w:rPr>
        <w:t>»  заменить цифрами «</w:t>
      </w:r>
      <w:r>
        <w:rPr>
          <w:bCs/>
          <w:iCs/>
        </w:rPr>
        <w:t>3 247 144,2</w:t>
      </w:r>
      <w:r w:rsidRPr="000C7B42">
        <w:rPr>
          <w:bCs/>
          <w:iCs/>
        </w:rPr>
        <w:t>».</w:t>
      </w:r>
    </w:p>
    <w:p w:rsidR="00AB5383" w:rsidRDefault="00AB5383" w:rsidP="009D0676">
      <w:pPr>
        <w:pStyle w:val="BodyText"/>
        <w:spacing w:before="120" w:after="60"/>
        <w:ind w:left="703"/>
        <w:rPr>
          <w:bCs/>
          <w:iCs/>
        </w:rPr>
      </w:pPr>
      <w:r>
        <w:rPr>
          <w:bCs/>
          <w:iCs/>
        </w:rPr>
        <w:t>1.2. В статье 4:</w:t>
      </w:r>
    </w:p>
    <w:p w:rsidR="00AB5383" w:rsidRDefault="00AB5383" w:rsidP="009D0676">
      <w:pPr>
        <w:pStyle w:val="BodyText"/>
        <w:ind w:left="703"/>
        <w:rPr>
          <w:bCs/>
          <w:iCs/>
        </w:rPr>
      </w:pPr>
      <w:r>
        <w:rPr>
          <w:bCs/>
          <w:iCs/>
        </w:rPr>
        <w:t>- в пункте 6 цифры «937,0» заменить цифрами «1 137,0».</w:t>
      </w:r>
    </w:p>
    <w:p w:rsidR="00AB5383" w:rsidRPr="000C7B42" w:rsidRDefault="00AB5383" w:rsidP="00D45796">
      <w:pPr>
        <w:pStyle w:val="BodyText"/>
        <w:spacing w:before="120"/>
        <w:ind w:firstLine="720"/>
        <w:rPr>
          <w:bCs/>
          <w:iCs/>
        </w:rPr>
      </w:pPr>
      <w:r>
        <w:t>2.П</w:t>
      </w:r>
      <w:r w:rsidRPr="000C7B42">
        <w:t xml:space="preserve">риложения   </w:t>
      </w:r>
      <w:r>
        <w:t>3, 5,</w:t>
      </w:r>
      <w:r w:rsidRPr="000C7B42">
        <w:t xml:space="preserve"> </w:t>
      </w:r>
      <w:r>
        <w:t>7, 9, 11</w:t>
      </w:r>
      <w:r w:rsidRPr="000C7B42">
        <w:t xml:space="preserve"> к решению Совета народных депутатов города Коврова </w:t>
      </w:r>
      <w:r w:rsidRPr="000C7B42">
        <w:rPr>
          <w:bCs/>
        </w:rPr>
        <w:t>от 18</w:t>
      </w:r>
      <w:r w:rsidRPr="000C7B42">
        <w:rPr>
          <w:bCs/>
          <w:iCs/>
        </w:rPr>
        <w:t>.12.2019 г. № 104 «О бюджете города Коврова на 2020 год и на плановый период 2021 и 2022 годов»  изложить в новой редакции согласно приложениям  1-</w:t>
      </w:r>
      <w:r>
        <w:rPr>
          <w:bCs/>
          <w:iCs/>
        </w:rPr>
        <w:t>5</w:t>
      </w:r>
      <w:r w:rsidRPr="000C7B42">
        <w:rPr>
          <w:bCs/>
          <w:iCs/>
        </w:rPr>
        <w:t xml:space="preserve"> к настоящему решению.</w:t>
      </w:r>
    </w:p>
    <w:p w:rsidR="00AB5383" w:rsidRPr="000C7B42" w:rsidRDefault="00AB5383" w:rsidP="00312942">
      <w:pPr>
        <w:pStyle w:val="BodyText"/>
        <w:tabs>
          <w:tab w:val="left" w:pos="180"/>
        </w:tabs>
        <w:spacing w:before="120" w:after="840"/>
        <w:ind w:firstLine="720"/>
        <w:rPr>
          <w:bCs/>
          <w:color w:val="000000"/>
        </w:rPr>
      </w:pPr>
      <w:r>
        <w:rPr>
          <w:bCs/>
          <w:color w:val="000000"/>
        </w:rPr>
        <w:t>3</w:t>
      </w:r>
      <w:r w:rsidRPr="000C7B42">
        <w:rPr>
          <w:bCs/>
          <w:color w:val="000000"/>
        </w:rPr>
        <w:t>. Настоящее решение вступает в силу после его официального опубликования.</w:t>
      </w: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AB5383" w:rsidRPr="0057195E" w:rsidTr="00650FCB">
        <w:trPr>
          <w:trHeight w:val="930"/>
        </w:trPr>
        <w:tc>
          <w:tcPr>
            <w:tcW w:w="4428" w:type="dxa"/>
          </w:tcPr>
          <w:p w:rsidR="00AB5383" w:rsidRPr="0057195E" w:rsidRDefault="00AB5383" w:rsidP="00312942">
            <w:pPr>
              <w:pStyle w:val="Heading3"/>
              <w:jc w:val="both"/>
            </w:pPr>
            <w:r>
              <w:t>Председатель</w:t>
            </w:r>
            <w:r w:rsidRPr="0057195E">
              <w:t xml:space="preserve"> Совета  народных</w:t>
            </w:r>
          </w:p>
          <w:p w:rsidR="00AB5383" w:rsidRPr="0057195E" w:rsidRDefault="00AB5383" w:rsidP="00312942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AB5383" w:rsidRPr="0057195E" w:rsidRDefault="00AB5383" w:rsidP="00312942">
            <w:pPr>
              <w:rPr>
                <w:b/>
                <w:sz w:val="16"/>
                <w:szCs w:val="16"/>
              </w:rPr>
            </w:pPr>
          </w:p>
          <w:p w:rsidR="00AB5383" w:rsidRPr="0057195E" w:rsidRDefault="00AB5383" w:rsidP="00312942">
            <w:pPr>
              <w:rPr>
                <w:b/>
              </w:rPr>
            </w:pPr>
            <w:r w:rsidRPr="0057195E">
              <w:rPr>
                <w:b/>
              </w:rPr>
              <w:t xml:space="preserve">_________________ </w:t>
            </w:r>
            <w:r>
              <w:rPr>
                <w:b/>
              </w:rPr>
              <w:t>А.В.Зотов</w:t>
            </w:r>
          </w:p>
        </w:tc>
        <w:tc>
          <w:tcPr>
            <w:tcW w:w="1080" w:type="dxa"/>
          </w:tcPr>
          <w:p w:rsidR="00AB5383" w:rsidRPr="0057195E" w:rsidRDefault="00AB5383" w:rsidP="00312942">
            <w:pPr>
              <w:rPr>
                <w:b/>
              </w:rPr>
            </w:pPr>
          </w:p>
        </w:tc>
        <w:tc>
          <w:tcPr>
            <w:tcW w:w="4140" w:type="dxa"/>
          </w:tcPr>
          <w:p w:rsidR="00AB5383" w:rsidRDefault="00AB5383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Гл</w:t>
            </w:r>
            <w:r w:rsidRPr="0057195E">
              <w:rPr>
                <w:b/>
              </w:rPr>
              <w:t>ав</w:t>
            </w:r>
            <w:r>
              <w:rPr>
                <w:b/>
              </w:rPr>
              <w:t>а</w:t>
            </w:r>
            <w:r w:rsidRPr="0057195E">
              <w:rPr>
                <w:b/>
              </w:rPr>
              <w:t xml:space="preserve"> города Коврова</w:t>
            </w:r>
          </w:p>
          <w:p w:rsidR="00AB5383" w:rsidRPr="0057195E" w:rsidRDefault="00AB5383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AB5383" w:rsidRPr="0057195E" w:rsidRDefault="00AB5383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AB5383" w:rsidRPr="0057195E" w:rsidRDefault="00AB5383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</w:t>
            </w:r>
            <w:r>
              <w:rPr>
                <w:b/>
              </w:rPr>
              <w:t>Е.В.Фомина</w:t>
            </w:r>
          </w:p>
        </w:tc>
      </w:tr>
    </w:tbl>
    <w:p w:rsidR="00AB5383" w:rsidRPr="0057195E" w:rsidRDefault="00AB5383">
      <w:pPr>
        <w:pStyle w:val="Heading3"/>
        <w:ind w:firstLine="705"/>
      </w:pPr>
      <w:r w:rsidRPr="0057195E">
        <w:t xml:space="preserve"> </w:t>
      </w:r>
    </w:p>
    <w:sectPr w:rsidR="00AB5383" w:rsidRPr="0057195E" w:rsidSect="009D0676">
      <w:footerReference w:type="even" r:id="rId7"/>
      <w:footerReference w:type="default" r:id="rId8"/>
      <w:pgSz w:w="11906" w:h="16838" w:code="9"/>
      <w:pgMar w:top="737" w:right="680" w:bottom="73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383" w:rsidRDefault="00AB5383">
      <w:r>
        <w:separator/>
      </w:r>
    </w:p>
  </w:endnote>
  <w:endnote w:type="continuationSeparator" w:id="0">
    <w:p w:rsidR="00AB5383" w:rsidRDefault="00AB5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383" w:rsidRDefault="00AB53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5383" w:rsidRDefault="00AB53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383" w:rsidRDefault="00AB5383">
    <w:pPr>
      <w:pStyle w:val="Footer"/>
      <w:framePr w:wrap="around" w:vAnchor="text" w:hAnchor="margin" w:xAlign="center" w:y="1"/>
      <w:rPr>
        <w:rStyle w:val="PageNumber"/>
      </w:rPr>
    </w:pPr>
  </w:p>
  <w:p w:rsidR="00AB5383" w:rsidRDefault="00AB53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383" w:rsidRDefault="00AB5383">
      <w:r>
        <w:separator/>
      </w:r>
    </w:p>
  </w:footnote>
  <w:footnote w:type="continuationSeparator" w:id="0">
    <w:p w:rsidR="00AB5383" w:rsidRDefault="00AB5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0570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1C09"/>
    <w:rsid w:val="00063C82"/>
    <w:rsid w:val="000642A6"/>
    <w:rsid w:val="00066559"/>
    <w:rsid w:val="00066806"/>
    <w:rsid w:val="0006744F"/>
    <w:rsid w:val="00067801"/>
    <w:rsid w:val="00070044"/>
    <w:rsid w:val="00072700"/>
    <w:rsid w:val="00073F3E"/>
    <w:rsid w:val="00074058"/>
    <w:rsid w:val="000765FC"/>
    <w:rsid w:val="00083598"/>
    <w:rsid w:val="00087CA0"/>
    <w:rsid w:val="0009103C"/>
    <w:rsid w:val="000911A9"/>
    <w:rsid w:val="00091BB3"/>
    <w:rsid w:val="00093799"/>
    <w:rsid w:val="00093A8A"/>
    <w:rsid w:val="00093E46"/>
    <w:rsid w:val="000948D6"/>
    <w:rsid w:val="00096902"/>
    <w:rsid w:val="00096A2C"/>
    <w:rsid w:val="00096C70"/>
    <w:rsid w:val="00096DEF"/>
    <w:rsid w:val="000976CB"/>
    <w:rsid w:val="000A1670"/>
    <w:rsid w:val="000A2D52"/>
    <w:rsid w:val="000B1506"/>
    <w:rsid w:val="000B6D54"/>
    <w:rsid w:val="000B6F83"/>
    <w:rsid w:val="000B74AD"/>
    <w:rsid w:val="000B7AD4"/>
    <w:rsid w:val="000C052D"/>
    <w:rsid w:val="000C3120"/>
    <w:rsid w:val="000C4990"/>
    <w:rsid w:val="000C4CCE"/>
    <w:rsid w:val="000C7908"/>
    <w:rsid w:val="000C7B42"/>
    <w:rsid w:val="000D0C7F"/>
    <w:rsid w:val="000D1124"/>
    <w:rsid w:val="000D21D5"/>
    <w:rsid w:val="000D316C"/>
    <w:rsid w:val="000D34FC"/>
    <w:rsid w:val="000D36C6"/>
    <w:rsid w:val="000E2290"/>
    <w:rsid w:val="000E2686"/>
    <w:rsid w:val="000F227B"/>
    <w:rsid w:val="000F3291"/>
    <w:rsid w:val="000F3B18"/>
    <w:rsid w:val="000F4710"/>
    <w:rsid w:val="000F588C"/>
    <w:rsid w:val="00100978"/>
    <w:rsid w:val="001010BA"/>
    <w:rsid w:val="00101A66"/>
    <w:rsid w:val="00101F0A"/>
    <w:rsid w:val="00103A2C"/>
    <w:rsid w:val="00105B74"/>
    <w:rsid w:val="00106AF9"/>
    <w:rsid w:val="0010777D"/>
    <w:rsid w:val="0011099A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45BA"/>
    <w:rsid w:val="001549DB"/>
    <w:rsid w:val="001559DF"/>
    <w:rsid w:val="00163D97"/>
    <w:rsid w:val="00163E32"/>
    <w:rsid w:val="0016420C"/>
    <w:rsid w:val="00165814"/>
    <w:rsid w:val="00170C0C"/>
    <w:rsid w:val="0017101F"/>
    <w:rsid w:val="00171CFB"/>
    <w:rsid w:val="00174368"/>
    <w:rsid w:val="00177F54"/>
    <w:rsid w:val="0018213B"/>
    <w:rsid w:val="00182872"/>
    <w:rsid w:val="00183B4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57F2"/>
    <w:rsid w:val="001A694D"/>
    <w:rsid w:val="001A752B"/>
    <w:rsid w:val="001B2814"/>
    <w:rsid w:val="001B4D55"/>
    <w:rsid w:val="001B5DA4"/>
    <w:rsid w:val="001C1BA3"/>
    <w:rsid w:val="001C306C"/>
    <w:rsid w:val="001C46B2"/>
    <w:rsid w:val="001C5859"/>
    <w:rsid w:val="001C5A88"/>
    <w:rsid w:val="001C5CFF"/>
    <w:rsid w:val="001C6569"/>
    <w:rsid w:val="001C709E"/>
    <w:rsid w:val="001D092B"/>
    <w:rsid w:val="001D0997"/>
    <w:rsid w:val="001D166C"/>
    <w:rsid w:val="001D452F"/>
    <w:rsid w:val="001D4BA9"/>
    <w:rsid w:val="001D5DB7"/>
    <w:rsid w:val="001D6030"/>
    <w:rsid w:val="001D6CE0"/>
    <w:rsid w:val="001E0F31"/>
    <w:rsid w:val="001E1867"/>
    <w:rsid w:val="001E2FEB"/>
    <w:rsid w:val="001E6AE3"/>
    <w:rsid w:val="001E7C64"/>
    <w:rsid w:val="001F0AF3"/>
    <w:rsid w:val="001F2092"/>
    <w:rsid w:val="001F2642"/>
    <w:rsid w:val="001F6BC1"/>
    <w:rsid w:val="00203924"/>
    <w:rsid w:val="00204EBE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0D4C"/>
    <w:rsid w:val="00221D7D"/>
    <w:rsid w:val="0022487F"/>
    <w:rsid w:val="00226BDA"/>
    <w:rsid w:val="0022717F"/>
    <w:rsid w:val="00227967"/>
    <w:rsid w:val="00230492"/>
    <w:rsid w:val="002331BD"/>
    <w:rsid w:val="00233CA8"/>
    <w:rsid w:val="002411BC"/>
    <w:rsid w:val="0024194D"/>
    <w:rsid w:val="002423CA"/>
    <w:rsid w:val="00243010"/>
    <w:rsid w:val="00243721"/>
    <w:rsid w:val="002445F3"/>
    <w:rsid w:val="00245E5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27D0"/>
    <w:rsid w:val="00272B3E"/>
    <w:rsid w:val="00274D24"/>
    <w:rsid w:val="00276135"/>
    <w:rsid w:val="00276C25"/>
    <w:rsid w:val="00282945"/>
    <w:rsid w:val="00283317"/>
    <w:rsid w:val="002846EA"/>
    <w:rsid w:val="002859E7"/>
    <w:rsid w:val="00291B8E"/>
    <w:rsid w:val="00292175"/>
    <w:rsid w:val="00292D18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5CC"/>
    <w:rsid w:val="002B705C"/>
    <w:rsid w:val="002B7C37"/>
    <w:rsid w:val="002B7F0C"/>
    <w:rsid w:val="002C0638"/>
    <w:rsid w:val="002C2B78"/>
    <w:rsid w:val="002C4722"/>
    <w:rsid w:val="002C5D92"/>
    <w:rsid w:val="002C63D2"/>
    <w:rsid w:val="002C6885"/>
    <w:rsid w:val="002C79F0"/>
    <w:rsid w:val="002C7C7A"/>
    <w:rsid w:val="002D1C31"/>
    <w:rsid w:val="002D4CDA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05C4B"/>
    <w:rsid w:val="003100A0"/>
    <w:rsid w:val="0031021A"/>
    <w:rsid w:val="00310CFD"/>
    <w:rsid w:val="00312942"/>
    <w:rsid w:val="003131F6"/>
    <w:rsid w:val="003147A6"/>
    <w:rsid w:val="003152AF"/>
    <w:rsid w:val="00316612"/>
    <w:rsid w:val="003168EA"/>
    <w:rsid w:val="00316CAD"/>
    <w:rsid w:val="003173D5"/>
    <w:rsid w:val="00317458"/>
    <w:rsid w:val="00320063"/>
    <w:rsid w:val="003206C6"/>
    <w:rsid w:val="00322961"/>
    <w:rsid w:val="00322F1A"/>
    <w:rsid w:val="00323641"/>
    <w:rsid w:val="00324ED9"/>
    <w:rsid w:val="003312AB"/>
    <w:rsid w:val="003313D3"/>
    <w:rsid w:val="00332A3C"/>
    <w:rsid w:val="00332E4C"/>
    <w:rsid w:val="0033326B"/>
    <w:rsid w:val="00333437"/>
    <w:rsid w:val="003350CA"/>
    <w:rsid w:val="003353D3"/>
    <w:rsid w:val="00335DF4"/>
    <w:rsid w:val="0033600F"/>
    <w:rsid w:val="00336CFB"/>
    <w:rsid w:val="00336FEF"/>
    <w:rsid w:val="00337844"/>
    <w:rsid w:val="00340402"/>
    <w:rsid w:val="00341415"/>
    <w:rsid w:val="00350A5A"/>
    <w:rsid w:val="00351D5A"/>
    <w:rsid w:val="0035402D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3BD"/>
    <w:rsid w:val="003667E4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5994"/>
    <w:rsid w:val="0038694B"/>
    <w:rsid w:val="00386B4F"/>
    <w:rsid w:val="003877F2"/>
    <w:rsid w:val="00390E6E"/>
    <w:rsid w:val="00391165"/>
    <w:rsid w:val="0039140C"/>
    <w:rsid w:val="0039640E"/>
    <w:rsid w:val="003969B1"/>
    <w:rsid w:val="00397066"/>
    <w:rsid w:val="003A0810"/>
    <w:rsid w:val="003A0A60"/>
    <w:rsid w:val="003A0EF4"/>
    <w:rsid w:val="003A2F40"/>
    <w:rsid w:val="003A46E9"/>
    <w:rsid w:val="003A51AC"/>
    <w:rsid w:val="003A6D9E"/>
    <w:rsid w:val="003B19CB"/>
    <w:rsid w:val="003B4F70"/>
    <w:rsid w:val="003B7B3F"/>
    <w:rsid w:val="003C52C2"/>
    <w:rsid w:val="003C5B7F"/>
    <w:rsid w:val="003C711D"/>
    <w:rsid w:val="003C7631"/>
    <w:rsid w:val="003D1363"/>
    <w:rsid w:val="003D1DAA"/>
    <w:rsid w:val="003D44A9"/>
    <w:rsid w:val="003D6136"/>
    <w:rsid w:val="003E0752"/>
    <w:rsid w:val="003E0AAD"/>
    <w:rsid w:val="003E13A9"/>
    <w:rsid w:val="003E1D92"/>
    <w:rsid w:val="003E27B5"/>
    <w:rsid w:val="003E3059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5EE3"/>
    <w:rsid w:val="00406777"/>
    <w:rsid w:val="0040692E"/>
    <w:rsid w:val="004078D9"/>
    <w:rsid w:val="00407966"/>
    <w:rsid w:val="00410EC1"/>
    <w:rsid w:val="004125C3"/>
    <w:rsid w:val="00412C34"/>
    <w:rsid w:val="004132EF"/>
    <w:rsid w:val="0041342F"/>
    <w:rsid w:val="0041347A"/>
    <w:rsid w:val="0041758C"/>
    <w:rsid w:val="00421EC3"/>
    <w:rsid w:val="00422C9F"/>
    <w:rsid w:val="00424DA7"/>
    <w:rsid w:val="004256EB"/>
    <w:rsid w:val="00425C4D"/>
    <w:rsid w:val="004268A4"/>
    <w:rsid w:val="004309D8"/>
    <w:rsid w:val="00433055"/>
    <w:rsid w:val="00435EE3"/>
    <w:rsid w:val="004400C4"/>
    <w:rsid w:val="00442087"/>
    <w:rsid w:val="004449A2"/>
    <w:rsid w:val="00445AF7"/>
    <w:rsid w:val="00446F59"/>
    <w:rsid w:val="00447001"/>
    <w:rsid w:val="0044724A"/>
    <w:rsid w:val="0045202B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4C9D"/>
    <w:rsid w:val="00466F62"/>
    <w:rsid w:val="00467272"/>
    <w:rsid w:val="00470ABD"/>
    <w:rsid w:val="00472931"/>
    <w:rsid w:val="00473AB1"/>
    <w:rsid w:val="00481377"/>
    <w:rsid w:val="004815D6"/>
    <w:rsid w:val="004819EC"/>
    <w:rsid w:val="00484C6C"/>
    <w:rsid w:val="00485AFD"/>
    <w:rsid w:val="00492D19"/>
    <w:rsid w:val="004946F0"/>
    <w:rsid w:val="00495589"/>
    <w:rsid w:val="00495849"/>
    <w:rsid w:val="004976E5"/>
    <w:rsid w:val="004A029A"/>
    <w:rsid w:val="004A592F"/>
    <w:rsid w:val="004A5CE1"/>
    <w:rsid w:val="004B04B4"/>
    <w:rsid w:val="004B0689"/>
    <w:rsid w:val="004B2CC1"/>
    <w:rsid w:val="004B3A0F"/>
    <w:rsid w:val="004B4A9A"/>
    <w:rsid w:val="004B4BD1"/>
    <w:rsid w:val="004B7A5F"/>
    <w:rsid w:val="004B7BBB"/>
    <w:rsid w:val="004B7D61"/>
    <w:rsid w:val="004C02D3"/>
    <w:rsid w:val="004C2416"/>
    <w:rsid w:val="004C3461"/>
    <w:rsid w:val="004C35D5"/>
    <w:rsid w:val="004C37BE"/>
    <w:rsid w:val="004C607D"/>
    <w:rsid w:val="004D08E8"/>
    <w:rsid w:val="004D0DA6"/>
    <w:rsid w:val="004D4BDB"/>
    <w:rsid w:val="004D717F"/>
    <w:rsid w:val="004D7FB2"/>
    <w:rsid w:val="004E1FA4"/>
    <w:rsid w:val="004E205F"/>
    <w:rsid w:val="004E31CD"/>
    <w:rsid w:val="004E3F1D"/>
    <w:rsid w:val="004E6789"/>
    <w:rsid w:val="004E75F1"/>
    <w:rsid w:val="004F05AD"/>
    <w:rsid w:val="004F1D55"/>
    <w:rsid w:val="004F30BD"/>
    <w:rsid w:val="004F4BD1"/>
    <w:rsid w:val="00501638"/>
    <w:rsid w:val="005025AD"/>
    <w:rsid w:val="00503860"/>
    <w:rsid w:val="0050412D"/>
    <w:rsid w:val="00504190"/>
    <w:rsid w:val="00504BFF"/>
    <w:rsid w:val="0050600D"/>
    <w:rsid w:val="00507797"/>
    <w:rsid w:val="0050786B"/>
    <w:rsid w:val="00510568"/>
    <w:rsid w:val="00510BD0"/>
    <w:rsid w:val="00513B6D"/>
    <w:rsid w:val="00514F8A"/>
    <w:rsid w:val="00516614"/>
    <w:rsid w:val="00516641"/>
    <w:rsid w:val="00523B76"/>
    <w:rsid w:val="00531AB4"/>
    <w:rsid w:val="0053295F"/>
    <w:rsid w:val="00532A52"/>
    <w:rsid w:val="0053303C"/>
    <w:rsid w:val="00535822"/>
    <w:rsid w:val="00536F31"/>
    <w:rsid w:val="0053735D"/>
    <w:rsid w:val="0054006E"/>
    <w:rsid w:val="00541155"/>
    <w:rsid w:val="00541F43"/>
    <w:rsid w:val="00543367"/>
    <w:rsid w:val="0054403A"/>
    <w:rsid w:val="00544689"/>
    <w:rsid w:val="00546003"/>
    <w:rsid w:val="00546060"/>
    <w:rsid w:val="005471B6"/>
    <w:rsid w:val="00547A6A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24A0"/>
    <w:rsid w:val="0056586D"/>
    <w:rsid w:val="00565FF0"/>
    <w:rsid w:val="00566226"/>
    <w:rsid w:val="00566C41"/>
    <w:rsid w:val="0057195E"/>
    <w:rsid w:val="00571FB0"/>
    <w:rsid w:val="00572228"/>
    <w:rsid w:val="00573DE0"/>
    <w:rsid w:val="00574202"/>
    <w:rsid w:val="005823AE"/>
    <w:rsid w:val="00582AEF"/>
    <w:rsid w:val="005875EB"/>
    <w:rsid w:val="005938C6"/>
    <w:rsid w:val="00594E39"/>
    <w:rsid w:val="00595DE8"/>
    <w:rsid w:val="005964C7"/>
    <w:rsid w:val="00597E47"/>
    <w:rsid w:val="005A1717"/>
    <w:rsid w:val="005A4D0E"/>
    <w:rsid w:val="005A4D21"/>
    <w:rsid w:val="005A5B52"/>
    <w:rsid w:val="005B27D0"/>
    <w:rsid w:val="005B5267"/>
    <w:rsid w:val="005B5FAF"/>
    <w:rsid w:val="005B65C9"/>
    <w:rsid w:val="005B6A53"/>
    <w:rsid w:val="005C0216"/>
    <w:rsid w:val="005C0D6B"/>
    <w:rsid w:val="005C0EC6"/>
    <w:rsid w:val="005C1F58"/>
    <w:rsid w:val="005C28EC"/>
    <w:rsid w:val="005C3099"/>
    <w:rsid w:val="005C3F73"/>
    <w:rsid w:val="005C5BEF"/>
    <w:rsid w:val="005C7518"/>
    <w:rsid w:val="005D0208"/>
    <w:rsid w:val="005D120E"/>
    <w:rsid w:val="005D2D5A"/>
    <w:rsid w:val="005D48D8"/>
    <w:rsid w:val="005D512D"/>
    <w:rsid w:val="005D5669"/>
    <w:rsid w:val="005E0A91"/>
    <w:rsid w:val="005E10B1"/>
    <w:rsid w:val="005E5E4B"/>
    <w:rsid w:val="005E75C4"/>
    <w:rsid w:val="005F0358"/>
    <w:rsid w:val="005F267C"/>
    <w:rsid w:val="005F26C9"/>
    <w:rsid w:val="005F3291"/>
    <w:rsid w:val="005F5968"/>
    <w:rsid w:val="006002B5"/>
    <w:rsid w:val="00600EA6"/>
    <w:rsid w:val="00601679"/>
    <w:rsid w:val="006020CA"/>
    <w:rsid w:val="006042B5"/>
    <w:rsid w:val="00605DE1"/>
    <w:rsid w:val="0060708D"/>
    <w:rsid w:val="00607180"/>
    <w:rsid w:val="006156FB"/>
    <w:rsid w:val="006161F2"/>
    <w:rsid w:val="00617E72"/>
    <w:rsid w:val="006201D2"/>
    <w:rsid w:val="00623B4E"/>
    <w:rsid w:val="0062566C"/>
    <w:rsid w:val="00630025"/>
    <w:rsid w:val="00630994"/>
    <w:rsid w:val="00631B48"/>
    <w:rsid w:val="00633814"/>
    <w:rsid w:val="00633AA7"/>
    <w:rsid w:val="006366CE"/>
    <w:rsid w:val="0063719F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166D"/>
    <w:rsid w:val="00653098"/>
    <w:rsid w:val="00654798"/>
    <w:rsid w:val="00655FC0"/>
    <w:rsid w:val="00656056"/>
    <w:rsid w:val="0065677C"/>
    <w:rsid w:val="00660F0E"/>
    <w:rsid w:val="00661A6B"/>
    <w:rsid w:val="00661F02"/>
    <w:rsid w:val="00662E74"/>
    <w:rsid w:val="006668F4"/>
    <w:rsid w:val="00666AB8"/>
    <w:rsid w:val="00670910"/>
    <w:rsid w:val="00671C40"/>
    <w:rsid w:val="0067215E"/>
    <w:rsid w:val="00674714"/>
    <w:rsid w:val="00682BE4"/>
    <w:rsid w:val="00682FAA"/>
    <w:rsid w:val="0068318B"/>
    <w:rsid w:val="00685DDA"/>
    <w:rsid w:val="00686B73"/>
    <w:rsid w:val="00690029"/>
    <w:rsid w:val="006908A7"/>
    <w:rsid w:val="006912D1"/>
    <w:rsid w:val="0069712F"/>
    <w:rsid w:val="00697445"/>
    <w:rsid w:val="006974D2"/>
    <w:rsid w:val="006A0E3B"/>
    <w:rsid w:val="006A23C1"/>
    <w:rsid w:val="006A27F7"/>
    <w:rsid w:val="006A3E3D"/>
    <w:rsid w:val="006A4FC6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C7120"/>
    <w:rsid w:val="006D162F"/>
    <w:rsid w:val="006D2127"/>
    <w:rsid w:val="006D3482"/>
    <w:rsid w:val="006D3D0D"/>
    <w:rsid w:val="006D57E8"/>
    <w:rsid w:val="006D60E1"/>
    <w:rsid w:val="006D72B2"/>
    <w:rsid w:val="006E5B8B"/>
    <w:rsid w:val="006E792E"/>
    <w:rsid w:val="006F083F"/>
    <w:rsid w:val="006F296E"/>
    <w:rsid w:val="006F342A"/>
    <w:rsid w:val="006F447B"/>
    <w:rsid w:val="006F47BF"/>
    <w:rsid w:val="006F6E7A"/>
    <w:rsid w:val="006F6EBA"/>
    <w:rsid w:val="0070633D"/>
    <w:rsid w:val="00706CBF"/>
    <w:rsid w:val="00711E54"/>
    <w:rsid w:val="00712A1E"/>
    <w:rsid w:val="00716371"/>
    <w:rsid w:val="007174E0"/>
    <w:rsid w:val="0072000C"/>
    <w:rsid w:val="00720C85"/>
    <w:rsid w:val="00721A3D"/>
    <w:rsid w:val="00721AF3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ADA"/>
    <w:rsid w:val="00744C88"/>
    <w:rsid w:val="00744F8C"/>
    <w:rsid w:val="00746BD2"/>
    <w:rsid w:val="00750901"/>
    <w:rsid w:val="00751B09"/>
    <w:rsid w:val="007539FA"/>
    <w:rsid w:val="00754237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3C1"/>
    <w:rsid w:val="0079264F"/>
    <w:rsid w:val="00792705"/>
    <w:rsid w:val="007950DF"/>
    <w:rsid w:val="00795A6B"/>
    <w:rsid w:val="00796F47"/>
    <w:rsid w:val="007A0E74"/>
    <w:rsid w:val="007A2D21"/>
    <w:rsid w:val="007A2F06"/>
    <w:rsid w:val="007A30FA"/>
    <w:rsid w:val="007A324E"/>
    <w:rsid w:val="007A3541"/>
    <w:rsid w:val="007A5CEE"/>
    <w:rsid w:val="007A6669"/>
    <w:rsid w:val="007A6853"/>
    <w:rsid w:val="007A7612"/>
    <w:rsid w:val="007B3B7B"/>
    <w:rsid w:val="007B54B8"/>
    <w:rsid w:val="007C08D3"/>
    <w:rsid w:val="007C097D"/>
    <w:rsid w:val="007C20D6"/>
    <w:rsid w:val="007C2789"/>
    <w:rsid w:val="007C59F1"/>
    <w:rsid w:val="007C615C"/>
    <w:rsid w:val="007D06DE"/>
    <w:rsid w:val="007D1A1F"/>
    <w:rsid w:val="007D2DDD"/>
    <w:rsid w:val="007D562A"/>
    <w:rsid w:val="007D706C"/>
    <w:rsid w:val="007E0C3B"/>
    <w:rsid w:val="007E116B"/>
    <w:rsid w:val="007E1D46"/>
    <w:rsid w:val="007E40F0"/>
    <w:rsid w:val="007E57CB"/>
    <w:rsid w:val="007E5A6A"/>
    <w:rsid w:val="007E6A11"/>
    <w:rsid w:val="007E6B5C"/>
    <w:rsid w:val="007F1097"/>
    <w:rsid w:val="007F50A1"/>
    <w:rsid w:val="007F63AE"/>
    <w:rsid w:val="007F6789"/>
    <w:rsid w:val="007F6FC8"/>
    <w:rsid w:val="00803577"/>
    <w:rsid w:val="00803A00"/>
    <w:rsid w:val="0080501B"/>
    <w:rsid w:val="00805F83"/>
    <w:rsid w:val="00807D78"/>
    <w:rsid w:val="008103D3"/>
    <w:rsid w:val="00811712"/>
    <w:rsid w:val="00811EA2"/>
    <w:rsid w:val="00812FC1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2776B"/>
    <w:rsid w:val="00830A26"/>
    <w:rsid w:val="00830F0D"/>
    <w:rsid w:val="008320C8"/>
    <w:rsid w:val="00832154"/>
    <w:rsid w:val="00832A94"/>
    <w:rsid w:val="00835949"/>
    <w:rsid w:val="008375AB"/>
    <w:rsid w:val="00837976"/>
    <w:rsid w:val="00840838"/>
    <w:rsid w:val="00841143"/>
    <w:rsid w:val="00841DD9"/>
    <w:rsid w:val="008435D4"/>
    <w:rsid w:val="00844D33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5D78"/>
    <w:rsid w:val="00866F7F"/>
    <w:rsid w:val="00867F9B"/>
    <w:rsid w:val="00870A55"/>
    <w:rsid w:val="00870D74"/>
    <w:rsid w:val="00871B46"/>
    <w:rsid w:val="00872494"/>
    <w:rsid w:val="0087323E"/>
    <w:rsid w:val="008737E2"/>
    <w:rsid w:val="00874465"/>
    <w:rsid w:val="00874A22"/>
    <w:rsid w:val="00874C95"/>
    <w:rsid w:val="00874E89"/>
    <w:rsid w:val="008759CD"/>
    <w:rsid w:val="00877964"/>
    <w:rsid w:val="00880839"/>
    <w:rsid w:val="00882451"/>
    <w:rsid w:val="0088535B"/>
    <w:rsid w:val="00886ED6"/>
    <w:rsid w:val="00887727"/>
    <w:rsid w:val="00887C13"/>
    <w:rsid w:val="00892699"/>
    <w:rsid w:val="00892A48"/>
    <w:rsid w:val="008933E1"/>
    <w:rsid w:val="00893719"/>
    <w:rsid w:val="00894732"/>
    <w:rsid w:val="008948C5"/>
    <w:rsid w:val="00894D73"/>
    <w:rsid w:val="008A0568"/>
    <w:rsid w:val="008A0B66"/>
    <w:rsid w:val="008A0BC3"/>
    <w:rsid w:val="008A2FF7"/>
    <w:rsid w:val="008A3342"/>
    <w:rsid w:val="008A4508"/>
    <w:rsid w:val="008A6C34"/>
    <w:rsid w:val="008A7777"/>
    <w:rsid w:val="008A7C42"/>
    <w:rsid w:val="008A7CE8"/>
    <w:rsid w:val="008A7CF1"/>
    <w:rsid w:val="008B13D4"/>
    <w:rsid w:val="008B36E3"/>
    <w:rsid w:val="008B3A11"/>
    <w:rsid w:val="008B4ACC"/>
    <w:rsid w:val="008B57D4"/>
    <w:rsid w:val="008C07CC"/>
    <w:rsid w:val="008C16EC"/>
    <w:rsid w:val="008C2CC0"/>
    <w:rsid w:val="008C4E09"/>
    <w:rsid w:val="008C7643"/>
    <w:rsid w:val="008C7732"/>
    <w:rsid w:val="008D157A"/>
    <w:rsid w:val="008D19B3"/>
    <w:rsid w:val="008D3119"/>
    <w:rsid w:val="008D3215"/>
    <w:rsid w:val="008D691B"/>
    <w:rsid w:val="008E0D64"/>
    <w:rsid w:val="008E4171"/>
    <w:rsid w:val="008E4F40"/>
    <w:rsid w:val="008E6999"/>
    <w:rsid w:val="008F0F0A"/>
    <w:rsid w:val="008F2BFF"/>
    <w:rsid w:val="008F444B"/>
    <w:rsid w:val="008F4EAC"/>
    <w:rsid w:val="008F53AB"/>
    <w:rsid w:val="008F7F02"/>
    <w:rsid w:val="0090349A"/>
    <w:rsid w:val="00903E58"/>
    <w:rsid w:val="00904457"/>
    <w:rsid w:val="00906AF0"/>
    <w:rsid w:val="00906D42"/>
    <w:rsid w:val="009108D6"/>
    <w:rsid w:val="00912900"/>
    <w:rsid w:val="0091305F"/>
    <w:rsid w:val="0091387E"/>
    <w:rsid w:val="00913A6B"/>
    <w:rsid w:val="00914116"/>
    <w:rsid w:val="0091476A"/>
    <w:rsid w:val="009176F4"/>
    <w:rsid w:val="009202E3"/>
    <w:rsid w:val="009228F7"/>
    <w:rsid w:val="00923514"/>
    <w:rsid w:val="00926F4A"/>
    <w:rsid w:val="0093210A"/>
    <w:rsid w:val="00932604"/>
    <w:rsid w:val="0093541A"/>
    <w:rsid w:val="009416CE"/>
    <w:rsid w:val="00942294"/>
    <w:rsid w:val="0094391D"/>
    <w:rsid w:val="0095338A"/>
    <w:rsid w:val="00955825"/>
    <w:rsid w:val="00957041"/>
    <w:rsid w:val="00960A59"/>
    <w:rsid w:val="00962BF9"/>
    <w:rsid w:val="00964365"/>
    <w:rsid w:val="00966269"/>
    <w:rsid w:val="00967FD6"/>
    <w:rsid w:val="009704F3"/>
    <w:rsid w:val="009709C8"/>
    <w:rsid w:val="00971391"/>
    <w:rsid w:val="00971FD9"/>
    <w:rsid w:val="00973823"/>
    <w:rsid w:val="0097457E"/>
    <w:rsid w:val="00976851"/>
    <w:rsid w:val="00980696"/>
    <w:rsid w:val="0098140F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A7BF8"/>
    <w:rsid w:val="009B4351"/>
    <w:rsid w:val="009B7434"/>
    <w:rsid w:val="009C0DD5"/>
    <w:rsid w:val="009C1C8A"/>
    <w:rsid w:val="009C2AF6"/>
    <w:rsid w:val="009C532A"/>
    <w:rsid w:val="009D0676"/>
    <w:rsid w:val="009D0AAB"/>
    <w:rsid w:val="009D10B4"/>
    <w:rsid w:val="009D1169"/>
    <w:rsid w:val="009D5210"/>
    <w:rsid w:val="009D5479"/>
    <w:rsid w:val="009D6C89"/>
    <w:rsid w:val="009E3348"/>
    <w:rsid w:val="009E3E50"/>
    <w:rsid w:val="009E66F9"/>
    <w:rsid w:val="009E72C0"/>
    <w:rsid w:val="009F14E1"/>
    <w:rsid w:val="009F1FD1"/>
    <w:rsid w:val="009F241C"/>
    <w:rsid w:val="009F2838"/>
    <w:rsid w:val="009F41F3"/>
    <w:rsid w:val="009F5DEA"/>
    <w:rsid w:val="009F699B"/>
    <w:rsid w:val="009F7373"/>
    <w:rsid w:val="009F7763"/>
    <w:rsid w:val="00A0449E"/>
    <w:rsid w:val="00A04CB2"/>
    <w:rsid w:val="00A05514"/>
    <w:rsid w:val="00A06897"/>
    <w:rsid w:val="00A07E46"/>
    <w:rsid w:val="00A110BF"/>
    <w:rsid w:val="00A11AC2"/>
    <w:rsid w:val="00A12513"/>
    <w:rsid w:val="00A15934"/>
    <w:rsid w:val="00A15B85"/>
    <w:rsid w:val="00A17A2B"/>
    <w:rsid w:val="00A2161D"/>
    <w:rsid w:val="00A22A2B"/>
    <w:rsid w:val="00A22F16"/>
    <w:rsid w:val="00A25256"/>
    <w:rsid w:val="00A2610D"/>
    <w:rsid w:val="00A312CB"/>
    <w:rsid w:val="00A323BD"/>
    <w:rsid w:val="00A33EA4"/>
    <w:rsid w:val="00A34066"/>
    <w:rsid w:val="00A350D1"/>
    <w:rsid w:val="00A365F0"/>
    <w:rsid w:val="00A40E49"/>
    <w:rsid w:val="00A419FE"/>
    <w:rsid w:val="00A41F8F"/>
    <w:rsid w:val="00A4231E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5206"/>
    <w:rsid w:val="00A65E94"/>
    <w:rsid w:val="00A66423"/>
    <w:rsid w:val="00A6770B"/>
    <w:rsid w:val="00A73FC7"/>
    <w:rsid w:val="00A7495F"/>
    <w:rsid w:val="00A74C15"/>
    <w:rsid w:val="00A75818"/>
    <w:rsid w:val="00A80635"/>
    <w:rsid w:val="00A809AA"/>
    <w:rsid w:val="00A83A8B"/>
    <w:rsid w:val="00A86AC8"/>
    <w:rsid w:val="00A87576"/>
    <w:rsid w:val="00A878F6"/>
    <w:rsid w:val="00A912BA"/>
    <w:rsid w:val="00A9542B"/>
    <w:rsid w:val="00A95592"/>
    <w:rsid w:val="00A95887"/>
    <w:rsid w:val="00A96C1A"/>
    <w:rsid w:val="00AA1010"/>
    <w:rsid w:val="00AA6071"/>
    <w:rsid w:val="00AB254E"/>
    <w:rsid w:val="00AB4E8F"/>
    <w:rsid w:val="00AB536E"/>
    <w:rsid w:val="00AB5383"/>
    <w:rsid w:val="00AB5506"/>
    <w:rsid w:val="00AB6091"/>
    <w:rsid w:val="00AB6176"/>
    <w:rsid w:val="00AB640E"/>
    <w:rsid w:val="00AB6764"/>
    <w:rsid w:val="00AC06F3"/>
    <w:rsid w:val="00AC3ECC"/>
    <w:rsid w:val="00AC58FD"/>
    <w:rsid w:val="00AC747C"/>
    <w:rsid w:val="00AC7EE2"/>
    <w:rsid w:val="00AD1CC9"/>
    <w:rsid w:val="00AD2BD5"/>
    <w:rsid w:val="00AD45EA"/>
    <w:rsid w:val="00AD4E85"/>
    <w:rsid w:val="00AD4F0E"/>
    <w:rsid w:val="00AE2338"/>
    <w:rsid w:val="00AE50A5"/>
    <w:rsid w:val="00AE64DA"/>
    <w:rsid w:val="00AF05FF"/>
    <w:rsid w:val="00AF0B3C"/>
    <w:rsid w:val="00AF1B7B"/>
    <w:rsid w:val="00AF1C9C"/>
    <w:rsid w:val="00AF34BE"/>
    <w:rsid w:val="00AF49E7"/>
    <w:rsid w:val="00AF52F5"/>
    <w:rsid w:val="00AF6713"/>
    <w:rsid w:val="00AF6DD5"/>
    <w:rsid w:val="00AF7A1D"/>
    <w:rsid w:val="00B0157A"/>
    <w:rsid w:val="00B01A18"/>
    <w:rsid w:val="00B01D66"/>
    <w:rsid w:val="00B01D83"/>
    <w:rsid w:val="00B04F29"/>
    <w:rsid w:val="00B05AD5"/>
    <w:rsid w:val="00B05F6F"/>
    <w:rsid w:val="00B06C20"/>
    <w:rsid w:val="00B10AFE"/>
    <w:rsid w:val="00B110D5"/>
    <w:rsid w:val="00B1166E"/>
    <w:rsid w:val="00B1169F"/>
    <w:rsid w:val="00B11D47"/>
    <w:rsid w:val="00B15F03"/>
    <w:rsid w:val="00B16454"/>
    <w:rsid w:val="00B17677"/>
    <w:rsid w:val="00B23742"/>
    <w:rsid w:val="00B27A23"/>
    <w:rsid w:val="00B3343B"/>
    <w:rsid w:val="00B37594"/>
    <w:rsid w:val="00B403B3"/>
    <w:rsid w:val="00B448CE"/>
    <w:rsid w:val="00B45D90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38E"/>
    <w:rsid w:val="00B6592F"/>
    <w:rsid w:val="00B701C1"/>
    <w:rsid w:val="00B7187B"/>
    <w:rsid w:val="00B71C07"/>
    <w:rsid w:val="00B7504C"/>
    <w:rsid w:val="00B76D64"/>
    <w:rsid w:val="00B773F7"/>
    <w:rsid w:val="00B81366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C74E9"/>
    <w:rsid w:val="00BD0347"/>
    <w:rsid w:val="00BD567F"/>
    <w:rsid w:val="00BD607C"/>
    <w:rsid w:val="00BE241F"/>
    <w:rsid w:val="00BE2668"/>
    <w:rsid w:val="00BE3F01"/>
    <w:rsid w:val="00BE43D6"/>
    <w:rsid w:val="00BE4686"/>
    <w:rsid w:val="00BF0ADA"/>
    <w:rsid w:val="00BF71CC"/>
    <w:rsid w:val="00BF77B9"/>
    <w:rsid w:val="00C0051F"/>
    <w:rsid w:val="00C0446A"/>
    <w:rsid w:val="00C04B50"/>
    <w:rsid w:val="00C04E9D"/>
    <w:rsid w:val="00C05379"/>
    <w:rsid w:val="00C066FF"/>
    <w:rsid w:val="00C10680"/>
    <w:rsid w:val="00C11BED"/>
    <w:rsid w:val="00C1267A"/>
    <w:rsid w:val="00C13CE1"/>
    <w:rsid w:val="00C14D51"/>
    <w:rsid w:val="00C15C71"/>
    <w:rsid w:val="00C16868"/>
    <w:rsid w:val="00C16886"/>
    <w:rsid w:val="00C168BF"/>
    <w:rsid w:val="00C16F48"/>
    <w:rsid w:val="00C20E15"/>
    <w:rsid w:val="00C21850"/>
    <w:rsid w:val="00C21C50"/>
    <w:rsid w:val="00C23335"/>
    <w:rsid w:val="00C23AF8"/>
    <w:rsid w:val="00C24183"/>
    <w:rsid w:val="00C2556D"/>
    <w:rsid w:val="00C25BBD"/>
    <w:rsid w:val="00C25CF6"/>
    <w:rsid w:val="00C27A16"/>
    <w:rsid w:val="00C32320"/>
    <w:rsid w:val="00C32A36"/>
    <w:rsid w:val="00C33342"/>
    <w:rsid w:val="00C338A7"/>
    <w:rsid w:val="00C34203"/>
    <w:rsid w:val="00C346CD"/>
    <w:rsid w:val="00C35229"/>
    <w:rsid w:val="00C35FFE"/>
    <w:rsid w:val="00C40D21"/>
    <w:rsid w:val="00C445AF"/>
    <w:rsid w:val="00C44864"/>
    <w:rsid w:val="00C45A6F"/>
    <w:rsid w:val="00C52167"/>
    <w:rsid w:val="00C53930"/>
    <w:rsid w:val="00C549FF"/>
    <w:rsid w:val="00C57A80"/>
    <w:rsid w:val="00C64579"/>
    <w:rsid w:val="00C64A18"/>
    <w:rsid w:val="00C656C2"/>
    <w:rsid w:val="00C668C3"/>
    <w:rsid w:val="00C70447"/>
    <w:rsid w:val="00C7468A"/>
    <w:rsid w:val="00C752B1"/>
    <w:rsid w:val="00C75C33"/>
    <w:rsid w:val="00C7764E"/>
    <w:rsid w:val="00C77F2E"/>
    <w:rsid w:val="00C81E48"/>
    <w:rsid w:val="00C82AF4"/>
    <w:rsid w:val="00C869E8"/>
    <w:rsid w:val="00C90B8A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683"/>
    <w:rsid w:val="00CA3C3A"/>
    <w:rsid w:val="00CA5B26"/>
    <w:rsid w:val="00CA7EA8"/>
    <w:rsid w:val="00CB15D6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118"/>
    <w:rsid w:val="00CD29AA"/>
    <w:rsid w:val="00CD3AAF"/>
    <w:rsid w:val="00CD3E2B"/>
    <w:rsid w:val="00CD42D6"/>
    <w:rsid w:val="00CD48E6"/>
    <w:rsid w:val="00CD6BAD"/>
    <w:rsid w:val="00CE13A8"/>
    <w:rsid w:val="00CE15A1"/>
    <w:rsid w:val="00CE5241"/>
    <w:rsid w:val="00CE7886"/>
    <w:rsid w:val="00CF14F3"/>
    <w:rsid w:val="00CF30EB"/>
    <w:rsid w:val="00CF7931"/>
    <w:rsid w:val="00D0133B"/>
    <w:rsid w:val="00D01625"/>
    <w:rsid w:val="00D01822"/>
    <w:rsid w:val="00D01BF5"/>
    <w:rsid w:val="00D0208F"/>
    <w:rsid w:val="00D03A41"/>
    <w:rsid w:val="00D1099C"/>
    <w:rsid w:val="00D10AEB"/>
    <w:rsid w:val="00D11BB8"/>
    <w:rsid w:val="00D1209A"/>
    <w:rsid w:val="00D125DE"/>
    <w:rsid w:val="00D1397F"/>
    <w:rsid w:val="00D153FE"/>
    <w:rsid w:val="00D2298F"/>
    <w:rsid w:val="00D24C67"/>
    <w:rsid w:val="00D26CEC"/>
    <w:rsid w:val="00D27C50"/>
    <w:rsid w:val="00D31C22"/>
    <w:rsid w:val="00D3212F"/>
    <w:rsid w:val="00D323D3"/>
    <w:rsid w:val="00D33AAD"/>
    <w:rsid w:val="00D34365"/>
    <w:rsid w:val="00D37705"/>
    <w:rsid w:val="00D37BD9"/>
    <w:rsid w:val="00D37D06"/>
    <w:rsid w:val="00D37F09"/>
    <w:rsid w:val="00D4236D"/>
    <w:rsid w:val="00D423CA"/>
    <w:rsid w:val="00D429DB"/>
    <w:rsid w:val="00D4404B"/>
    <w:rsid w:val="00D44149"/>
    <w:rsid w:val="00D45796"/>
    <w:rsid w:val="00D45EC7"/>
    <w:rsid w:val="00D5068D"/>
    <w:rsid w:val="00D51091"/>
    <w:rsid w:val="00D5132F"/>
    <w:rsid w:val="00D52EC9"/>
    <w:rsid w:val="00D53AEC"/>
    <w:rsid w:val="00D56DB8"/>
    <w:rsid w:val="00D5776C"/>
    <w:rsid w:val="00D62992"/>
    <w:rsid w:val="00D6325D"/>
    <w:rsid w:val="00D636B9"/>
    <w:rsid w:val="00D7022F"/>
    <w:rsid w:val="00D70C4C"/>
    <w:rsid w:val="00D71A9B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A07C1"/>
    <w:rsid w:val="00DA16CF"/>
    <w:rsid w:val="00DA22E4"/>
    <w:rsid w:val="00DA715C"/>
    <w:rsid w:val="00DA7ED9"/>
    <w:rsid w:val="00DB10DC"/>
    <w:rsid w:val="00DB10E0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243"/>
    <w:rsid w:val="00DE733A"/>
    <w:rsid w:val="00DF35B6"/>
    <w:rsid w:val="00DF38F1"/>
    <w:rsid w:val="00DF43D2"/>
    <w:rsid w:val="00DF6A71"/>
    <w:rsid w:val="00DF7312"/>
    <w:rsid w:val="00E028B4"/>
    <w:rsid w:val="00E0405F"/>
    <w:rsid w:val="00E0551C"/>
    <w:rsid w:val="00E0655C"/>
    <w:rsid w:val="00E11FC7"/>
    <w:rsid w:val="00E12540"/>
    <w:rsid w:val="00E13027"/>
    <w:rsid w:val="00E13663"/>
    <w:rsid w:val="00E220E9"/>
    <w:rsid w:val="00E22E9C"/>
    <w:rsid w:val="00E2492B"/>
    <w:rsid w:val="00E258CB"/>
    <w:rsid w:val="00E27145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0CD7"/>
    <w:rsid w:val="00E422AE"/>
    <w:rsid w:val="00E43F49"/>
    <w:rsid w:val="00E44F17"/>
    <w:rsid w:val="00E50111"/>
    <w:rsid w:val="00E519EB"/>
    <w:rsid w:val="00E533F1"/>
    <w:rsid w:val="00E552D8"/>
    <w:rsid w:val="00E56A85"/>
    <w:rsid w:val="00E60B01"/>
    <w:rsid w:val="00E6581E"/>
    <w:rsid w:val="00E667EB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7C1"/>
    <w:rsid w:val="00E8290E"/>
    <w:rsid w:val="00E82D3F"/>
    <w:rsid w:val="00E860DE"/>
    <w:rsid w:val="00E90641"/>
    <w:rsid w:val="00E90DA0"/>
    <w:rsid w:val="00E91559"/>
    <w:rsid w:val="00E92751"/>
    <w:rsid w:val="00E92F9D"/>
    <w:rsid w:val="00E934A0"/>
    <w:rsid w:val="00E94DF5"/>
    <w:rsid w:val="00E95E9C"/>
    <w:rsid w:val="00E97389"/>
    <w:rsid w:val="00EA0BD4"/>
    <w:rsid w:val="00EA1B6E"/>
    <w:rsid w:val="00EA1E2C"/>
    <w:rsid w:val="00EA32DF"/>
    <w:rsid w:val="00EA4466"/>
    <w:rsid w:val="00EA47ED"/>
    <w:rsid w:val="00EA5BF7"/>
    <w:rsid w:val="00EB0F1B"/>
    <w:rsid w:val="00EB1CFE"/>
    <w:rsid w:val="00EB42D4"/>
    <w:rsid w:val="00EB68FE"/>
    <w:rsid w:val="00EB732F"/>
    <w:rsid w:val="00EB7B44"/>
    <w:rsid w:val="00EC154E"/>
    <w:rsid w:val="00EC1EAA"/>
    <w:rsid w:val="00EC3B22"/>
    <w:rsid w:val="00EC41DA"/>
    <w:rsid w:val="00EC7216"/>
    <w:rsid w:val="00EC7372"/>
    <w:rsid w:val="00ED2EE9"/>
    <w:rsid w:val="00ED3AF7"/>
    <w:rsid w:val="00ED3ED5"/>
    <w:rsid w:val="00ED5DC5"/>
    <w:rsid w:val="00ED6DA0"/>
    <w:rsid w:val="00ED723A"/>
    <w:rsid w:val="00EE18BA"/>
    <w:rsid w:val="00EE1B85"/>
    <w:rsid w:val="00EE2513"/>
    <w:rsid w:val="00EE2583"/>
    <w:rsid w:val="00EE2944"/>
    <w:rsid w:val="00EE3FE1"/>
    <w:rsid w:val="00EF2B2B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A73"/>
    <w:rsid w:val="00F13D77"/>
    <w:rsid w:val="00F17B4E"/>
    <w:rsid w:val="00F20994"/>
    <w:rsid w:val="00F22864"/>
    <w:rsid w:val="00F22952"/>
    <w:rsid w:val="00F26036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182"/>
    <w:rsid w:val="00F62802"/>
    <w:rsid w:val="00F629B8"/>
    <w:rsid w:val="00F64B3D"/>
    <w:rsid w:val="00F651CC"/>
    <w:rsid w:val="00F70004"/>
    <w:rsid w:val="00F70E10"/>
    <w:rsid w:val="00F72124"/>
    <w:rsid w:val="00F74AB0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1CF0"/>
    <w:rsid w:val="00FA37AE"/>
    <w:rsid w:val="00FB54B3"/>
    <w:rsid w:val="00FB54F3"/>
    <w:rsid w:val="00FB5C32"/>
    <w:rsid w:val="00FC12FA"/>
    <w:rsid w:val="00FC4FD6"/>
    <w:rsid w:val="00FD21A3"/>
    <w:rsid w:val="00FD2D37"/>
    <w:rsid w:val="00FD4413"/>
    <w:rsid w:val="00FD464E"/>
    <w:rsid w:val="00FD591D"/>
    <w:rsid w:val="00FD6CB4"/>
    <w:rsid w:val="00FD70AF"/>
    <w:rsid w:val="00FE1203"/>
    <w:rsid w:val="00FE26E8"/>
    <w:rsid w:val="00FE2781"/>
    <w:rsid w:val="00FE6390"/>
    <w:rsid w:val="00FF0FB7"/>
    <w:rsid w:val="00FF1855"/>
    <w:rsid w:val="00FF4A3F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1764</TotalTime>
  <Pages>1</Pages>
  <Words>326</Words>
  <Characters>1862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142</cp:revision>
  <cp:lastPrinted>2020-10-30T12:50:00Z</cp:lastPrinted>
  <dcterms:created xsi:type="dcterms:W3CDTF">2018-10-18T07:01:00Z</dcterms:created>
  <dcterms:modified xsi:type="dcterms:W3CDTF">2020-10-30T12:50:00Z</dcterms:modified>
</cp:coreProperties>
</file>