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54" w:rsidRPr="00883CED" w:rsidRDefault="00DB4154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883CED">
        <w:rPr>
          <w:rFonts w:ascii="Times New Roman" w:hAnsi="Times New Roman"/>
          <w:sz w:val="24"/>
          <w:szCs w:val="24"/>
        </w:rPr>
        <w:t>Проект</w:t>
      </w:r>
    </w:p>
    <w:p w:rsidR="00DB4154" w:rsidRPr="00883CED" w:rsidRDefault="00DB4154" w:rsidP="00DB415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B4154" w:rsidRPr="00883CED" w:rsidRDefault="00DB4154" w:rsidP="00DB415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>СОВЕТ НАРОДНЫХ ДЕПУТАТОВ ГОРОДА КОВРОВА</w:t>
      </w: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83CED"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 xml:space="preserve">Р Е Ш Е Н И Е  </w:t>
      </w: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4057D8" w:rsidP="00DB41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F6030C">
        <w:rPr>
          <w:rFonts w:ascii="Times New Roman" w:hAnsi="Times New Roman"/>
          <w:b/>
          <w:sz w:val="24"/>
          <w:szCs w:val="24"/>
        </w:rPr>
        <w:t>т «____»____________ 2021</w:t>
      </w:r>
      <w:r w:rsidR="00DB4154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№ ____________</w:t>
      </w:r>
    </w:p>
    <w:p w:rsidR="00DB4154" w:rsidRDefault="00DB4154" w:rsidP="00DB41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DB4154" w:rsidRPr="00EA33AC" w:rsidRDefault="00DB4154" w:rsidP="00DB41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077"/>
        <w:gridCol w:w="5227"/>
      </w:tblGrid>
      <w:tr w:rsidR="00EA33AC" w:rsidRPr="00FB075B" w:rsidTr="00F30010">
        <w:tc>
          <w:tcPr>
            <w:tcW w:w="4077" w:type="dxa"/>
          </w:tcPr>
          <w:p w:rsidR="00DB4154" w:rsidRPr="00FB075B" w:rsidRDefault="00E47514" w:rsidP="004057D8">
            <w:pPr>
              <w:jc w:val="both"/>
              <w:rPr>
                <w:b/>
                <w:bCs/>
              </w:rPr>
            </w:pPr>
            <w:r w:rsidRPr="00FB075B">
              <w:rPr>
                <w:b/>
                <w:bCs/>
              </w:rPr>
              <w:t>Об учреждении почётного знака муниципального образования город Ковров</w:t>
            </w:r>
            <w:r w:rsidR="004057D8" w:rsidRPr="00FB075B">
              <w:rPr>
                <w:b/>
                <w:bCs/>
              </w:rPr>
              <w:t xml:space="preserve"> Владимирской области</w:t>
            </w:r>
            <w:r w:rsidRPr="00FB075B">
              <w:rPr>
                <w:b/>
                <w:bCs/>
              </w:rPr>
              <w:t xml:space="preserve"> «</w:t>
            </w:r>
            <w:r w:rsidR="004057D8" w:rsidRPr="00FB075B">
              <w:rPr>
                <w:b/>
                <w:bCs/>
              </w:rPr>
              <w:t>Лучший</w:t>
            </w:r>
            <w:r w:rsidRPr="00FB075B">
              <w:rPr>
                <w:b/>
                <w:bCs/>
              </w:rPr>
              <w:t xml:space="preserve"> выпускник города Коврова</w:t>
            </w:r>
            <w:r w:rsidRPr="00FB075B">
              <w:rPr>
                <w:b/>
              </w:rPr>
              <w:t>»</w:t>
            </w:r>
          </w:p>
        </w:tc>
        <w:tc>
          <w:tcPr>
            <w:tcW w:w="5227" w:type="dxa"/>
          </w:tcPr>
          <w:p w:rsidR="00DB4154" w:rsidRPr="00FB075B" w:rsidRDefault="00DB4154" w:rsidP="00AB0CC3">
            <w:pPr>
              <w:rPr>
                <w:b/>
                <w:bCs/>
              </w:rPr>
            </w:pPr>
          </w:p>
        </w:tc>
      </w:tr>
    </w:tbl>
    <w:p w:rsidR="00EA33AC" w:rsidRPr="00F13593" w:rsidRDefault="00EA33AC" w:rsidP="00A830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376E" w:rsidRPr="00976535" w:rsidRDefault="0079376E" w:rsidP="0079376E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proofErr w:type="gramStart"/>
      <w:r w:rsidRPr="00976535">
        <w:rPr>
          <w:bCs/>
          <w:sz w:val="28"/>
          <w:szCs w:val="28"/>
        </w:rPr>
        <w:t>С целью поощрения выпускников муниципальных общеобразовательных учреждений, проявивших выдающиеся способности и трудолю</w:t>
      </w:r>
      <w:r w:rsidR="00F61970">
        <w:rPr>
          <w:bCs/>
          <w:sz w:val="28"/>
          <w:szCs w:val="28"/>
        </w:rPr>
        <w:t>бие, достигших высоких результа</w:t>
      </w:r>
      <w:r w:rsidRPr="00976535">
        <w:rPr>
          <w:bCs/>
          <w:sz w:val="28"/>
          <w:szCs w:val="28"/>
        </w:rPr>
        <w:t>тов в обучении, активно участвовавших в общественной жизни муниципального</w:t>
      </w:r>
      <w:r w:rsidR="00F61970">
        <w:rPr>
          <w:bCs/>
          <w:sz w:val="28"/>
          <w:szCs w:val="28"/>
        </w:rPr>
        <w:t xml:space="preserve"> </w:t>
      </w:r>
      <w:r w:rsidR="00A044F6">
        <w:rPr>
          <w:bCs/>
          <w:sz w:val="28"/>
          <w:szCs w:val="28"/>
        </w:rPr>
        <w:t>обще</w:t>
      </w:r>
      <w:r w:rsidR="00F61970">
        <w:rPr>
          <w:bCs/>
          <w:sz w:val="28"/>
          <w:szCs w:val="28"/>
        </w:rPr>
        <w:t>образовательного</w:t>
      </w:r>
      <w:r w:rsidRPr="00976535">
        <w:rPr>
          <w:bCs/>
          <w:sz w:val="28"/>
          <w:szCs w:val="28"/>
        </w:rPr>
        <w:t xml:space="preserve"> учреждения и города, на основании ч</w:t>
      </w:r>
      <w:r w:rsidR="00976535">
        <w:rPr>
          <w:bCs/>
          <w:sz w:val="28"/>
          <w:szCs w:val="28"/>
        </w:rPr>
        <w:t>.</w:t>
      </w:r>
      <w:r w:rsidR="004057D8" w:rsidRPr="00976535">
        <w:rPr>
          <w:bCs/>
          <w:sz w:val="28"/>
          <w:szCs w:val="28"/>
        </w:rPr>
        <w:t xml:space="preserve"> </w:t>
      </w:r>
      <w:r w:rsidRPr="00976535">
        <w:rPr>
          <w:bCs/>
          <w:sz w:val="28"/>
          <w:szCs w:val="28"/>
        </w:rPr>
        <w:t>4 ст</w:t>
      </w:r>
      <w:r w:rsidR="00976535">
        <w:rPr>
          <w:bCs/>
          <w:sz w:val="28"/>
          <w:szCs w:val="28"/>
        </w:rPr>
        <w:t>.</w:t>
      </w:r>
      <w:r w:rsidRPr="00976535">
        <w:rPr>
          <w:bCs/>
          <w:sz w:val="28"/>
          <w:szCs w:val="28"/>
        </w:rPr>
        <w:t xml:space="preserve"> 77 Федерального закона Российской Федерации от 29.12.2012 № 273-ФЗ «Об образова</w:t>
      </w:r>
      <w:r w:rsidR="00976535">
        <w:rPr>
          <w:bCs/>
          <w:sz w:val="28"/>
          <w:szCs w:val="28"/>
        </w:rPr>
        <w:t>нии в Российской Федерации», ст.</w:t>
      </w:r>
      <w:r w:rsidRPr="00976535">
        <w:rPr>
          <w:bCs/>
          <w:sz w:val="28"/>
          <w:szCs w:val="28"/>
        </w:rPr>
        <w:t xml:space="preserve"> 27 Устава муниципального образования город Ковров, п</w:t>
      </w:r>
      <w:r w:rsidR="00976535">
        <w:rPr>
          <w:bCs/>
          <w:sz w:val="28"/>
          <w:szCs w:val="28"/>
        </w:rPr>
        <w:t>.</w:t>
      </w:r>
      <w:r w:rsidR="004057D8" w:rsidRPr="00976535">
        <w:rPr>
          <w:bCs/>
          <w:sz w:val="28"/>
          <w:szCs w:val="28"/>
        </w:rPr>
        <w:t xml:space="preserve"> </w:t>
      </w:r>
      <w:r w:rsidRPr="00976535">
        <w:rPr>
          <w:bCs/>
          <w:sz w:val="28"/>
          <w:szCs w:val="28"/>
        </w:rPr>
        <w:t>4.5 раздела 4 Положения «О гербе муниципального</w:t>
      </w:r>
      <w:proofErr w:type="gramEnd"/>
      <w:r w:rsidRPr="00976535">
        <w:rPr>
          <w:bCs/>
          <w:sz w:val="28"/>
          <w:szCs w:val="28"/>
        </w:rPr>
        <w:t xml:space="preserve"> образования город Ковров Владимирской области», утверждённого решением Совета народных депутатов города Коврова от 25.01.2012 № 24,  рассмотрев представление главы города </w:t>
      </w:r>
      <w:proofErr w:type="gramStart"/>
      <w:r w:rsidRPr="00976535">
        <w:rPr>
          <w:bCs/>
          <w:sz w:val="28"/>
          <w:szCs w:val="28"/>
        </w:rPr>
        <w:t>от</w:t>
      </w:r>
      <w:proofErr w:type="gramEnd"/>
      <w:r w:rsidRPr="00976535">
        <w:rPr>
          <w:bCs/>
          <w:sz w:val="28"/>
          <w:szCs w:val="28"/>
        </w:rPr>
        <w:t xml:space="preserve"> ________</w:t>
      </w:r>
      <w:r w:rsidR="00623B34">
        <w:rPr>
          <w:bCs/>
          <w:sz w:val="28"/>
          <w:szCs w:val="28"/>
        </w:rPr>
        <w:t>____ №</w:t>
      </w:r>
      <w:r w:rsidRPr="00976535">
        <w:rPr>
          <w:bCs/>
          <w:sz w:val="28"/>
          <w:szCs w:val="28"/>
        </w:rPr>
        <w:t xml:space="preserve">_________, </w:t>
      </w:r>
      <w:proofErr w:type="gramStart"/>
      <w:r w:rsidRPr="00976535">
        <w:rPr>
          <w:bCs/>
          <w:sz w:val="28"/>
          <w:szCs w:val="28"/>
        </w:rPr>
        <w:t>Совет</w:t>
      </w:r>
      <w:proofErr w:type="gramEnd"/>
      <w:r w:rsidRPr="00976535">
        <w:rPr>
          <w:bCs/>
          <w:sz w:val="28"/>
          <w:szCs w:val="28"/>
        </w:rPr>
        <w:t xml:space="preserve"> народных депутатов города Коврова решил:</w:t>
      </w:r>
    </w:p>
    <w:p w:rsidR="0079376E" w:rsidRPr="00976535" w:rsidRDefault="0079376E" w:rsidP="0079376E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976535">
        <w:rPr>
          <w:bCs/>
          <w:sz w:val="28"/>
          <w:szCs w:val="28"/>
        </w:rPr>
        <w:t>1. Учредить почётный знак муниципального образования город Ковров</w:t>
      </w:r>
      <w:r w:rsidR="005474E8" w:rsidRPr="00976535">
        <w:rPr>
          <w:bCs/>
          <w:sz w:val="28"/>
          <w:szCs w:val="28"/>
        </w:rPr>
        <w:t xml:space="preserve"> Владимирской области</w:t>
      </w:r>
      <w:r w:rsidRPr="00976535">
        <w:rPr>
          <w:bCs/>
          <w:sz w:val="28"/>
          <w:szCs w:val="28"/>
        </w:rPr>
        <w:t xml:space="preserve"> «</w:t>
      </w:r>
      <w:r w:rsidR="005474E8" w:rsidRPr="00976535">
        <w:rPr>
          <w:bCs/>
          <w:sz w:val="28"/>
          <w:szCs w:val="28"/>
        </w:rPr>
        <w:t>Лучший</w:t>
      </w:r>
      <w:r w:rsidRPr="00976535">
        <w:rPr>
          <w:bCs/>
          <w:sz w:val="28"/>
          <w:szCs w:val="28"/>
        </w:rPr>
        <w:t xml:space="preserve"> выпускник города Коврова». </w:t>
      </w:r>
    </w:p>
    <w:p w:rsidR="0079376E" w:rsidRPr="00976535" w:rsidRDefault="0079376E" w:rsidP="0079376E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976535">
        <w:rPr>
          <w:bCs/>
          <w:sz w:val="28"/>
          <w:szCs w:val="28"/>
        </w:rPr>
        <w:t>2. Утвердить Положение о почётном знаке муниципального образования город Ковров</w:t>
      </w:r>
      <w:r w:rsidR="005474E8" w:rsidRPr="00976535">
        <w:rPr>
          <w:bCs/>
          <w:sz w:val="28"/>
          <w:szCs w:val="28"/>
        </w:rPr>
        <w:t xml:space="preserve"> Владимирской области</w:t>
      </w:r>
      <w:r w:rsidRPr="00976535">
        <w:rPr>
          <w:bCs/>
          <w:sz w:val="28"/>
          <w:szCs w:val="28"/>
        </w:rPr>
        <w:t xml:space="preserve"> «</w:t>
      </w:r>
      <w:r w:rsidR="005474E8" w:rsidRPr="00976535">
        <w:rPr>
          <w:bCs/>
          <w:sz w:val="28"/>
          <w:szCs w:val="28"/>
        </w:rPr>
        <w:t>Лучший</w:t>
      </w:r>
      <w:r w:rsidRPr="00976535">
        <w:rPr>
          <w:bCs/>
          <w:sz w:val="28"/>
          <w:szCs w:val="28"/>
        </w:rPr>
        <w:t xml:space="preserve"> выпускник города Коврова» согласно приложению № 1 к настоящему решению.</w:t>
      </w:r>
    </w:p>
    <w:p w:rsidR="0079376E" w:rsidRPr="00976535" w:rsidRDefault="0079376E" w:rsidP="0079376E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976535">
        <w:rPr>
          <w:bCs/>
          <w:sz w:val="28"/>
          <w:szCs w:val="28"/>
        </w:rPr>
        <w:t>3. Утвердить описание почётного знака муниципального образования город Ковров</w:t>
      </w:r>
      <w:r w:rsidR="005474E8" w:rsidRPr="00976535">
        <w:rPr>
          <w:bCs/>
          <w:sz w:val="28"/>
          <w:szCs w:val="28"/>
        </w:rPr>
        <w:t xml:space="preserve"> Владимирской области</w:t>
      </w:r>
      <w:r w:rsidRPr="00976535">
        <w:rPr>
          <w:bCs/>
          <w:sz w:val="28"/>
          <w:szCs w:val="28"/>
        </w:rPr>
        <w:t xml:space="preserve"> «</w:t>
      </w:r>
      <w:r w:rsidR="005474E8" w:rsidRPr="00976535">
        <w:rPr>
          <w:bCs/>
          <w:sz w:val="28"/>
          <w:szCs w:val="28"/>
        </w:rPr>
        <w:t>Лучший</w:t>
      </w:r>
      <w:r w:rsidRPr="00976535">
        <w:rPr>
          <w:bCs/>
          <w:sz w:val="28"/>
          <w:szCs w:val="28"/>
        </w:rPr>
        <w:t xml:space="preserve"> выпускник города Коврова» согласно приложению № 2 к настоящему решению. </w:t>
      </w:r>
    </w:p>
    <w:p w:rsidR="00976535" w:rsidRPr="00976535" w:rsidRDefault="0079376E" w:rsidP="005474E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76535">
        <w:rPr>
          <w:bCs/>
          <w:sz w:val="28"/>
          <w:szCs w:val="28"/>
        </w:rPr>
        <w:t>4.</w:t>
      </w:r>
      <w:r w:rsidR="005474E8" w:rsidRPr="00976535">
        <w:rPr>
          <w:bCs/>
          <w:sz w:val="28"/>
          <w:szCs w:val="28"/>
        </w:rPr>
        <w:t xml:space="preserve"> Признать утратившим</w:t>
      </w:r>
      <w:r w:rsidR="00976535" w:rsidRPr="00976535">
        <w:rPr>
          <w:bCs/>
          <w:sz w:val="28"/>
          <w:szCs w:val="28"/>
        </w:rPr>
        <w:t>и</w:t>
      </w:r>
      <w:r w:rsidR="005474E8" w:rsidRPr="00976535">
        <w:rPr>
          <w:bCs/>
          <w:sz w:val="28"/>
          <w:szCs w:val="28"/>
        </w:rPr>
        <w:t xml:space="preserve"> силу</w:t>
      </w:r>
      <w:r w:rsidR="00976535" w:rsidRPr="00976535">
        <w:rPr>
          <w:bCs/>
          <w:sz w:val="28"/>
          <w:szCs w:val="28"/>
        </w:rPr>
        <w:t>:</w:t>
      </w:r>
      <w:r w:rsidR="005474E8" w:rsidRPr="00976535">
        <w:rPr>
          <w:bCs/>
          <w:sz w:val="28"/>
          <w:szCs w:val="28"/>
        </w:rPr>
        <w:t xml:space="preserve"> </w:t>
      </w:r>
    </w:p>
    <w:p w:rsidR="005474E8" w:rsidRPr="00976535" w:rsidRDefault="005474E8" w:rsidP="005474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6535">
        <w:rPr>
          <w:bCs/>
          <w:sz w:val="28"/>
          <w:szCs w:val="28"/>
        </w:rPr>
        <w:t>р</w:t>
      </w:r>
      <w:r w:rsidRPr="00976535">
        <w:rPr>
          <w:sz w:val="28"/>
          <w:szCs w:val="28"/>
        </w:rPr>
        <w:t>ешение Совета народных депутатов города Коврова Владимирской области от 26.03.2014 № 82 «Об учреждении памятной медали муниципального образования город Ков</w:t>
      </w:r>
      <w:r w:rsidR="00976535" w:rsidRPr="00976535">
        <w:rPr>
          <w:sz w:val="28"/>
          <w:szCs w:val="28"/>
        </w:rPr>
        <w:t>ров «За особые успехи в учении»;</w:t>
      </w:r>
    </w:p>
    <w:p w:rsidR="00976535" w:rsidRPr="00976535" w:rsidRDefault="00976535" w:rsidP="009765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6535">
        <w:rPr>
          <w:sz w:val="28"/>
          <w:szCs w:val="28"/>
        </w:rPr>
        <w:t>решение Совета народных депутатов города Коврова</w:t>
      </w:r>
      <w:r>
        <w:rPr>
          <w:sz w:val="28"/>
          <w:szCs w:val="28"/>
        </w:rPr>
        <w:t xml:space="preserve"> Владимирской области</w:t>
      </w:r>
      <w:r w:rsidRPr="00976535">
        <w:rPr>
          <w:sz w:val="28"/>
          <w:szCs w:val="28"/>
        </w:rPr>
        <w:t xml:space="preserve"> от 29.07.2020 № 132</w:t>
      </w:r>
      <w:r>
        <w:rPr>
          <w:sz w:val="28"/>
          <w:szCs w:val="28"/>
        </w:rPr>
        <w:t xml:space="preserve"> «</w:t>
      </w:r>
      <w:r w:rsidRPr="00976535">
        <w:rPr>
          <w:sz w:val="28"/>
          <w:szCs w:val="28"/>
        </w:rPr>
        <w:t>О приостановлении действия отдельных пунктов Положения о памятной медали муниципал</w:t>
      </w:r>
      <w:r>
        <w:rPr>
          <w:sz w:val="28"/>
          <w:szCs w:val="28"/>
        </w:rPr>
        <w:t>ьного образования город Ковров «</w:t>
      </w:r>
      <w:r w:rsidRPr="00976535">
        <w:rPr>
          <w:sz w:val="28"/>
          <w:szCs w:val="28"/>
        </w:rPr>
        <w:t>За особые успехи в учении</w:t>
      </w:r>
      <w:r>
        <w:rPr>
          <w:sz w:val="28"/>
          <w:szCs w:val="28"/>
        </w:rPr>
        <w:t>»</w:t>
      </w:r>
      <w:r w:rsidRPr="00976535">
        <w:rPr>
          <w:sz w:val="28"/>
          <w:szCs w:val="28"/>
        </w:rPr>
        <w:t xml:space="preserve">, утвержденного решением Совета народных депутатов города Коврова от 26.03.2014 </w:t>
      </w:r>
      <w:r>
        <w:rPr>
          <w:sz w:val="28"/>
          <w:szCs w:val="28"/>
        </w:rPr>
        <w:t>№ 82».</w:t>
      </w:r>
    </w:p>
    <w:p w:rsidR="0079376E" w:rsidRPr="00976535" w:rsidRDefault="005474E8" w:rsidP="0079376E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976535">
        <w:rPr>
          <w:bCs/>
          <w:sz w:val="28"/>
          <w:szCs w:val="28"/>
        </w:rPr>
        <w:lastRenderedPageBreak/>
        <w:t xml:space="preserve">5. </w:t>
      </w:r>
      <w:r w:rsidR="0079376E" w:rsidRPr="00976535">
        <w:rPr>
          <w:bCs/>
          <w:sz w:val="28"/>
          <w:szCs w:val="28"/>
        </w:rPr>
        <w:t xml:space="preserve">Настоящее решение </w:t>
      </w:r>
      <w:r w:rsidRPr="00976535">
        <w:rPr>
          <w:bCs/>
          <w:sz w:val="28"/>
          <w:szCs w:val="28"/>
        </w:rPr>
        <w:t>вступает в силу со дня его</w:t>
      </w:r>
      <w:r w:rsidR="0079376E" w:rsidRPr="00976535">
        <w:rPr>
          <w:bCs/>
          <w:sz w:val="28"/>
          <w:szCs w:val="28"/>
        </w:rPr>
        <w:t xml:space="preserve"> официально</w:t>
      </w:r>
      <w:r w:rsidRPr="00976535">
        <w:rPr>
          <w:bCs/>
          <w:sz w:val="28"/>
          <w:szCs w:val="28"/>
        </w:rPr>
        <w:t>го</w:t>
      </w:r>
      <w:r w:rsidR="0079376E" w:rsidRPr="00976535">
        <w:rPr>
          <w:bCs/>
          <w:sz w:val="28"/>
          <w:szCs w:val="28"/>
        </w:rPr>
        <w:t xml:space="preserve"> опубликовани</w:t>
      </w:r>
      <w:r w:rsidRPr="00976535">
        <w:rPr>
          <w:bCs/>
          <w:sz w:val="28"/>
          <w:szCs w:val="28"/>
        </w:rPr>
        <w:t>я</w:t>
      </w:r>
      <w:r w:rsidR="0079376E" w:rsidRPr="00976535">
        <w:rPr>
          <w:bCs/>
          <w:sz w:val="28"/>
          <w:szCs w:val="28"/>
        </w:rPr>
        <w:t>.</w:t>
      </w:r>
    </w:p>
    <w:p w:rsidR="007E4D20" w:rsidRPr="00976535" w:rsidRDefault="007E4D20" w:rsidP="00793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4D20" w:rsidRPr="00976535" w:rsidRDefault="007E4D20" w:rsidP="00DB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4D20" w:rsidRPr="00976535" w:rsidRDefault="007E4D20" w:rsidP="009765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56" w:type="dxa"/>
        <w:tblLook w:val="04A0"/>
      </w:tblPr>
      <w:tblGrid>
        <w:gridCol w:w="4962"/>
        <w:gridCol w:w="4394"/>
      </w:tblGrid>
      <w:tr w:rsidR="007E4D20" w:rsidRPr="00976535" w:rsidTr="00976535">
        <w:tc>
          <w:tcPr>
            <w:tcW w:w="4962" w:type="dxa"/>
          </w:tcPr>
          <w:p w:rsidR="007E4D20" w:rsidRPr="00976535" w:rsidRDefault="007E4D20" w:rsidP="00976535">
            <w:pPr>
              <w:jc w:val="both"/>
              <w:rPr>
                <w:b/>
                <w:sz w:val="28"/>
                <w:szCs w:val="28"/>
              </w:rPr>
            </w:pPr>
            <w:r w:rsidRPr="00976535">
              <w:rPr>
                <w:b/>
                <w:sz w:val="28"/>
                <w:szCs w:val="28"/>
              </w:rPr>
              <w:t>Председатель</w:t>
            </w:r>
          </w:p>
          <w:p w:rsidR="007E4D20" w:rsidRPr="00976535" w:rsidRDefault="007E4D20" w:rsidP="00976535">
            <w:pPr>
              <w:jc w:val="both"/>
              <w:rPr>
                <w:b/>
                <w:sz w:val="28"/>
                <w:szCs w:val="28"/>
              </w:rPr>
            </w:pPr>
            <w:r w:rsidRPr="00976535">
              <w:rPr>
                <w:b/>
                <w:sz w:val="28"/>
                <w:szCs w:val="28"/>
              </w:rPr>
              <w:t>Совета народных депутатов</w:t>
            </w:r>
          </w:p>
          <w:p w:rsidR="007E4D20" w:rsidRPr="00976535" w:rsidRDefault="007E4D20" w:rsidP="00976535">
            <w:pPr>
              <w:jc w:val="both"/>
              <w:rPr>
                <w:b/>
                <w:sz w:val="28"/>
                <w:szCs w:val="28"/>
              </w:rPr>
            </w:pPr>
            <w:r w:rsidRPr="00976535">
              <w:rPr>
                <w:b/>
                <w:sz w:val="28"/>
                <w:szCs w:val="28"/>
              </w:rPr>
              <w:t>города Коврова</w:t>
            </w:r>
          </w:p>
          <w:p w:rsidR="007E4D20" w:rsidRPr="00976535" w:rsidRDefault="007E4D20" w:rsidP="00976535">
            <w:pPr>
              <w:jc w:val="both"/>
              <w:rPr>
                <w:b/>
                <w:sz w:val="28"/>
                <w:szCs w:val="28"/>
              </w:rPr>
            </w:pPr>
            <w:r w:rsidRPr="00976535">
              <w:rPr>
                <w:b/>
                <w:sz w:val="28"/>
                <w:szCs w:val="28"/>
              </w:rPr>
              <w:t>_________________ А.В. Зотов</w:t>
            </w:r>
          </w:p>
          <w:p w:rsidR="007E4D20" w:rsidRPr="00976535" w:rsidRDefault="007E4D20" w:rsidP="009765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E4D20" w:rsidRPr="00976535" w:rsidRDefault="007E4D20" w:rsidP="00976535">
            <w:pPr>
              <w:jc w:val="both"/>
              <w:rPr>
                <w:b/>
                <w:sz w:val="28"/>
                <w:szCs w:val="28"/>
              </w:rPr>
            </w:pPr>
            <w:r w:rsidRPr="00976535">
              <w:rPr>
                <w:b/>
                <w:sz w:val="28"/>
                <w:szCs w:val="28"/>
              </w:rPr>
              <w:t>Глава</w:t>
            </w:r>
          </w:p>
          <w:p w:rsidR="007E4D20" w:rsidRPr="00976535" w:rsidRDefault="007E4D20" w:rsidP="00976535">
            <w:pPr>
              <w:jc w:val="both"/>
              <w:rPr>
                <w:b/>
                <w:sz w:val="28"/>
                <w:szCs w:val="28"/>
              </w:rPr>
            </w:pPr>
            <w:r w:rsidRPr="00976535">
              <w:rPr>
                <w:b/>
                <w:sz w:val="28"/>
                <w:szCs w:val="28"/>
              </w:rPr>
              <w:t>города Коврова</w:t>
            </w:r>
          </w:p>
          <w:p w:rsidR="007E4D20" w:rsidRPr="00976535" w:rsidRDefault="007E4D20" w:rsidP="00976535">
            <w:pPr>
              <w:jc w:val="both"/>
              <w:rPr>
                <w:b/>
                <w:sz w:val="28"/>
                <w:szCs w:val="28"/>
              </w:rPr>
            </w:pPr>
          </w:p>
          <w:p w:rsidR="007E4D20" w:rsidRPr="00976535" w:rsidRDefault="007E4D20" w:rsidP="00976535">
            <w:pPr>
              <w:jc w:val="both"/>
              <w:rPr>
                <w:sz w:val="28"/>
                <w:szCs w:val="28"/>
              </w:rPr>
            </w:pPr>
            <w:r w:rsidRPr="00976535">
              <w:rPr>
                <w:b/>
                <w:sz w:val="28"/>
                <w:szCs w:val="28"/>
              </w:rPr>
              <w:t>_______________</w:t>
            </w:r>
            <w:r w:rsidR="00F6030C" w:rsidRPr="00976535">
              <w:rPr>
                <w:b/>
                <w:sz w:val="28"/>
                <w:szCs w:val="28"/>
              </w:rPr>
              <w:t>Е.В. Фомина</w:t>
            </w:r>
          </w:p>
        </w:tc>
      </w:tr>
    </w:tbl>
    <w:p w:rsidR="00A83071" w:rsidRDefault="00A83071">
      <w:pPr>
        <w:rPr>
          <w:sz w:val="28"/>
          <w:szCs w:val="28"/>
        </w:rPr>
        <w:sectPr w:rsidR="00A83071" w:rsidSect="00FB07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5192"/>
        <w:gridCol w:w="4662"/>
      </w:tblGrid>
      <w:tr w:rsidR="003C2570" w:rsidRPr="00FB075B" w:rsidTr="003C2570">
        <w:tc>
          <w:tcPr>
            <w:tcW w:w="5353" w:type="dxa"/>
          </w:tcPr>
          <w:p w:rsidR="003C2570" w:rsidRPr="000C13A7" w:rsidRDefault="003C2570" w:rsidP="003C25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62" w:type="dxa"/>
          </w:tcPr>
          <w:p w:rsidR="003C2570" w:rsidRPr="00FB075B" w:rsidRDefault="003C2570" w:rsidP="003C2570">
            <w:pPr>
              <w:jc w:val="both"/>
            </w:pPr>
            <w:r w:rsidRPr="00FB075B">
              <w:t xml:space="preserve">Приложение № 1 </w:t>
            </w:r>
          </w:p>
          <w:p w:rsidR="003C2570" w:rsidRPr="00FB075B" w:rsidRDefault="003C2570" w:rsidP="003C2570">
            <w:pPr>
              <w:jc w:val="both"/>
            </w:pPr>
            <w:r w:rsidRPr="00FB075B">
              <w:t xml:space="preserve">к решению Совета народных депутатов </w:t>
            </w:r>
          </w:p>
          <w:p w:rsidR="003C2570" w:rsidRPr="00FB075B" w:rsidRDefault="003C2570" w:rsidP="003C2570">
            <w:pPr>
              <w:jc w:val="both"/>
            </w:pPr>
            <w:r w:rsidRPr="00FB075B">
              <w:t>города Коврова от ______2021г. № _____</w:t>
            </w:r>
          </w:p>
        </w:tc>
      </w:tr>
    </w:tbl>
    <w:p w:rsidR="003C2570" w:rsidRDefault="003C2570" w:rsidP="003C2570">
      <w:pPr>
        <w:jc w:val="both"/>
        <w:rPr>
          <w:sz w:val="28"/>
          <w:szCs w:val="28"/>
        </w:rPr>
      </w:pPr>
    </w:p>
    <w:p w:rsidR="003C2570" w:rsidRDefault="003C2570" w:rsidP="003C2570">
      <w:pPr>
        <w:jc w:val="both"/>
        <w:rPr>
          <w:sz w:val="28"/>
          <w:szCs w:val="28"/>
        </w:rPr>
      </w:pPr>
    </w:p>
    <w:p w:rsidR="00FB075B" w:rsidRDefault="003C2570" w:rsidP="003C2570">
      <w:pPr>
        <w:jc w:val="center"/>
        <w:rPr>
          <w:b/>
          <w:sz w:val="28"/>
          <w:szCs w:val="28"/>
        </w:rPr>
      </w:pPr>
      <w:proofErr w:type="gramStart"/>
      <w:r w:rsidRPr="009A51A3">
        <w:rPr>
          <w:b/>
          <w:sz w:val="28"/>
          <w:szCs w:val="28"/>
        </w:rPr>
        <w:t>П</w:t>
      </w:r>
      <w:proofErr w:type="gramEnd"/>
      <w:r w:rsidR="00FB075B">
        <w:rPr>
          <w:b/>
          <w:sz w:val="28"/>
          <w:szCs w:val="28"/>
        </w:rPr>
        <w:t xml:space="preserve"> О Л О Ж Е Н И Е</w:t>
      </w:r>
      <w:r w:rsidRPr="009A51A3">
        <w:rPr>
          <w:b/>
          <w:sz w:val="28"/>
          <w:szCs w:val="28"/>
        </w:rPr>
        <w:t xml:space="preserve"> </w:t>
      </w:r>
    </w:p>
    <w:p w:rsidR="00FB075B" w:rsidRDefault="003C2570" w:rsidP="003C2570">
      <w:pPr>
        <w:jc w:val="center"/>
        <w:rPr>
          <w:b/>
          <w:sz w:val="28"/>
          <w:szCs w:val="28"/>
        </w:rPr>
      </w:pPr>
      <w:r w:rsidRPr="009A51A3">
        <w:rPr>
          <w:b/>
          <w:sz w:val="28"/>
          <w:szCs w:val="28"/>
        </w:rPr>
        <w:t xml:space="preserve">о почётном знаке муниципального образования </w:t>
      </w:r>
    </w:p>
    <w:p w:rsidR="003C2570" w:rsidRPr="009A51A3" w:rsidRDefault="003C2570" w:rsidP="003C2570">
      <w:pPr>
        <w:jc w:val="center"/>
        <w:rPr>
          <w:b/>
          <w:sz w:val="28"/>
          <w:szCs w:val="28"/>
        </w:rPr>
      </w:pPr>
      <w:r w:rsidRPr="009A51A3">
        <w:rPr>
          <w:b/>
          <w:sz w:val="28"/>
          <w:szCs w:val="28"/>
        </w:rPr>
        <w:t>город Ковров</w:t>
      </w:r>
      <w:r w:rsidR="00FB075B">
        <w:rPr>
          <w:b/>
          <w:sz w:val="28"/>
          <w:szCs w:val="28"/>
        </w:rPr>
        <w:t xml:space="preserve"> Владимирской области</w:t>
      </w:r>
    </w:p>
    <w:p w:rsidR="003C2570" w:rsidRPr="009A51A3" w:rsidRDefault="003C2570" w:rsidP="003C2570">
      <w:pPr>
        <w:jc w:val="center"/>
        <w:rPr>
          <w:b/>
          <w:sz w:val="28"/>
          <w:szCs w:val="28"/>
        </w:rPr>
      </w:pPr>
      <w:r w:rsidRPr="009A51A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Лучший </w:t>
      </w:r>
      <w:r w:rsidRPr="009A51A3">
        <w:rPr>
          <w:b/>
          <w:sz w:val="28"/>
          <w:szCs w:val="28"/>
        </w:rPr>
        <w:t>выпускник города Коврова»</w:t>
      </w:r>
    </w:p>
    <w:p w:rsidR="003C2570" w:rsidRPr="007361DC" w:rsidRDefault="003C2570" w:rsidP="003C2570"/>
    <w:p w:rsidR="003C2570" w:rsidRDefault="003C2570" w:rsidP="003C2570">
      <w:pPr>
        <w:pStyle w:val="a8"/>
        <w:spacing w:before="0" w:beforeAutospacing="0" w:after="0" w:afterAutospacing="0"/>
        <w:ind w:left="780"/>
        <w:rPr>
          <w:sz w:val="28"/>
          <w:szCs w:val="28"/>
        </w:rPr>
      </w:pPr>
    </w:p>
    <w:p w:rsidR="003C2570" w:rsidRDefault="003C2570" w:rsidP="004F322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Награда города Коврова – почётный знак «Лучший выпускник города Коврова» (далее</w:t>
      </w:r>
      <w:r w:rsidR="00FB075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почётный знак) учреждается в целях поощрения выпускников </w:t>
      </w:r>
      <w:r w:rsidR="00A044F6">
        <w:rPr>
          <w:sz w:val="28"/>
          <w:szCs w:val="28"/>
        </w:rPr>
        <w:t>муниципальных обще</w:t>
      </w:r>
      <w:r>
        <w:rPr>
          <w:sz w:val="28"/>
          <w:szCs w:val="28"/>
        </w:rPr>
        <w:t>образовательных учреждений, расположенных на территории муниципального образования город Ковров Владимирской области.</w:t>
      </w:r>
    </w:p>
    <w:p w:rsidR="003C2570" w:rsidRDefault="003C2570" w:rsidP="004F322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51A3">
        <w:rPr>
          <w:sz w:val="28"/>
          <w:szCs w:val="28"/>
        </w:rPr>
        <w:t>Почётным знаком награждаются выпускники</w:t>
      </w:r>
      <w:r>
        <w:rPr>
          <w:sz w:val="28"/>
          <w:szCs w:val="28"/>
        </w:rPr>
        <w:t xml:space="preserve"> муниципальных общеобразовательных учреждений города Коврова</w:t>
      </w:r>
      <w:r w:rsidRPr="009A51A3">
        <w:rPr>
          <w:sz w:val="28"/>
          <w:szCs w:val="28"/>
        </w:rPr>
        <w:t xml:space="preserve">, </w:t>
      </w:r>
      <w:r w:rsidR="007D46BA">
        <w:rPr>
          <w:sz w:val="28"/>
          <w:szCs w:val="28"/>
        </w:rPr>
        <w:t>завершивши</w:t>
      </w:r>
      <w:r w:rsidR="00620432">
        <w:rPr>
          <w:sz w:val="28"/>
          <w:szCs w:val="28"/>
        </w:rPr>
        <w:t>е</w:t>
      </w:r>
      <w:r w:rsidR="007D46BA">
        <w:rPr>
          <w:sz w:val="28"/>
          <w:szCs w:val="28"/>
        </w:rPr>
        <w:t xml:space="preserve"> </w:t>
      </w:r>
      <w:r w:rsidR="00620432">
        <w:rPr>
          <w:sz w:val="28"/>
          <w:szCs w:val="28"/>
        </w:rPr>
        <w:t>освоение</w:t>
      </w:r>
      <w:r w:rsidRPr="009A51A3">
        <w:rPr>
          <w:sz w:val="28"/>
          <w:szCs w:val="28"/>
        </w:rPr>
        <w:t xml:space="preserve"> </w:t>
      </w:r>
      <w:r w:rsidR="00620432">
        <w:rPr>
          <w:sz w:val="28"/>
          <w:szCs w:val="28"/>
        </w:rPr>
        <w:t>образовательных программ</w:t>
      </w:r>
      <w:r w:rsidRPr="009A51A3">
        <w:rPr>
          <w:sz w:val="28"/>
          <w:szCs w:val="28"/>
        </w:rPr>
        <w:t xml:space="preserve"> среднего общего образования в образовательных организациях, имеющих государственную аккредитацию по программам среднего общего образования, и прошедшие государственную итоговую аттестацию (далее – выпускники), относящиеся к одной из следующих </w:t>
      </w:r>
      <w:r w:rsidRPr="007F3131">
        <w:rPr>
          <w:sz w:val="28"/>
          <w:szCs w:val="28"/>
        </w:rPr>
        <w:t>категорий:</w:t>
      </w:r>
    </w:p>
    <w:p w:rsidR="003C2570" w:rsidRDefault="003C2570" w:rsidP="004F322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В</w:t>
      </w:r>
      <w:r w:rsidRPr="0072129B">
        <w:rPr>
          <w:sz w:val="28"/>
          <w:szCs w:val="28"/>
        </w:rPr>
        <w:t>ыпускники</w:t>
      </w:r>
      <w:r>
        <w:rPr>
          <w:sz w:val="28"/>
          <w:szCs w:val="28"/>
        </w:rPr>
        <w:t>,</w:t>
      </w:r>
      <w:r w:rsidRPr="0072129B">
        <w:rPr>
          <w:sz w:val="28"/>
          <w:szCs w:val="28"/>
        </w:rPr>
        <w:t xml:space="preserve"> имеющие полугодовые (триместровые), годовые и итоговые </w:t>
      </w:r>
      <w:r w:rsidR="006326AF">
        <w:rPr>
          <w:sz w:val="28"/>
          <w:szCs w:val="28"/>
        </w:rPr>
        <w:t>отметки</w:t>
      </w:r>
      <w:r w:rsidRPr="0072129B">
        <w:rPr>
          <w:sz w:val="28"/>
          <w:szCs w:val="28"/>
        </w:rPr>
        <w:t xml:space="preserve"> «</w:t>
      </w:r>
      <w:r w:rsidR="00620432">
        <w:rPr>
          <w:sz w:val="28"/>
          <w:szCs w:val="28"/>
        </w:rPr>
        <w:t>отлично</w:t>
      </w:r>
      <w:r w:rsidRPr="0072129B">
        <w:rPr>
          <w:sz w:val="28"/>
          <w:szCs w:val="28"/>
        </w:rPr>
        <w:t xml:space="preserve">» по всем </w:t>
      </w:r>
      <w:r w:rsidR="00620432">
        <w:rPr>
          <w:sz w:val="28"/>
          <w:szCs w:val="28"/>
        </w:rPr>
        <w:t xml:space="preserve">учебным </w:t>
      </w:r>
      <w:r w:rsidRPr="0072129B">
        <w:rPr>
          <w:sz w:val="28"/>
          <w:szCs w:val="28"/>
        </w:rPr>
        <w:t xml:space="preserve">предметам, изучавшимся </w:t>
      </w:r>
      <w:r w:rsidR="00620432">
        <w:rPr>
          <w:sz w:val="28"/>
          <w:szCs w:val="28"/>
        </w:rPr>
        <w:t xml:space="preserve">в соответствии с учебным планом </w:t>
      </w:r>
      <w:r w:rsidRPr="0072129B">
        <w:rPr>
          <w:sz w:val="28"/>
          <w:szCs w:val="28"/>
        </w:rPr>
        <w:t xml:space="preserve">при освоении общеобразовательной программы среднего общего образования (в </w:t>
      </w:r>
      <w:r w:rsidRPr="0072129B">
        <w:rPr>
          <w:sz w:val="28"/>
          <w:szCs w:val="28"/>
          <w:lang w:val="en-US"/>
        </w:rPr>
        <w:t>X</w:t>
      </w:r>
      <w:r w:rsidRPr="0072129B">
        <w:rPr>
          <w:sz w:val="28"/>
          <w:szCs w:val="28"/>
        </w:rPr>
        <w:t xml:space="preserve">, </w:t>
      </w:r>
      <w:r w:rsidRPr="0072129B">
        <w:rPr>
          <w:sz w:val="28"/>
          <w:szCs w:val="28"/>
          <w:lang w:val="en-US"/>
        </w:rPr>
        <w:t>XI</w:t>
      </w:r>
      <w:r w:rsidRPr="0072129B">
        <w:rPr>
          <w:sz w:val="28"/>
          <w:szCs w:val="28"/>
        </w:rPr>
        <w:t xml:space="preserve">, </w:t>
      </w:r>
      <w:r w:rsidRPr="0072129B">
        <w:rPr>
          <w:sz w:val="28"/>
          <w:szCs w:val="28"/>
          <w:lang w:val="en-US"/>
        </w:rPr>
        <w:t>XII</w:t>
      </w:r>
      <w:r w:rsidRPr="0072129B">
        <w:rPr>
          <w:sz w:val="28"/>
          <w:szCs w:val="28"/>
        </w:rPr>
        <w:t xml:space="preserve"> классах), и получившие по обязательным предметам на государственной итоговой аттестации в форме государственного выпускного экзамена </w:t>
      </w:r>
      <w:r w:rsidR="006326AF">
        <w:rPr>
          <w:sz w:val="28"/>
          <w:szCs w:val="28"/>
        </w:rPr>
        <w:t>отметки</w:t>
      </w:r>
      <w:r w:rsidRPr="0072129B">
        <w:rPr>
          <w:sz w:val="28"/>
          <w:szCs w:val="28"/>
        </w:rPr>
        <w:t xml:space="preserve"> «</w:t>
      </w:r>
      <w:r w:rsidR="00620432">
        <w:rPr>
          <w:sz w:val="28"/>
          <w:szCs w:val="28"/>
        </w:rPr>
        <w:t>отлично</w:t>
      </w:r>
      <w:r w:rsidRPr="0072129B">
        <w:rPr>
          <w:sz w:val="28"/>
          <w:szCs w:val="28"/>
        </w:rPr>
        <w:t>», в форме единого государственного эк</w:t>
      </w:r>
      <w:r>
        <w:rPr>
          <w:sz w:val="28"/>
          <w:szCs w:val="28"/>
        </w:rPr>
        <w:t xml:space="preserve">замена не менее </w:t>
      </w:r>
      <w:r w:rsidR="00623B34">
        <w:rPr>
          <w:sz w:val="28"/>
          <w:szCs w:val="28"/>
        </w:rPr>
        <w:t>70</w:t>
      </w:r>
      <w:r>
        <w:rPr>
          <w:sz w:val="28"/>
          <w:szCs w:val="28"/>
        </w:rPr>
        <w:t> баллов;</w:t>
      </w:r>
      <w:proofErr w:type="gramEnd"/>
    </w:p>
    <w:p w:rsidR="003C2570" w:rsidRDefault="003C2570" w:rsidP="004F322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04A">
        <w:rPr>
          <w:spacing w:val="1"/>
          <w:sz w:val="28"/>
          <w:szCs w:val="28"/>
        </w:rPr>
        <w:t>2.</w:t>
      </w:r>
      <w:r>
        <w:rPr>
          <w:spacing w:val="1"/>
          <w:sz w:val="28"/>
          <w:szCs w:val="28"/>
        </w:rPr>
        <w:t>2</w:t>
      </w:r>
      <w:r w:rsidRPr="00C8304A">
        <w:rPr>
          <w:spacing w:val="1"/>
          <w:sz w:val="28"/>
          <w:szCs w:val="28"/>
        </w:rPr>
        <w:t xml:space="preserve">. </w:t>
      </w:r>
      <w:proofErr w:type="gramStart"/>
      <w:r>
        <w:rPr>
          <w:spacing w:val="1"/>
          <w:sz w:val="28"/>
          <w:szCs w:val="28"/>
        </w:rPr>
        <w:t>Выпускники - п</w:t>
      </w:r>
      <w:r w:rsidRPr="00C8304A">
        <w:rPr>
          <w:spacing w:val="1"/>
          <w:sz w:val="28"/>
          <w:szCs w:val="28"/>
        </w:rPr>
        <w:t>обедители и призеры регионального этапа всероссийской олимпиады школьников в период освоения ими образовательных программ среднего общего образования</w:t>
      </w:r>
      <w:r w:rsidR="004D1870">
        <w:rPr>
          <w:spacing w:val="1"/>
          <w:sz w:val="28"/>
          <w:szCs w:val="28"/>
        </w:rPr>
        <w:t>,</w:t>
      </w:r>
      <w:r w:rsidRPr="00C8304A">
        <w:rPr>
          <w:sz w:val="28"/>
          <w:szCs w:val="28"/>
        </w:rPr>
        <w:t xml:space="preserve"> имеющие по предметам в X классе полугодовые (триместровые),</w:t>
      </w:r>
      <w:r w:rsidRPr="0072129B">
        <w:rPr>
          <w:sz w:val="28"/>
          <w:szCs w:val="28"/>
        </w:rPr>
        <w:t xml:space="preserve"> годовые </w:t>
      </w:r>
      <w:r w:rsidR="006326AF">
        <w:rPr>
          <w:sz w:val="28"/>
          <w:szCs w:val="28"/>
        </w:rPr>
        <w:t xml:space="preserve">отметки </w:t>
      </w:r>
      <w:r w:rsidRPr="0072129B">
        <w:rPr>
          <w:sz w:val="28"/>
          <w:szCs w:val="28"/>
        </w:rPr>
        <w:t>«</w:t>
      </w:r>
      <w:r w:rsidR="00F61970">
        <w:rPr>
          <w:sz w:val="28"/>
          <w:szCs w:val="28"/>
        </w:rPr>
        <w:t>отлично</w:t>
      </w:r>
      <w:r w:rsidRPr="0072129B">
        <w:rPr>
          <w:sz w:val="28"/>
          <w:szCs w:val="28"/>
        </w:rPr>
        <w:t xml:space="preserve">» и не более двух </w:t>
      </w:r>
      <w:r w:rsidR="006326AF">
        <w:rPr>
          <w:sz w:val="28"/>
          <w:szCs w:val="28"/>
        </w:rPr>
        <w:t>отметок</w:t>
      </w:r>
      <w:r w:rsidRPr="0072129B">
        <w:rPr>
          <w:sz w:val="28"/>
          <w:szCs w:val="28"/>
        </w:rPr>
        <w:t xml:space="preserve"> «</w:t>
      </w:r>
      <w:r w:rsidR="00015643">
        <w:rPr>
          <w:sz w:val="28"/>
          <w:szCs w:val="28"/>
        </w:rPr>
        <w:t>хорошо</w:t>
      </w:r>
      <w:r w:rsidRPr="0072129B">
        <w:rPr>
          <w:sz w:val="28"/>
          <w:szCs w:val="28"/>
        </w:rPr>
        <w:t xml:space="preserve">», в XI (XII) классе полугодовые (триместровые), годовые и итоговые </w:t>
      </w:r>
      <w:r w:rsidR="006326AF">
        <w:rPr>
          <w:sz w:val="28"/>
          <w:szCs w:val="28"/>
        </w:rPr>
        <w:t>отметки</w:t>
      </w:r>
      <w:r w:rsidR="00015643" w:rsidRPr="0072129B">
        <w:rPr>
          <w:sz w:val="28"/>
          <w:szCs w:val="28"/>
        </w:rPr>
        <w:t xml:space="preserve"> </w:t>
      </w:r>
      <w:r w:rsidRPr="0072129B">
        <w:rPr>
          <w:sz w:val="28"/>
          <w:szCs w:val="28"/>
        </w:rPr>
        <w:t>«</w:t>
      </w:r>
      <w:r w:rsidR="00015643">
        <w:rPr>
          <w:sz w:val="28"/>
          <w:szCs w:val="28"/>
        </w:rPr>
        <w:t>отлично</w:t>
      </w:r>
      <w:r w:rsidRPr="0072129B">
        <w:rPr>
          <w:sz w:val="28"/>
          <w:szCs w:val="28"/>
        </w:rPr>
        <w:t xml:space="preserve">» и не более двух </w:t>
      </w:r>
      <w:r w:rsidR="006326AF">
        <w:rPr>
          <w:sz w:val="28"/>
          <w:szCs w:val="28"/>
        </w:rPr>
        <w:t>отметок</w:t>
      </w:r>
      <w:r w:rsidRPr="0072129B">
        <w:rPr>
          <w:sz w:val="28"/>
          <w:szCs w:val="28"/>
        </w:rPr>
        <w:t xml:space="preserve"> «</w:t>
      </w:r>
      <w:r w:rsidR="00015643">
        <w:rPr>
          <w:sz w:val="28"/>
          <w:szCs w:val="28"/>
        </w:rPr>
        <w:t>хорошо</w:t>
      </w:r>
      <w:r w:rsidRPr="0072129B">
        <w:rPr>
          <w:sz w:val="28"/>
          <w:szCs w:val="28"/>
        </w:rPr>
        <w:t>» и получившие по обязательным предметам на государственной итоговой</w:t>
      </w:r>
      <w:proofErr w:type="gramEnd"/>
      <w:r w:rsidRPr="0072129B">
        <w:rPr>
          <w:sz w:val="28"/>
          <w:szCs w:val="28"/>
        </w:rPr>
        <w:t xml:space="preserve"> аттестации в форме государственного выпускного экзамена </w:t>
      </w:r>
      <w:r w:rsidR="006326AF">
        <w:rPr>
          <w:sz w:val="28"/>
          <w:szCs w:val="28"/>
        </w:rPr>
        <w:t>отметки</w:t>
      </w:r>
      <w:r w:rsidRPr="0072129B">
        <w:rPr>
          <w:sz w:val="28"/>
          <w:szCs w:val="28"/>
        </w:rPr>
        <w:t xml:space="preserve"> «</w:t>
      </w:r>
      <w:r w:rsidR="00015643">
        <w:rPr>
          <w:sz w:val="28"/>
          <w:szCs w:val="28"/>
        </w:rPr>
        <w:t>отлично</w:t>
      </w:r>
      <w:r w:rsidRPr="0072129B">
        <w:rPr>
          <w:sz w:val="28"/>
          <w:szCs w:val="28"/>
        </w:rPr>
        <w:t>», в форме единого государственн</w:t>
      </w:r>
      <w:r>
        <w:rPr>
          <w:sz w:val="28"/>
          <w:szCs w:val="28"/>
        </w:rPr>
        <w:t xml:space="preserve">ого экзамена не менее </w:t>
      </w:r>
      <w:r w:rsidR="007304C9">
        <w:rPr>
          <w:sz w:val="28"/>
          <w:szCs w:val="28"/>
        </w:rPr>
        <w:t>65</w:t>
      </w:r>
      <w:r>
        <w:rPr>
          <w:sz w:val="28"/>
          <w:szCs w:val="28"/>
        </w:rPr>
        <w:t xml:space="preserve"> баллов;</w:t>
      </w:r>
    </w:p>
    <w:p w:rsidR="00A044F6" w:rsidRDefault="003C2570" w:rsidP="004F3224">
      <w:pPr>
        <w:pStyle w:val="a8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2.3.</w:t>
      </w:r>
      <w:r w:rsidRPr="007F3131">
        <w:rPr>
          <w:color w:val="2D2D2D"/>
          <w:spacing w:val="1"/>
          <w:sz w:val="28"/>
          <w:szCs w:val="28"/>
        </w:rPr>
        <w:t xml:space="preserve"> </w:t>
      </w:r>
      <w:proofErr w:type="gramStart"/>
      <w:r w:rsidRPr="0072129B">
        <w:rPr>
          <w:sz w:val="28"/>
          <w:szCs w:val="28"/>
        </w:rPr>
        <w:t>Выпускники</w:t>
      </w:r>
      <w:r w:rsidR="007304C9">
        <w:rPr>
          <w:sz w:val="28"/>
          <w:szCs w:val="28"/>
        </w:rPr>
        <w:t>,</w:t>
      </w:r>
      <w:r w:rsidRPr="0072129B">
        <w:rPr>
          <w:sz w:val="28"/>
          <w:szCs w:val="28"/>
        </w:rPr>
        <w:t xml:space="preserve"> активно учас</w:t>
      </w:r>
      <w:r w:rsidR="002F6093">
        <w:rPr>
          <w:sz w:val="28"/>
          <w:szCs w:val="28"/>
        </w:rPr>
        <w:t>твовавшие в общественной жизни</w:t>
      </w:r>
      <w:r w:rsidR="00A044F6">
        <w:rPr>
          <w:sz w:val="28"/>
          <w:szCs w:val="28"/>
        </w:rPr>
        <w:t xml:space="preserve"> </w:t>
      </w:r>
      <w:r w:rsidR="00A044F6" w:rsidRPr="00976535">
        <w:rPr>
          <w:bCs/>
          <w:sz w:val="28"/>
          <w:szCs w:val="28"/>
        </w:rPr>
        <w:t>муниципального</w:t>
      </w:r>
      <w:r w:rsidR="00A044F6">
        <w:rPr>
          <w:bCs/>
          <w:sz w:val="28"/>
          <w:szCs w:val="28"/>
        </w:rPr>
        <w:t xml:space="preserve"> общеобразовательного</w:t>
      </w:r>
      <w:r w:rsidR="00A044F6" w:rsidRPr="00976535">
        <w:rPr>
          <w:bCs/>
          <w:sz w:val="28"/>
          <w:szCs w:val="28"/>
        </w:rPr>
        <w:t xml:space="preserve"> учреждения и города</w:t>
      </w:r>
      <w:r w:rsidR="00A044F6">
        <w:rPr>
          <w:bCs/>
          <w:sz w:val="28"/>
          <w:szCs w:val="28"/>
        </w:rPr>
        <w:t xml:space="preserve"> Коврова</w:t>
      </w:r>
      <w:r w:rsidR="007304C9">
        <w:rPr>
          <w:sz w:val="28"/>
          <w:szCs w:val="28"/>
        </w:rPr>
        <w:t>,</w:t>
      </w:r>
      <w:r w:rsidR="002F6093">
        <w:rPr>
          <w:sz w:val="28"/>
          <w:szCs w:val="28"/>
        </w:rPr>
        <w:t xml:space="preserve"> </w:t>
      </w:r>
      <w:r>
        <w:rPr>
          <w:sz w:val="28"/>
          <w:szCs w:val="28"/>
        </w:rPr>
        <w:t>проявившие себя в спорте, культуре, волонтерском движении, детских и молодежных общественных объединениях</w:t>
      </w:r>
      <w:r w:rsidR="007304C9">
        <w:rPr>
          <w:sz w:val="28"/>
          <w:szCs w:val="28"/>
        </w:rPr>
        <w:t>,</w:t>
      </w:r>
      <w:r w:rsidRPr="001B6779">
        <w:rPr>
          <w:spacing w:val="1"/>
          <w:sz w:val="28"/>
          <w:szCs w:val="28"/>
        </w:rPr>
        <w:t xml:space="preserve"> </w:t>
      </w:r>
      <w:r w:rsidR="00A044F6" w:rsidRPr="00C8304A">
        <w:rPr>
          <w:spacing w:val="1"/>
          <w:sz w:val="28"/>
          <w:szCs w:val="28"/>
        </w:rPr>
        <w:t>в период освоения ими образовательных программ среднего общего образования</w:t>
      </w:r>
      <w:r w:rsidR="00A044F6">
        <w:rPr>
          <w:spacing w:val="1"/>
          <w:sz w:val="28"/>
          <w:szCs w:val="28"/>
        </w:rPr>
        <w:t>,</w:t>
      </w:r>
      <w:r w:rsidR="00A044F6" w:rsidRPr="00C8304A">
        <w:rPr>
          <w:sz w:val="28"/>
          <w:szCs w:val="28"/>
        </w:rPr>
        <w:t xml:space="preserve"> имеющие по предметам в X классе полугодовые (триместровые),</w:t>
      </w:r>
      <w:r w:rsidR="00A044F6" w:rsidRPr="0072129B">
        <w:rPr>
          <w:sz w:val="28"/>
          <w:szCs w:val="28"/>
        </w:rPr>
        <w:t xml:space="preserve"> годовые </w:t>
      </w:r>
      <w:r w:rsidR="00A044F6">
        <w:rPr>
          <w:sz w:val="28"/>
          <w:szCs w:val="28"/>
        </w:rPr>
        <w:t xml:space="preserve">отметки </w:t>
      </w:r>
      <w:r w:rsidR="00A044F6" w:rsidRPr="0072129B">
        <w:rPr>
          <w:sz w:val="28"/>
          <w:szCs w:val="28"/>
        </w:rPr>
        <w:lastRenderedPageBreak/>
        <w:t>«</w:t>
      </w:r>
      <w:r w:rsidR="00A044F6">
        <w:rPr>
          <w:sz w:val="28"/>
          <w:szCs w:val="28"/>
        </w:rPr>
        <w:t>отлично</w:t>
      </w:r>
      <w:r w:rsidR="00A044F6" w:rsidRPr="0072129B">
        <w:rPr>
          <w:sz w:val="28"/>
          <w:szCs w:val="28"/>
        </w:rPr>
        <w:t xml:space="preserve">» и не более двух </w:t>
      </w:r>
      <w:r w:rsidR="00A044F6">
        <w:rPr>
          <w:sz w:val="28"/>
          <w:szCs w:val="28"/>
        </w:rPr>
        <w:t>отметок</w:t>
      </w:r>
      <w:r w:rsidR="00A044F6" w:rsidRPr="0072129B">
        <w:rPr>
          <w:sz w:val="28"/>
          <w:szCs w:val="28"/>
        </w:rPr>
        <w:t xml:space="preserve"> «</w:t>
      </w:r>
      <w:r w:rsidR="00A044F6">
        <w:rPr>
          <w:sz w:val="28"/>
          <w:szCs w:val="28"/>
        </w:rPr>
        <w:t>хорошо</w:t>
      </w:r>
      <w:r w:rsidR="00A044F6" w:rsidRPr="0072129B">
        <w:rPr>
          <w:sz w:val="28"/>
          <w:szCs w:val="28"/>
        </w:rPr>
        <w:t xml:space="preserve">», в XI (XII) классе полугодовые (триместровые), годовые и итоговые </w:t>
      </w:r>
      <w:r w:rsidR="00A044F6">
        <w:rPr>
          <w:sz w:val="28"/>
          <w:szCs w:val="28"/>
        </w:rPr>
        <w:t>отметки</w:t>
      </w:r>
      <w:proofErr w:type="gramEnd"/>
      <w:r w:rsidR="00A044F6" w:rsidRPr="0072129B">
        <w:rPr>
          <w:sz w:val="28"/>
          <w:szCs w:val="28"/>
        </w:rPr>
        <w:t xml:space="preserve"> «</w:t>
      </w:r>
      <w:r w:rsidR="00A044F6">
        <w:rPr>
          <w:sz w:val="28"/>
          <w:szCs w:val="28"/>
        </w:rPr>
        <w:t>отлично</w:t>
      </w:r>
      <w:r w:rsidR="00A044F6" w:rsidRPr="0072129B">
        <w:rPr>
          <w:sz w:val="28"/>
          <w:szCs w:val="28"/>
        </w:rPr>
        <w:t xml:space="preserve">» и не более двух </w:t>
      </w:r>
      <w:r w:rsidR="00A044F6">
        <w:rPr>
          <w:sz w:val="28"/>
          <w:szCs w:val="28"/>
        </w:rPr>
        <w:t>отметок</w:t>
      </w:r>
      <w:r w:rsidR="00A044F6" w:rsidRPr="0072129B">
        <w:rPr>
          <w:sz w:val="28"/>
          <w:szCs w:val="28"/>
        </w:rPr>
        <w:t xml:space="preserve"> «</w:t>
      </w:r>
      <w:r w:rsidR="00A044F6">
        <w:rPr>
          <w:sz w:val="28"/>
          <w:szCs w:val="28"/>
        </w:rPr>
        <w:t>хорошо</w:t>
      </w:r>
      <w:r w:rsidR="00A044F6" w:rsidRPr="0072129B">
        <w:rPr>
          <w:sz w:val="28"/>
          <w:szCs w:val="28"/>
        </w:rPr>
        <w:t xml:space="preserve">» и получившие по обязательным предметам на государственной итоговой аттестации в форме государственного выпускного экзамена </w:t>
      </w:r>
      <w:r w:rsidR="00A044F6">
        <w:rPr>
          <w:sz w:val="28"/>
          <w:szCs w:val="28"/>
        </w:rPr>
        <w:t>отметки</w:t>
      </w:r>
      <w:r w:rsidR="00A044F6" w:rsidRPr="0072129B">
        <w:rPr>
          <w:sz w:val="28"/>
          <w:szCs w:val="28"/>
        </w:rPr>
        <w:t xml:space="preserve"> «</w:t>
      </w:r>
      <w:r w:rsidR="00A044F6">
        <w:rPr>
          <w:sz w:val="28"/>
          <w:szCs w:val="28"/>
        </w:rPr>
        <w:t>отлично</w:t>
      </w:r>
      <w:r w:rsidR="00A044F6" w:rsidRPr="0072129B">
        <w:rPr>
          <w:sz w:val="28"/>
          <w:szCs w:val="28"/>
        </w:rPr>
        <w:t>», в форме единого государственн</w:t>
      </w:r>
      <w:r w:rsidR="00A044F6">
        <w:rPr>
          <w:sz w:val="28"/>
          <w:szCs w:val="28"/>
        </w:rPr>
        <w:t>ого экзамена не менее 65 баллов.</w:t>
      </w:r>
    </w:p>
    <w:p w:rsidR="00241FB4" w:rsidRDefault="003C2570" w:rsidP="004F322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129B">
        <w:rPr>
          <w:sz w:val="28"/>
          <w:szCs w:val="28"/>
        </w:rPr>
        <w:t>. Изменение полугодовых (триместровых), годовых и итоговых отметок, полученных выпускником в X, XI и XII клас</w:t>
      </w:r>
      <w:r w:rsidR="008B5BEB">
        <w:rPr>
          <w:sz w:val="28"/>
          <w:szCs w:val="28"/>
        </w:rPr>
        <w:t>сах образовательных учреждений, не </w:t>
      </w:r>
      <w:r w:rsidRPr="0072129B">
        <w:rPr>
          <w:sz w:val="28"/>
          <w:szCs w:val="28"/>
        </w:rPr>
        <w:t>допускается.</w:t>
      </w:r>
    </w:p>
    <w:p w:rsidR="003C2570" w:rsidRDefault="003C2570" w:rsidP="004F322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2129B">
        <w:rPr>
          <w:sz w:val="28"/>
          <w:szCs w:val="28"/>
        </w:rPr>
        <w:t xml:space="preserve"> Решение о награждении выпускников </w:t>
      </w:r>
      <w:r w:rsidR="009D3C94">
        <w:rPr>
          <w:sz w:val="28"/>
          <w:szCs w:val="28"/>
        </w:rPr>
        <w:t xml:space="preserve">муниципальных </w:t>
      </w:r>
      <w:r w:rsidRPr="0072129B">
        <w:rPr>
          <w:sz w:val="28"/>
          <w:szCs w:val="28"/>
        </w:rPr>
        <w:t xml:space="preserve">общеобразовательных учреждений </w:t>
      </w:r>
      <w:r w:rsidR="009D3C94">
        <w:rPr>
          <w:sz w:val="28"/>
          <w:szCs w:val="28"/>
        </w:rPr>
        <w:t>почё</w:t>
      </w:r>
      <w:r>
        <w:rPr>
          <w:sz w:val="28"/>
          <w:szCs w:val="28"/>
        </w:rPr>
        <w:t xml:space="preserve">тным знаком </w:t>
      </w:r>
      <w:r w:rsidRPr="0072129B">
        <w:rPr>
          <w:sz w:val="28"/>
          <w:szCs w:val="28"/>
        </w:rPr>
        <w:t xml:space="preserve">принимается педагогическим советом </w:t>
      </w:r>
      <w:r w:rsidR="0002569B">
        <w:rPr>
          <w:sz w:val="28"/>
          <w:szCs w:val="28"/>
        </w:rPr>
        <w:t>общеобразовательного учреждения, которое</w:t>
      </w:r>
      <w:r w:rsidRPr="0072129B">
        <w:rPr>
          <w:sz w:val="28"/>
          <w:szCs w:val="28"/>
        </w:rPr>
        <w:t xml:space="preserve"> </w:t>
      </w:r>
      <w:r w:rsidR="008B5BEB">
        <w:rPr>
          <w:sz w:val="28"/>
          <w:szCs w:val="28"/>
        </w:rPr>
        <w:t xml:space="preserve">рассматривается на заседании </w:t>
      </w:r>
      <w:proofErr w:type="gramStart"/>
      <w:r w:rsidR="008B5BEB">
        <w:rPr>
          <w:sz w:val="28"/>
          <w:szCs w:val="28"/>
        </w:rPr>
        <w:t>коллегии</w:t>
      </w:r>
      <w:r w:rsidRPr="0072129B">
        <w:rPr>
          <w:sz w:val="28"/>
          <w:szCs w:val="28"/>
        </w:rPr>
        <w:t xml:space="preserve"> управления образования администрации города</w:t>
      </w:r>
      <w:proofErr w:type="gramEnd"/>
      <w:r w:rsidRPr="0072129B">
        <w:rPr>
          <w:sz w:val="28"/>
          <w:szCs w:val="28"/>
        </w:rPr>
        <w:t xml:space="preserve"> Коврова</w:t>
      </w:r>
      <w:r w:rsidR="0002569B">
        <w:rPr>
          <w:sz w:val="28"/>
          <w:szCs w:val="28"/>
        </w:rPr>
        <w:t xml:space="preserve"> (далее – управление образования)</w:t>
      </w:r>
      <w:r w:rsidRPr="0072129B">
        <w:rPr>
          <w:sz w:val="28"/>
          <w:szCs w:val="28"/>
        </w:rPr>
        <w:t>.</w:t>
      </w:r>
      <w:r w:rsidR="00241FB4">
        <w:rPr>
          <w:sz w:val="28"/>
          <w:szCs w:val="28"/>
        </w:rPr>
        <w:t xml:space="preserve"> На основании </w:t>
      </w:r>
      <w:r w:rsidR="00241FB4">
        <w:rPr>
          <w:rFonts w:ascii="Lucida Grande" w:hAnsi="Lucida Grande"/>
          <w:color w:val="000000"/>
          <w:sz w:val="27"/>
          <w:szCs w:val="27"/>
          <w:shd w:val="clear" w:color="auto" w:fill="FFFFFF"/>
        </w:rPr>
        <w:t>решения коллегии управления образования издается приказ управления образования</w:t>
      </w:r>
      <w:r w:rsidR="0002569B">
        <w:rPr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 </w:t>
      </w:r>
      <w:r w:rsidR="00241FB4">
        <w:rPr>
          <w:rFonts w:ascii="Lucida Grande" w:hAnsi="Lucida Grande"/>
          <w:color w:val="000000"/>
          <w:sz w:val="27"/>
          <w:szCs w:val="27"/>
          <w:shd w:val="clear" w:color="auto" w:fill="FFFFFF"/>
        </w:rPr>
        <w:t>о награждении.</w:t>
      </w:r>
      <w:r w:rsidR="00241FB4">
        <w:rPr>
          <w:sz w:val="28"/>
          <w:szCs w:val="28"/>
        </w:rPr>
        <w:t xml:space="preserve"> </w:t>
      </w:r>
    </w:p>
    <w:p w:rsidR="003C2570" w:rsidRPr="00C51297" w:rsidRDefault="003C2570" w:rsidP="004F3224">
      <w:pPr>
        <w:pStyle w:val="a8"/>
        <w:spacing w:before="0" w:beforeAutospacing="0" w:after="0" w:afterAutospacing="0"/>
        <w:ind w:firstLine="709"/>
        <w:jc w:val="both"/>
        <w:rPr>
          <w:color w:val="2D2D2D"/>
          <w:spacing w:val="1"/>
          <w:sz w:val="28"/>
          <w:szCs w:val="28"/>
        </w:rPr>
      </w:pPr>
      <w:r>
        <w:rPr>
          <w:spacing w:val="1"/>
          <w:sz w:val="28"/>
          <w:szCs w:val="28"/>
        </w:rPr>
        <w:t>5</w:t>
      </w:r>
      <w:r w:rsidRPr="00C8304A">
        <w:rPr>
          <w:spacing w:val="1"/>
          <w:sz w:val="28"/>
          <w:szCs w:val="28"/>
        </w:rPr>
        <w:t>. Выпускни</w:t>
      </w:r>
      <w:r w:rsidR="009D3C94">
        <w:rPr>
          <w:spacing w:val="1"/>
          <w:sz w:val="28"/>
          <w:szCs w:val="28"/>
        </w:rPr>
        <w:t>кам вручаются сертификаты к почё</w:t>
      </w:r>
      <w:r w:rsidRPr="00C8304A">
        <w:rPr>
          <w:spacing w:val="1"/>
          <w:sz w:val="28"/>
          <w:szCs w:val="28"/>
        </w:rPr>
        <w:t>тным знакам.</w:t>
      </w:r>
    </w:p>
    <w:p w:rsidR="003C2570" w:rsidRPr="008C2C89" w:rsidRDefault="003C2570" w:rsidP="004F322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C89">
        <w:rPr>
          <w:sz w:val="28"/>
          <w:szCs w:val="28"/>
        </w:rPr>
        <w:t>6.</w:t>
      </w:r>
      <w:r w:rsidR="00F94A70">
        <w:rPr>
          <w:rFonts w:ascii="Arial" w:hAnsi="Arial" w:cs="Arial"/>
          <w:spacing w:val="1"/>
          <w:sz w:val="16"/>
          <w:szCs w:val="16"/>
        </w:rPr>
        <w:t xml:space="preserve"> </w:t>
      </w:r>
      <w:r w:rsidR="009D3C94">
        <w:rPr>
          <w:spacing w:val="1"/>
          <w:sz w:val="28"/>
          <w:szCs w:val="28"/>
        </w:rPr>
        <w:t>Сертификат к почё</w:t>
      </w:r>
      <w:r w:rsidRPr="008C2C89">
        <w:rPr>
          <w:spacing w:val="1"/>
          <w:sz w:val="28"/>
          <w:szCs w:val="28"/>
        </w:rPr>
        <w:t xml:space="preserve">тному знаку </w:t>
      </w:r>
      <w:r w:rsidRPr="009D3C94">
        <w:rPr>
          <w:spacing w:val="1"/>
          <w:sz w:val="28"/>
          <w:szCs w:val="28"/>
        </w:rPr>
        <w:t>подписывает</w:t>
      </w:r>
      <w:r w:rsidR="00662246">
        <w:rPr>
          <w:spacing w:val="1"/>
          <w:sz w:val="28"/>
          <w:szCs w:val="28"/>
        </w:rPr>
        <w:t xml:space="preserve"> </w:t>
      </w:r>
      <w:r w:rsidR="009D3C94">
        <w:rPr>
          <w:spacing w:val="1"/>
          <w:sz w:val="28"/>
          <w:szCs w:val="28"/>
        </w:rPr>
        <w:t>глав</w:t>
      </w:r>
      <w:r w:rsidR="00662246">
        <w:rPr>
          <w:spacing w:val="1"/>
          <w:sz w:val="28"/>
          <w:szCs w:val="28"/>
        </w:rPr>
        <w:t>а</w:t>
      </w:r>
      <w:r w:rsidR="004D1870">
        <w:rPr>
          <w:spacing w:val="1"/>
          <w:sz w:val="28"/>
          <w:szCs w:val="28"/>
        </w:rPr>
        <w:t xml:space="preserve"> </w:t>
      </w:r>
      <w:r w:rsidR="00F257B5">
        <w:rPr>
          <w:spacing w:val="1"/>
          <w:sz w:val="28"/>
          <w:szCs w:val="28"/>
        </w:rPr>
        <w:t xml:space="preserve">города и </w:t>
      </w:r>
      <w:r w:rsidR="009D3C94">
        <w:rPr>
          <w:spacing w:val="1"/>
          <w:sz w:val="28"/>
          <w:szCs w:val="28"/>
        </w:rPr>
        <w:t xml:space="preserve"> </w:t>
      </w:r>
      <w:r w:rsidR="004D1870">
        <w:rPr>
          <w:spacing w:val="1"/>
          <w:sz w:val="28"/>
          <w:szCs w:val="28"/>
        </w:rPr>
        <w:t>п</w:t>
      </w:r>
      <w:r w:rsidR="00662246">
        <w:rPr>
          <w:spacing w:val="1"/>
          <w:sz w:val="28"/>
          <w:szCs w:val="28"/>
        </w:rPr>
        <w:t>редседатель Совета народных депутатов.</w:t>
      </w:r>
    </w:p>
    <w:p w:rsidR="00241FB4" w:rsidRDefault="003C2570" w:rsidP="004F3224">
      <w:pPr>
        <w:pStyle w:val="a8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  <w:r w:rsidRPr="008C2C89">
        <w:rPr>
          <w:sz w:val="28"/>
          <w:szCs w:val="28"/>
        </w:rPr>
        <w:t xml:space="preserve">7. </w:t>
      </w:r>
      <w:r w:rsidRPr="008C2C89">
        <w:rPr>
          <w:spacing w:val="1"/>
          <w:sz w:val="28"/>
          <w:szCs w:val="28"/>
        </w:rPr>
        <w:t>Дубликаты поч</w:t>
      </w:r>
      <w:r w:rsidR="009D3C94">
        <w:rPr>
          <w:spacing w:val="1"/>
          <w:sz w:val="28"/>
          <w:szCs w:val="28"/>
        </w:rPr>
        <w:t>ётного знака и сертификата</w:t>
      </w:r>
      <w:r>
        <w:rPr>
          <w:spacing w:val="1"/>
          <w:sz w:val="28"/>
          <w:szCs w:val="28"/>
        </w:rPr>
        <w:t xml:space="preserve"> к поч</w:t>
      </w:r>
      <w:r w:rsidR="009D3C94">
        <w:rPr>
          <w:spacing w:val="1"/>
          <w:sz w:val="28"/>
          <w:szCs w:val="28"/>
        </w:rPr>
        <w:t>ё</w:t>
      </w:r>
      <w:r>
        <w:rPr>
          <w:spacing w:val="1"/>
          <w:sz w:val="28"/>
          <w:szCs w:val="28"/>
        </w:rPr>
        <w:t xml:space="preserve">тному знаку взамен </w:t>
      </w:r>
      <w:proofErr w:type="gramStart"/>
      <w:r w:rsidR="008B5BEB">
        <w:rPr>
          <w:spacing w:val="1"/>
          <w:sz w:val="28"/>
          <w:szCs w:val="28"/>
        </w:rPr>
        <w:t>утраченных</w:t>
      </w:r>
      <w:proofErr w:type="gramEnd"/>
      <w:r w:rsidR="008B5BEB">
        <w:rPr>
          <w:spacing w:val="1"/>
          <w:sz w:val="28"/>
          <w:szCs w:val="28"/>
        </w:rPr>
        <w:t> не </w:t>
      </w:r>
      <w:r w:rsidRPr="008C2C89">
        <w:rPr>
          <w:spacing w:val="1"/>
          <w:sz w:val="28"/>
          <w:szCs w:val="28"/>
        </w:rPr>
        <w:t>выдаются.</w:t>
      </w:r>
    </w:p>
    <w:p w:rsidR="00241FB4" w:rsidRDefault="003C2570" w:rsidP="004F3224">
      <w:pPr>
        <w:pStyle w:val="a8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  <w:r w:rsidRPr="008C2C89">
        <w:rPr>
          <w:spacing w:val="1"/>
          <w:sz w:val="28"/>
          <w:szCs w:val="28"/>
        </w:rPr>
        <w:t>8. Организация изготовления поч</w:t>
      </w:r>
      <w:r w:rsidR="009D3C94">
        <w:rPr>
          <w:spacing w:val="1"/>
          <w:sz w:val="28"/>
          <w:szCs w:val="28"/>
        </w:rPr>
        <w:t>ё</w:t>
      </w:r>
      <w:r w:rsidRPr="008C2C89">
        <w:rPr>
          <w:spacing w:val="1"/>
          <w:sz w:val="28"/>
          <w:szCs w:val="28"/>
        </w:rPr>
        <w:t>тных знаков и сертификатов к поч</w:t>
      </w:r>
      <w:r w:rsidR="004F3224">
        <w:rPr>
          <w:spacing w:val="1"/>
          <w:sz w:val="28"/>
          <w:szCs w:val="28"/>
        </w:rPr>
        <w:t>ё</w:t>
      </w:r>
      <w:r w:rsidRPr="008C2C89">
        <w:rPr>
          <w:spacing w:val="1"/>
          <w:sz w:val="28"/>
          <w:szCs w:val="28"/>
        </w:rPr>
        <w:t>тным знакам осуществляется управлением образования.</w:t>
      </w:r>
    </w:p>
    <w:p w:rsidR="003C2570" w:rsidRPr="008C2C89" w:rsidRDefault="003C2570" w:rsidP="004F3224">
      <w:pPr>
        <w:pStyle w:val="a8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  <w:r w:rsidRPr="004945D5">
        <w:rPr>
          <w:color w:val="2D2D2D"/>
          <w:spacing w:val="1"/>
          <w:sz w:val="28"/>
          <w:szCs w:val="28"/>
        </w:rPr>
        <w:br/>
      </w:r>
      <w:r w:rsidRPr="004945D5">
        <w:rPr>
          <w:color w:val="2D2D2D"/>
          <w:spacing w:val="1"/>
          <w:sz w:val="28"/>
          <w:szCs w:val="28"/>
        </w:rPr>
        <w:br/>
      </w:r>
    </w:p>
    <w:p w:rsidR="003C2570" w:rsidRDefault="003C2570" w:rsidP="003C257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3C2570" w:rsidRDefault="003C2570" w:rsidP="003C257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3C2570" w:rsidRDefault="003C2570" w:rsidP="003C2570">
      <w:pPr>
        <w:pStyle w:val="a8"/>
        <w:spacing w:before="0" w:beforeAutospacing="0" w:after="0" w:afterAutospacing="0"/>
        <w:ind w:left="780"/>
        <w:jc w:val="both"/>
        <w:rPr>
          <w:sz w:val="28"/>
          <w:szCs w:val="28"/>
        </w:rPr>
      </w:pPr>
    </w:p>
    <w:p w:rsidR="003C2570" w:rsidRPr="0072129B" w:rsidRDefault="003C2570" w:rsidP="003C257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5192"/>
        <w:gridCol w:w="4662"/>
      </w:tblGrid>
      <w:tr w:rsidR="003C2570" w:rsidRPr="000C13A7" w:rsidTr="003C2570">
        <w:tc>
          <w:tcPr>
            <w:tcW w:w="5353" w:type="dxa"/>
          </w:tcPr>
          <w:p w:rsidR="003C2570" w:rsidRPr="000C13A7" w:rsidRDefault="003C2570" w:rsidP="003C25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62" w:type="dxa"/>
          </w:tcPr>
          <w:p w:rsidR="003C2570" w:rsidRPr="004F3224" w:rsidRDefault="003C2570" w:rsidP="003C2570">
            <w:pPr>
              <w:jc w:val="both"/>
            </w:pPr>
            <w:r w:rsidRPr="004F3224">
              <w:t xml:space="preserve">Приложение № 2 </w:t>
            </w:r>
          </w:p>
          <w:p w:rsidR="003C2570" w:rsidRPr="004F3224" w:rsidRDefault="003C2570" w:rsidP="003C2570">
            <w:pPr>
              <w:jc w:val="both"/>
            </w:pPr>
            <w:r w:rsidRPr="004F3224">
              <w:t xml:space="preserve">к решению Совета народных депутатов </w:t>
            </w:r>
          </w:p>
          <w:p w:rsidR="003C2570" w:rsidRPr="000C13A7" w:rsidRDefault="003C2570" w:rsidP="003C2570">
            <w:pPr>
              <w:jc w:val="both"/>
              <w:rPr>
                <w:sz w:val="22"/>
                <w:szCs w:val="22"/>
              </w:rPr>
            </w:pPr>
            <w:r w:rsidRPr="004F3224">
              <w:t>города Коврова от ______2021г. № _____</w:t>
            </w:r>
          </w:p>
        </w:tc>
      </w:tr>
    </w:tbl>
    <w:p w:rsidR="003C2570" w:rsidRDefault="003C2570" w:rsidP="003C2570">
      <w:pPr>
        <w:jc w:val="both"/>
        <w:rPr>
          <w:sz w:val="28"/>
          <w:szCs w:val="28"/>
        </w:rPr>
      </w:pPr>
    </w:p>
    <w:p w:rsidR="004F3224" w:rsidRDefault="003C2570" w:rsidP="003C2570">
      <w:pPr>
        <w:jc w:val="center"/>
        <w:rPr>
          <w:b/>
          <w:sz w:val="28"/>
          <w:szCs w:val="28"/>
        </w:rPr>
      </w:pPr>
      <w:r w:rsidRPr="004F3224">
        <w:rPr>
          <w:b/>
          <w:sz w:val="28"/>
          <w:szCs w:val="28"/>
        </w:rPr>
        <w:t xml:space="preserve">Описание почётного знака </w:t>
      </w:r>
    </w:p>
    <w:p w:rsidR="003C2570" w:rsidRPr="004F3224" w:rsidRDefault="004F3224" w:rsidP="003C2570">
      <w:pPr>
        <w:jc w:val="center"/>
        <w:rPr>
          <w:b/>
          <w:sz w:val="28"/>
          <w:szCs w:val="28"/>
        </w:rPr>
      </w:pPr>
      <w:r w:rsidRPr="004F3224">
        <w:rPr>
          <w:b/>
          <w:bCs/>
          <w:sz w:val="28"/>
          <w:szCs w:val="28"/>
        </w:rPr>
        <w:t>муниципального образования город Ковров Владимирской области</w:t>
      </w:r>
      <w:r w:rsidRPr="004F3224">
        <w:rPr>
          <w:b/>
          <w:sz w:val="28"/>
          <w:szCs w:val="28"/>
        </w:rPr>
        <w:t xml:space="preserve"> </w:t>
      </w:r>
      <w:r w:rsidR="003C2570" w:rsidRPr="004F3224">
        <w:rPr>
          <w:b/>
          <w:sz w:val="28"/>
          <w:szCs w:val="28"/>
        </w:rPr>
        <w:t>«Лучший выпускник города Коврова»</w:t>
      </w:r>
    </w:p>
    <w:p w:rsidR="003C2570" w:rsidRPr="0072129B" w:rsidRDefault="003C2570" w:rsidP="003C257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3C2570" w:rsidRPr="0072129B" w:rsidRDefault="003C2570" w:rsidP="004F322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29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Почётный знак </w:t>
      </w:r>
      <w:r w:rsidR="004F3224" w:rsidRPr="00976535">
        <w:rPr>
          <w:bCs/>
          <w:sz w:val="28"/>
          <w:szCs w:val="28"/>
        </w:rPr>
        <w:t>муниципального образования город Ковров Владимирской области</w:t>
      </w:r>
      <w:r w:rsidR="004F32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«Лучший выпускник города Коврова» (далее </w:t>
      </w:r>
      <w:r w:rsidR="004F322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почётный знак) </w:t>
      </w:r>
      <w:r w:rsidRPr="0072129B">
        <w:rPr>
          <w:sz w:val="28"/>
          <w:szCs w:val="28"/>
        </w:rPr>
        <w:t>выполняется</w:t>
      </w:r>
      <w:r>
        <w:rPr>
          <w:sz w:val="28"/>
          <w:szCs w:val="28"/>
        </w:rPr>
        <w:t xml:space="preserve"> </w:t>
      </w:r>
      <w:r w:rsidRPr="003D04B2">
        <w:rPr>
          <w:sz w:val="28"/>
          <w:szCs w:val="28"/>
        </w:rPr>
        <w:t xml:space="preserve">из </w:t>
      </w:r>
      <w:r>
        <w:rPr>
          <w:sz w:val="28"/>
          <w:szCs w:val="28"/>
        </w:rPr>
        <w:t>латуни.</w:t>
      </w:r>
    </w:p>
    <w:p w:rsidR="003C2570" w:rsidRPr="0072129B" w:rsidRDefault="003C2570" w:rsidP="004F322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29B">
        <w:rPr>
          <w:sz w:val="28"/>
          <w:szCs w:val="28"/>
        </w:rPr>
        <w:t xml:space="preserve">2. </w:t>
      </w:r>
      <w:r w:rsidR="004F3224">
        <w:rPr>
          <w:sz w:val="28"/>
          <w:szCs w:val="28"/>
        </w:rPr>
        <w:t>Почё</w:t>
      </w:r>
      <w:r>
        <w:rPr>
          <w:sz w:val="28"/>
          <w:szCs w:val="28"/>
        </w:rPr>
        <w:t>тный знак</w:t>
      </w:r>
      <w:r w:rsidRPr="00721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форму круга </w:t>
      </w:r>
      <w:r w:rsidRPr="0072129B">
        <w:rPr>
          <w:sz w:val="28"/>
          <w:szCs w:val="28"/>
        </w:rPr>
        <w:t xml:space="preserve">диаметром </w:t>
      </w:r>
      <w:r>
        <w:rPr>
          <w:sz w:val="28"/>
          <w:szCs w:val="28"/>
        </w:rPr>
        <w:t>3,5</w:t>
      </w:r>
      <w:r w:rsidRPr="0072129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2129B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4F3224" w:rsidRDefault="003C2570" w:rsidP="004F3224">
      <w:pPr>
        <w:ind w:firstLine="709"/>
        <w:jc w:val="both"/>
        <w:rPr>
          <w:sz w:val="28"/>
          <w:szCs w:val="28"/>
        </w:rPr>
      </w:pPr>
      <w:r w:rsidRPr="0072129B">
        <w:rPr>
          <w:sz w:val="28"/>
          <w:szCs w:val="28"/>
        </w:rPr>
        <w:t xml:space="preserve">3. На лицевой стороне </w:t>
      </w:r>
      <w:r w:rsidR="004F3224">
        <w:rPr>
          <w:sz w:val="28"/>
          <w:szCs w:val="28"/>
        </w:rPr>
        <w:t>почё</w:t>
      </w:r>
      <w:r>
        <w:rPr>
          <w:sz w:val="28"/>
          <w:szCs w:val="28"/>
        </w:rPr>
        <w:t xml:space="preserve">тного знака </w:t>
      </w:r>
      <w:r w:rsidRPr="0072129B">
        <w:rPr>
          <w:sz w:val="28"/>
          <w:szCs w:val="28"/>
        </w:rPr>
        <w:t>(аверсе)</w:t>
      </w:r>
      <w:r w:rsidR="004F322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C2570" w:rsidRDefault="004F3224" w:rsidP="004F3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C2570" w:rsidRPr="0072129B">
        <w:rPr>
          <w:sz w:val="28"/>
          <w:szCs w:val="28"/>
        </w:rPr>
        <w:t>о верхней части полуокружности</w:t>
      </w:r>
      <w:r w:rsidR="003C2570">
        <w:rPr>
          <w:sz w:val="28"/>
          <w:szCs w:val="28"/>
        </w:rPr>
        <w:t xml:space="preserve"> </w:t>
      </w:r>
      <w:r w:rsidR="003C2570" w:rsidRPr="0072129B">
        <w:rPr>
          <w:sz w:val="28"/>
          <w:szCs w:val="28"/>
        </w:rPr>
        <w:t>выполняется надпись «</w:t>
      </w:r>
      <w:r w:rsidR="003C2570">
        <w:rPr>
          <w:sz w:val="28"/>
          <w:szCs w:val="28"/>
        </w:rPr>
        <w:t>ЛУЧШИЙ ВЫПУСКНИК ГОРОДА КОВРОВА</w:t>
      </w:r>
      <w:r>
        <w:rPr>
          <w:sz w:val="28"/>
          <w:szCs w:val="28"/>
        </w:rPr>
        <w:t>»;</w:t>
      </w:r>
    </w:p>
    <w:p w:rsidR="004F3224" w:rsidRDefault="004F3224" w:rsidP="004F3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3C2570" w:rsidRPr="0072129B">
        <w:rPr>
          <w:sz w:val="28"/>
          <w:szCs w:val="28"/>
        </w:rPr>
        <w:t xml:space="preserve"> центре окружности </w:t>
      </w:r>
      <w:r w:rsidR="003C2570">
        <w:rPr>
          <w:sz w:val="28"/>
          <w:szCs w:val="28"/>
        </w:rPr>
        <w:t>почётного знака на фоне рельефного изображения глобуса изображена раскрытая книга. На странице книги располагается</w:t>
      </w:r>
      <w:r w:rsidR="003C2570" w:rsidRPr="0072129B">
        <w:rPr>
          <w:sz w:val="28"/>
          <w:szCs w:val="28"/>
        </w:rPr>
        <w:t xml:space="preserve"> </w:t>
      </w:r>
      <w:r w:rsidR="003C2570">
        <w:rPr>
          <w:sz w:val="28"/>
          <w:szCs w:val="28"/>
        </w:rPr>
        <w:t xml:space="preserve">рельеф </w:t>
      </w:r>
      <w:r w:rsidR="003C2570" w:rsidRPr="0072129B">
        <w:rPr>
          <w:sz w:val="28"/>
          <w:szCs w:val="28"/>
        </w:rPr>
        <w:t xml:space="preserve">Герба города Коврова в </w:t>
      </w:r>
      <w:r w:rsidR="003C2570">
        <w:rPr>
          <w:sz w:val="28"/>
          <w:szCs w:val="28"/>
        </w:rPr>
        <w:t>цветном</w:t>
      </w:r>
      <w:r>
        <w:rPr>
          <w:sz w:val="28"/>
          <w:szCs w:val="28"/>
        </w:rPr>
        <w:t xml:space="preserve"> варианте;</w:t>
      </w:r>
      <w:r w:rsidR="003C2570" w:rsidRPr="0072129B">
        <w:rPr>
          <w:sz w:val="28"/>
          <w:szCs w:val="28"/>
        </w:rPr>
        <w:t xml:space="preserve"> </w:t>
      </w:r>
    </w:p>
    <w:p w:rsidR="003C2570" w:rsidRDefault="004F3224" w:rsidP="004F3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C2570" w:rsidRPr="0072129B">
        <w:rPr>
          <w:sz w:val="28"/>
          <w:szCs w:val="28"/>
        </w:rPr>
        <w:t>о нижней части полуокружности выполняется рельефн</w:t>
      </w:r>
      <w:r w:rsidR="003C2570">
        <w:rPr>
          <w:sz w:val="28"/>
          <w:szCs w:val="28"/>
        </w:rPr>
        <w:t>ое</w:t>
      </w:r>
      <w:r w:rsidR="003C2570" w:rsidRPr="0072129B">
        <w:rPr>
          <w:sz w:val="28"/>
          <w:szCs w:val="28"/>
        </w:rPr>
        <w:t xml:space="preserve"> </w:t>
      </w:r>
      <w:r w:rsidR="003C2570">
        <w:rPr>
          <w:sz w:val="28"/>
          <w:szCs w:val="28"/>
        </w:rPr>
        <w:t>изображение оливковой ветви.</w:t>
      </w:r>
    </w:p>
    <w:p w:rsidR="003C2570" w:rsidRDefault="00F53C40" w:rsidP="004F3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цвет </w:t>
      </w:r>
      <w:r w:rsidR="003C2570">
        <w:rPr>
          <w:sz w:val="28"/>
          <w:szCs w:val="28"/>
        </w:rPr>
        <w:t>почётного знака</w:t>
      </w:r>
      <w:r w:rsidR="002931EE">
        <w:rPr>
          <w:sz w:val="28"/>
          <w:szCs w:val="28"/>
        </w:rPr>
        <w:t>:</w:t>
      </w:r>
      <w:r w:rsidR="003C2570">
        <w:rPr>
          <w:sz w:val="28"/>
          <w:szCs w:val="28"/>
        </w:rPr>
        <w:t xml:space="preserve"> темно</w:t>
      </w:r>
      <w:r w:rsidR="002931EE">
        <w:rPr>
          <w:sz w:val="28"/>
          <w:szCs w:val="28"/>
        </w:rPr>
        <w:t>-</w:t>
      </w:r>
      <w:r w:rsidR="003C2570">
        <w:rPr>
          <w:sz w:val="28"/>
          <w:szCs w:val="28"/>
        </w:rPr>
        <w:t>красный.</w:t>
      </w:r>
      <w:r w:rsidR="003C2570" w:rsidRPr="00DF784A">
        <w:rPr>
          <w:sz w:val="28"/>
          <w:szCs w:val="28"/>
        </w:rPr>
        <w:t xml:space="preserve"> </w:t>
      </w:r>
      <w:r w:rsidR="003C2570">
        <w:rPr>
          <w:sz w:val="28"/>
          <w:szCs w:val="28"/>
        </w:rPr>
        <w:t>Изображение глобуса, книги и оливковой ветви выполнены золотым цветом.</w:t>
      </w:r>
      <w:r w:rsidR="003C2570" w:rsidRPr="0072129B">
        <w:rPr>
          <w:sz w:val="28"/>
          <w:szCs w:val="28"/>
        </w:rPr>
        <w:t xml:space="preserve"> </w:t>
      </w:r>
    </w:p>
    <w:p w:rsidR="003C2570" w:rsidRPr="0072129B" w:rsidRDefault="003C2570" w:rsidP="004F3224">
      <w:pPr>
        <w:ind w:firstLine="709"/>
        <w:jc w:val="both"/>
        <w:rPr>
          <w:sz w:val="28"/>
          <w:szCs w:val="28"/>
        </w:rPr>
      </w:pPr>
      <w:r w:rsidRPr="003D04B2">
        <w:rPr>
          <w:sz w:val="28"/>
          <w:szCs w:val="28"/>
        </w:rPr>
        <w:t>4. На оборотной стороне поч</w:t>
      </w:r>
      <w:r>
        <w:rPr>
          <w:sz w:val="28"/>
          <w:szCs w:val="28"/>
        </w:rPr>
        <w:t>ё</w:t>
      </w:r>
      <w:r w:rsidRPr="003D04B2">
        <w:rPr>
          <w:sz w:val="28"/>
          <w:szCs w:val="28"/>
        </w:rPr>
        <w:t>тного</w:t>
      </w:r>
      <w:r>
        <w:rPr>
          <w:sz w:val="28"/>
          <w:szCs w:val="28"/>
        </w:rPr>
        <w:t xml:space="preserve"> знака</w:t>
      </w:r>
      <w:r w:rsidR="002931EE">
        <w:rPr>
          <w:sz w:val="28"/>
          <w:szCs w:val="28"/>
        </w:rPr>
        <w:t>:</w:t>
      </w:r>
      <w:r>
        <w:rPr>
          <w:sz w:val="28"/>
          <w:szCs w:val="28"/>
        </w:rPr>
        <w:t xml:space="preserve"> застежка «цанга».</w:t>
      </w:r>
    </w:p>
    <w:p w:rsidR="003C2570" w:rsidRDefault="003C2570" w:rsidP="004F3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Каждый </w:t>
      </w:r>
      <w:r w:rsidRPr="007F394F">
        <w:rPr>
          <w:sz w:val="28"/>
          <w:szCs w:val="28"/>
        </w:rPr>
        <w:t>поч</w:t>
      </w:r>
      <w:r>
        <w:rPr>
          <w:sz w:val="28"/>
          <w:szCs w:val="28"/>
        </w:rPr>
        <w:t>ё</w:t>
      </w:r>
      <w:r w:rsidRPr="007F394F">
        <w:rPr>
          <w:sz w:val="28"/>
          <w:szCs w:val="28"/>
        </w:rPr>
        <w:t>тный знак имеет и</w:t>
      </w:r>
      <w:r w:rsidR="00F53C40">
        <w:rPr>
          <w:sz w:val="28"/>
          <w:szCs w:val="28"/>
        </w:rPr>
        <w:t>ндивидуальную упаковку</w:t>
      </w:r>
      <w:r w:rsidR="002931EE">
        <w:rPr>
          <w:sz w:val="28"/>
          <w:szCs w:val="28"/>
        </w:rPr>
        <w:t>:</w:t>
      </w:r>
      <w:r w:rsidR="00F53C40">
        <w:rPr>
          <w:sz w:val="28"/>
          <w:szCs w:val="28"/>
        </w:rPr>
        <w:t xml:space="preserve"> футляр</w:t>
      </w:r>
      <w:r w:rsidRPr="007F394F">
        <w:rPr>
          <w:sz w:val="28"/>
          <w:szCs w:val="28"/>
        </w:rPr>
        <w:t xml:space="preserve"> с </w:t>
      </w:r>
      <w:proofErr w:type="spellStart"/>
      <w:r w:rsidRPr="007F394F">
        <w:rPr>
          <w:sz w:val="28"/>
          <w:szCs w:val="28"/>
        </w:rPr>
        <w:t>флокированным</w:t>
      </w:r>
      <w:proofErr w:type="spellEnd"/>
      <w:r w:rsidRPr="007F394F">
        <w:rPr>
          <w:sz w:val="28"/>
          <w:szCs w:val="28"/>
        </w:rPr>
        <w:t xml:space="preserve"> ложементом под значок и</w:t>
      </w:r>
      <w:r w:rsidR="004F3224">
        <w:rPr>
          <w:sz w:val="28"/>
          <w:szCs w:val="28"/>
        </w:rPr>
        <w:t xml:space="preserve"> прозрачной крышкой, размером                       4х</w:t>
      </w:r>
      <w:r w:rsidRPr="007F394F">
        <w:rPr>
          <w:sz w:val="28"/>
          <w:szCs w:val="28"/>
        </w:rPr>
        <w:t>4 см.</w:t>
      </w:r>
    </w:p>
    <w:p w:rsidR="00EA36E6" w:rsidRDefault="00EA36E6" w:rsidP="004F3224">
      <w:pPr>
        <w:ind w:firstLine="709"/>
        <w:jc w:val="both"/>
        <w:rPr>
          <w:sz w:val="28"/>
          <w:szCs w:val="28"/>
        </w:rPr>
      </w:pPr>
    </w:p>
    <w:p w:rsidR="00EA36E6" w:rsidRDefault="00EA36E6" w:rsidP="004F3224">
      <w:pPr>
        <w:ind w:firstLine="709"/>
        <w:jc w:val="both"/>
        <w:rPr>
          <w:sz w:val="28"/>
          <w:szCs w:val="28"/>
        </w:rPr>
      </w:pPr>
    </w:p>
    <w:p w:rsidR="00EA36E6" w:rsidRDefault="00EA36E6" w:rsidP="004F3224">
      <w:pPr>
        <w:ind w:firstLine="709"/>
        <w:jc w:val="both"/>
        <w:rPr>
          <w:sz w:val="28"/>
          <w:szCs w:val="28"/>
        </w:rPr>
      </w:pPr>
    </w:p>
    <w:p w:rsidR="00EA36E6" w:rsidRDefault="00EA36E6" w:rsidP="004F3224">
      <w:pPr>
        <w:ind w:firstLine="709"/>
        <w:jc w:val="both"/>
        <w:rPr>
          <w:sz w:val="28"/>
          <w:szCs w:val="28"/>
        </w:rPr>
      </w:pPr>
    </w:p>
    <w:p w:rsidR="00EA36E6" w:rsidRDefault="00EA36E6" w:rsidP="004F3224">
      <w:pPr>
        <w:ind w:firstLine="709"/>
        <w:jc w:val="both"/>
        <w:rPr>
          <w:sz w:val="28"/>
          <w:szCs w:val="28"/>
        </w:rPr>
      </w:pPr>
    </w:p>
    <w:p w:rsidR="00EA36E6" w:rsidRDefault="00EA36E6" w:rsidP="004F3224">
      <w:pPr>
        <w:ind w:firstLine="709"/>
        <w:jc w:val="both"/>
        <w:rPr>
          <w:sz w:val="28"/>
          <w:szCs w:val="28"/>
        </w:rPr>
      </w:pPr>
    </w:p>
    <w:p w:rsidR="006A6494" w:rsidRPr="006A6494" w:rsidRDefault="006A6494" w:rsidP="00BB2B0C">
      <w:pPr>
        <w:ind w:right="-992"/>
        <w:jc w:val="both"/>
        <w:rPr>
          <w:sz w:val="28"/>
          <w:szCs w:val="28"/>
        </w:rPr>
      </w:pPr>
    </w:p>
    <w:sectPr w:rsidR="006A6494" w:rsidRPr="006A6494" w:rsidSect="00FB07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7B8E"/>
    <w:multiLevelType w:val="multilevel"/>
    <w:tmpl w:val="938600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color w:val="auto"/>
      </w:rPr>
    </w:lvl>
  </w:abstractNum>
  <w:abstractNum w:abstractNumId="1">
    <w:nsid w:val="31136578"/>
    <w:multiLevelType w:val="multilevel"/>
    <w:tmpl w:val="F3D4D1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61A0D38"/>
    <w:multiLevelType w:val="multilevel"/>
    <w:tmpl w:val="61DEF81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A893D98"/>
    <w:multiLevelType w:val="multilevel"/>
    <w:tmpl w:val="69A0B5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1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8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3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1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62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440" w:hanging="1800"/>
      </w:pPr>
      <w:rPr>
        <w:rFonts w:hint="default"/>
        <w:color w:val="auto"/>
      </w:rPr>
    </w:lvl>
  </w:abstractNum>
  <w:abstractNum w:abstractNumId="4">
    <w:nsid w:val="5FC133AC"/>
    <w:multiLevelType w:val="hybridMultilevel"/>
    <w:tmpl w:val="0944BC9E"/>
    <w:lvl w:ilvl="0" w:tplc="579A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F3BB1"/>
    <w:multiLevelType w:val="hybridMultilevel"/>
    <w:tmpl w:val="800E3D64"/>
    <w:lvl w:ilvl="0" w:tplc="6D10A0C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04070"/>
    <w:multiLevelType w:val="hybridMultilevel"/>
    <w:tmpl w:val="617654FC"/>
    <w:lvl w:ilvl="0" w:tplc="D7C8CD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22189"/>
    <w:multiLevelType w:val="multilevel"/>
    <w:tmpl w:val="5A98EF2A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73606BB2"/>
    <w:multiLevelType w:val="hybridMultilevel"/>
    <w:tmpl w:val="707CD2BE"/>
    <w:lvl w:ilvl="0" w:tplc="2586DC9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>
    <w:nsid w:val="784A0F40"/>
    <w:multiLevelType w:val="hybridMultilevel"/>
    <w:tmpl w:val="FA0AFEC8"/>
    <w:lvl w:ilvl="0" w:tplc="CD780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A75CAF"/>
    <w:rsid w:val="00015643"/>
    <w:rsid w:val="0002569B"/>
    <w:rsid w:val="0005293F"/>
    <w:rsid w:val="000549B7"/>
    <w:rsid w:val="00074F22"/>
    <w:rsid w:val="000772A2"/>
    <w:rsid w:val="00087EF5"/>
    <w:rsid w:val="000B3B57"/>
    <w:rsid w:val="000C5CBD"/>
    <w:rsid w:val="000D6293"/>
    <w:rsid w:val="000E2E3D"/>
    <w:rsid w:val="000F11AA"/>
    <w:rsid w:val="001133D8"/>
    <w:rsid w:val="001147D3"/>
    <w:rsid w:val="001433EA"/>
    <w:rsid w:val="00182E3C"/>
    <w:rsid w:val="001947B8"/>
    <w:rsid w:val="001A4688"/>
    <w:rsid w:val="001A5391"/>
    <w:rsid w:val="001C558E"/>
    <w:rsid w:val="001D26F2"/>
    <w:rsid w:val="001D45DF"/>
    <w:rsid w:val="001E497B"/>
    <w:rsid w:val="001E6B30"/>
    <w:rsid w:val="00216324"/>
    <w:rsid w:val="0021767E"/>
    <w:rsid w:val="0022072C"/>
    <w:rsid w:val="0022149F"/>
    <w:rsid w:val="00223E94"/>
    <w:rsid w:val="0022416D"/>
    <w:rsid w:val="00225F2C"/>
    <w:rsid w:val="00241FB4"/>
    <w:rsid w:val="002566BF"/>
    <w:rsid w:val="002931EE"/>
    <w:rsid w:val="00297E1D"/>
    <w:rsid w:val="002C0A2F"/>
    <w:rsid w:val="002D2321"/>
    <w:rsid w:val="002D27ED"/>
    <w:rsid w:val="002D6CDE"/>
    <w:rsid w:val="002E44B8"/>
    <w:rsid w:val="002F6093"/>
    <w:rsid w:val="0030132E"/>
    <w:rsid w:val="003040B9"/>
    <w:rsid w:val="0030426D"/>
    <w:rsid w:val="0030443C"/>
    <w:rsid w:val="003067CC"/>
    <w:rsid w:val="003101B6"/>
    <w:rsid w:val="00316DDD"/>
    <w:rsid w:val="00323058"/>
    <w:rsid w:val="00330A2B"/>
    <w:rsid w:val="00340281"/>
    <w:rsid w:val="003536CC"/>
    <w:rsid w:val="00362DA3"/>
    <w:rsid w:val="00363336"/>
    <w:rsid w:val="00367528"/>
    <w:rsid w:val="00373F3F"/>
    <w:rsid w:val="003861B2"/>
    <w:rsid w:val="0039784E"/>
    <w:rsid w:val="003B4BD8"/>
    <w:rsid w:val="003C002C"/>
    <w:rsid w:val="003C2570"/>
    <w:rsid w:val="003D5FE0"/>
    <w:rsid w:val="003F1569"/>
    <w:rsid w:val="003F5745"/>
    <w:rsid w:val="00402087"/>
    <w:rsid w:val="004057D8"/>
    <w:rsid w:val="00406E52"/>
    <w:rsid w:val="00410D0D"/>
    <w:rsid w:val="00411BFE"/>
    <w:rsid w:val="00422936"/>
    <w:rsid w:val="0043754E"/>
    <w:rsid w:val="0044543C"/>
    <w:rsid w:val="004618A6"/>
    <w:rsid w:val="0046220B"/>
    <w:rsid w:val="00477E5E"/>
    <w:rsid w:val="004818C5"/>
    <w:rsid w:val="00490E13"/>
    <w:rsid w:val="0049314D"/>
    <w:rsid w:val="00495F3A"/>
    <w:rsid w:val="004964D2"/>
    <w:rsid w:val="004A0C92"/>
    <w:rsid w:val="004A4835"/>
    <w:rsid w:val="004A4A6E"/>
    <w:rsid w:val="004A5585"/>
    <w:rsid w:val="004B5C74"/>
    <w:rsid w:val="004C0A9A"/>
    <w:rsid w:val="004D1870"/>
    <w:rsid w:val="004D1E58"/>
    <w:rsid w:val="004D5B4C"/>
    <w:rsid w:val="004E2415"/>
    <w:rsid w:val="004E2D84"/>
    <w:rsid w:val="004E405B"/>
    <w:rsid w:val="004F125B"/>
    <w:rsid w:val="004F3224"/>
    <w:rsid w:val="004F585B"/>
    <w:rsid w:val="004F5C32"/>
    <w:rsid w:val="005034A5"/>
    <w:rsid w:val="00506294"/>
    <w:rsid w:val="005101B9"/>
    <w:rsid w:val="005107A5"/>
    <w:rsid w:val="005255DF"/>
    <w:rsid w:val="005474E8"/>
    <w:rsid w:val="0056412E"/>
    <w:rsid w:val="0057060E"/>
    <w:rsid w:val="0057477B"/>
    <w:rsid w:val="00597A55"/>
    <w:rsid w:val="005A35BD"/>
    <w:rsid w:val="005B1833"/>
    <w:rsid w:val="005B7F3B"/>
    <w:rsid w:val="005D1B7C"/>
    <w:rsid w:val="005E3F08"/>
    <w:rsid w:val="005E5184"/>
    <w:rsid w:val="005E5716"/>
    <w:rsid w:val="005E58CC"/>
    <w:rsid w:val="005E6055"/>
    <w:rsid w:val="005E7C27"/>
    <w:rsid w:val="006102CF"/>
    <w:rsid w:val="00617E61"/>
    <w:rsid w:val="00620432"/>
    <w:rsid w:val="00623B34"/>
    <w:rsid w:val="006326AF"/>
    <w:rsid w:val="00634906"/>
    <w:rsid w:val="0064155A"/>
    <w:rsid w:val="00644917"/>
    <w:rsid w:val="00655D5A"/>
    <w:rsid w:val="00656275"/>
    <w:rsid w:val="00662246"/>
    <w:rsid w:val="00671963"/>
    <w:rsid w:val="00671F6B"/>
    <w:rsid w:val="006823C4"/>
    <w:rsid w:val="00691149"/>
    <w:rsid w:val="0069608F"/>
    <w:rsid w:val="006A6494"/>
    <w:rsid w:val="006B7C01"/>
    <w:rsid w:val="006C77AE"/>
    <w:rsid w:val="006C787F"/>
    <w:rsid w:val="006D0D14"/>
    <w:rsid w:val="006D529D"/>
    <w:rsid w:val="006E0B85"/>
    <w:rsid w:val="006E23FC"/>
    <w:rsid w:val="00700CD0"/>
    <w:rsid w:val="007064A7"/>
    <w:rsid w:val="00711A20"/>
    <w:rsid w:val="007304C9"/>
    <w:rsid w:val="007347E7"/>
    <w:rsid w:val="007361DC"/>
    <w:rsid w:val="00737A13"/>
    <w:rsid w:val="00737DCF"/>
    <w:rsid w:val="007475F0"/>
    <w:rsid w:val="00762D1D"/>
    <w:rsid w:val="00764455"/>
    <w:rsid w:val="0076611C"/>
    <w:rsid w:val="00780B7F"/>
    <w:rsid w:val="00785908"/>
    <w:rsid w:val="00791DA3"/>
    <w:rsid w:val="0079376E"/>
    <w:rsid w:val="00796AFA"/>
    <w:rsid w:val="007975EB"/>
    <w:rsid w:val="007D2A8A"/>
    <w:rsid w:val="007D46BA"/>
    <w:rsid w:val="007D532D"/>
    <w:rsid w:val="007E1072"/>
    <w:rsid w:val="007E12F5"/>
    <w:rsid w:val="007E1F67"/>
    <w:rsid w:val="007E4D20"/>
    <w:rsid w:val="007F15B3"/>
    <w:rsid w:val="007F28EF"/>
    <w:rsid w:val="007F7471"/>
    <w:rsid w:val="007F76CF"/>
    <w:rsid w:val="00800D9C"/>
    <w:rsid w:val="00806A32"/>
    <w:rsid w:val="008219C3"/>
    <w:rsid w:val="0082278F"/>
    <w:rsid w:val="0082602E"/>
    <w:rsid w:val="00833BEE"/>
    <w:rsid w:val="00840450"/>
    <w:rsid w:val="0084210E"/>
    <w:rsid w:val="008469D5"/>
    <w:rsid w:val="0086109D"/>
    <w:rsid w:val="008633B3"/>
    <w:rsid w:val="00867C09"/>
    <w:rsid w:val="008761A2"/>
    <w:rsid w:val="008779AA"/>
    <w:rsid w:val="00880DC2"/>
    <w:rsid w:val="00896278"/>
    <w:rsid w:val="00896C4B"/>
    <w:rsid w:val="008A4A78"/>
    <w:rsid w:val="008A4D49"/>
    <w:rsid w:val="008B5BEB"/>
    <w:rsid w:val="008C25EA"/>
    <w:rsid w:val="008C511C"/>
    <w:rsid w:val="008C6EEF"/>
    <w:rsid w:val="008D620F"/>
    <w:rsid w:val="008E271F"/>
    <w:rsid w:val="008E27F4"/>
    <w:rsid w:val="008E4473"/>
    <w:rsid w:val="00917996"/>
    <w:rsid w:val="00925334"/>
    <w:rsid w:val="00935CAD"/>
    <w:rsid w:val="00936392"/>
    <w:rsid w:val="00974629"/>
    <w:rsid w:val="00974E35"/>
    <w:rsid w:val="00976535"/>
    <w:rsid w:val="00986600"/>
    <w:rsid w:val="009936FF"/>
    <w:rsid w:val="009B031B"/>
    <w:rsid w:val="009B0C8F"/>
    <w:rsid w:val="009B1E94"/>
    <w:rsid w:val="009C04B8"/>
    <w:rsid w:val="009C7564"/>
    <w:rsid w:val="009D3C94"/>
    <w:rsid w:val="009E0F9F"/>
    <w:rsid w:val="009E44E6"/>
    <w:rsid w:val="009E6F22"/>
    <w:rsid w:val="009F076A"/>
    <w:rsid w:val="009F3784"/>
    <w:rsid w:val="00A02937"/>
    <w:rsid w:val="00A044F6"/>
    <w:rsid w:val="00A10CB9"/>
    <w:rsid w:val="00A12DF4"/>
    <w:rsid w:val="00A378B8"/>
    <w:rsid w:val="00A60A32"/>
    <w:rsid w:val="00A75CAF"/>
    <w:rsid w:val="00A83071"/>
    <w:rsid w:val="00A90852"/>
    <w:rsid w:val="00A94AF7"/>
    <w:rsid w:val="00AA5293"/>
    <w:rsid w:val="00AA6392"/>
    <w:rsid w:val="00AB0CC3"/>
    <w:rsid w:val="00AB0CF9"/>
    <w:rsid w:val="00AC0460"/>
    <w:rsid w:val="00AC2A3A"/>
    <w:rsid w:val="00AE0DBD"/>
    <w:rsid w:val="00AF5229"/>
    <w:rsid w:val="00B15542"/>
    <w:rsid w:val="00B16665"/>
    <w:rsid w:val="00B20852"/>
    <w:rsid w:val="00B22CAB"/>
    <w:rsid w:val="00B24505"/>
    <w:rsid w:val="00B264D4"/>
    <w:rsid w:val="00B278FF"/>
    <w:rsid w:val="00B46BFC"/>
    <w:rsid w:val="00B517C2"/>
    <w:rsid w:val="00B54C3B"/>
    <w:rsid w:val="00B74C42"/>
    <w:rsid w:val="00B75918"/>
    <w:rsid w:val="00B86BAF"/>
    <w:rsid w:val="00B91FC7"/>
    <w:rsid w:val="00BA242B"/>
    <w:rsid w:val="00BB2B0C"/>
    <w:rsid w:val="00BB5C2E"/>
    <w:rsid w:val="00BB7307"/>
    <w:rsid w:val="00BC5610"/>
    <w:rsid w:val="00BD20D5"/>
    <w:rsid w:val="00BE14E0"/>
    <w:rsid w:val="00BE41DE"/>
    <w:rsid w:val="00BF1ABF"/>
    <w:rsid w:val="00BF76B4"/>
    <w:rsid w:val="00C01589"/>
    <w:rsid w:val="00C2277A"/>
    <w:rsid w:val="00C5197A"/>
    <w:rsid w:val="00C51BCF"/>
    <w:rsid w:val="00C545B4"/>
    <w:rsid w:val="00C55EFB"/>
    <w:rsid w:val="00C625C7"/>
    <w:rsid w:val="00C650DB"/>
    <w:rsid w:val="00C712E8"/>
    <w:rsid w:val="00C72397"/>
    <w:rsid w:val="00C82D56"/>
    <w:rsid w:val="00C8429F"/>
    <w:rsid w:val="00C92473"/>
    <w:rsid w:val="00CA0894"/>
    <w:rsid w:val="00CB19CD"/>
    <w:rsid w:val="00CB321D"/>
    <w:rsid w:val="00CD0B05"/>
    <w:rsid w:val="00D13432"/>
    <w:rsid w:val="00D14748"/>
    <w:rsid w:val="00D27885"/>
    <w:rsid w:val="00D330EB"/>
    <w:rsid w:val="00D406A9"/>
    <w:rsid w:val="00D428E0"/>
    <w:rsid w:val="00D613C3"/>
    <w:rsid w:val="00D71E79"/>
    <w:rsid w:val="00D75830"/>
    <w:rsid w:val="00D77CBD"/>
    <w:rsid w:val="00D87D5C"/>
    <w:rsid w:val="00D91343"/>
    <w:rsid w:val="00D924DD"/>
    <w:rsid w:val="00DA03F8"/>
    <w:rsid w:val="00DA2B55"/>
    <w:rsid w:val="00DA6AAA"/>
    <w:rsid w:val="00DA75E2"/>
    <w:rsid w:val="00DB4154"/>
    <w:rsid w:val="00E0266D"/>
    <w:rsid w:val="00E03884"/>
    <w:rsid w:val="00E406BF"/>
    <w:rsid w:val="00E47514"/>
    <w:rsid w:val="00E63E0C"/>
    <w:rsid w:val="00E644FF"/>
    <w:rsid w:val="00E812C4"/>
    <w:rsid w:val="00E83294"/>
    <w:rsid w:val="00EA33AC"/>
    <w:rsid w:val="00EA36E6"/>
    <w:rsid w:val="00EA647E"/>
    <w:rsid w:val="00ED2698"/>
    <w:rsid w:val="00ED3534"/>
    <w:rsid w:val="00EE2F94"/>
    <w:rsid w:val="00EE5E9D"/>
    <w:rsid w:val="00EF5288"/>
    <w:rsid w:val="00EF59D8"/>
    <w:rsid w:val="00EF6D64"/>
    <w:rsid w:val="00F0482B"/>
    <w:rsid w:val="00F0609E"/>
    <w:rsid w:val="00F108EE"/>
    <w:rsid w:val="00F13593"/>
    <w:rsid w:val="00F257B5"/>
    <w:rsid w:val="00F27862"/>
    <w:rsid w:val="00F30010"/>
    <w:rsid w:val="00F30874"/>
    <w:rsid w:val="00F32EA5"/>
    <w:rsid w:val="00F35CA5"/>
    <w:rsid w:val="00F53C40"/>
    <w:rsid w:val="00F5642B"/>
    <w:rsid w:val="00F6030C"/>
    <w:rsid w:val="00F61970"/>
    <w:rsid w:val="00F63DBF"/>
    <w:rsid w:val="00F70448"/>
    <w:rsid w:val="00F70666"/>
    <w:rsid w:val="00F72B31"/>
    <w:rsid w:val="00F74E28"/>
    <w:rsid w:val="00F82915"/>
    <w:rsid w:val="00F906E6"/>
    <w:rsid w:val="00F910A4"/>
    <w:rsid w:val="00F94A70"/>
    <w:rsid w:val="00FB075B"/>
    <w:rsid w:val="00FD2A25"/>
    <w:rsid w:val="00FE196F"/>
    <w:rsid w:val="00FE1F03"/>
    <w:rsid w:val="00FE3B70"/>
    <w:rsid w:val="00FF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608F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830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0C8F"/>
    <w:rPr>
      <w:color w:val="0000FF"/>
      <w:u w:val="single"/>
    </w:rPr>
  </w:style>
  <w:style w:type="paragraph" w:styleId="a4">
    <w:name w:val="Balloon Text"/>
    <w:basedOn w:val="a"/>
    <w:semiHidden/>
    <w:rsid w:val="009B0C8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B0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223E9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AF5229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9608F"/>
    <w:rPr>
      <w:rFonts w:ascii="Calibri" w:hAnsi="Calibri" w:cs="Calibri"/>
      <w:b/>
      <w:bCs/>
      <w:sz w:val="24"/>
      <w:szCs w:val="24"/>
    </w:rPr>
  </w:style>
  <w:style w:type="paragraph" w:styleId="a8">
    <w:name w:val="Normal (Web)"/>
    <w:basedOn w:val="a"/>
    <w:rsid w:val="007361D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B41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A83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u_serdukova\Application%20Data\Microsoft\&#1064;&#1072;&#1073;&#1083;&#1086;&#1085;&#1099;\&#1055;&#1080;&#1089;&#1100;&#1084;&#1086;%20&#1059;&#1054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D42E9-3FF9-4167-85ED-8EE807E6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УО</Template>
  <TotalTime>168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edu_serdukova</dc:creator>
  <cp:lastModifiedBy>Д.С. Крюкова</cp:lastModifiedBy>
  <cp:revision>11</cp:revision>
  <cp:lastPrinted>2021-04-13T07:28:00Z</cp:lastPrinted>
  <dcterms:created xsi:type="dcterms:W3CDTF">2021-04-12T07:46:00Z</dcterms:created>
  <dcterms:modified xsi:type="dcterms:W3CDTF">2021-04-13T13:20:00Z</dcterms:modified>
</cp:coreProperties>
</file>