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54" w:rsidRPr="00883CED" w:rsidRDefault="00DB4154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83CED">
        <w:rPr>
          <w:rFonts w:ascii="Times New Roman" w:hAnsi="Times New Roman"/>
          <w:sz w:val="24"/>
          <w:szCs w:val="24"/>
        </w:rPr>
        <w:t>Проект</w:t>
      </w:r>
    </w:p>
    <w:p w:rsidR="00DB4154" w:rsidRPr="00883CED" w:rsidRDefault="00DB4154" w:rsidP="00DB415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B4154" w:rsidRPr="00883CED" w:rsidRDefault="00DB4154" w:rsidP="00DB415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>СОВЕТ НАРОДНЫХ ДЕПУТАТОВ ГОРОДА КОВРОВА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83CED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F6030C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«____»____________ 2021</w:t>
      </w:r>
      <w:r w:rsidR="00DB4154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№ ____________</w:t>
      </w:r>
    </w:p>
    <w:p w:rsidR="00DB4154" w:rsidRDefault="00DB4154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B4154" w:rsidRPr="00EA33AC" w:rsidRDefault="00DB4154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077"/>
        <w:gridCol w:w="5227"/>
      </w:tblGrid>
      <w:tr w:rsidR="00EA33AC" w:rsidRPr="00EA33AC" w:rsidTr="00F30010">
        <w:tc>
          <w:tcPr>
            <w:tcW w:w="4077" w:type="dxa"/>
          </w:tcPr>
          <w:p w:rsidR="00DB4154" w:rsidRPr="00EA33AC" w:rsidRDefault="00DB4154" w:rsidP="00AB0CC3">
            <w:pPr>
              <w:jc w:val="both"/>
              <w:rPr>
                <w:b/>
                <w:bCs/>
              </w:rPr>
            </w:pPr>
            <w:r w:rsidRPr="00EA33AC">
              <w:rPr>
                <w:b/>
                <w:bCs/>
              </w:rPr>
              <w:t>О</w:t>
            </w:r>
            <w:r w:rsidR="007E4D20" w:rsidRPr="00EA33AC">
              <w:rPr>
                <w:b/>
                <w:bCs/>
              </w:rPr>
              <w:t xml:space="preserve"> внесении изменений в</w:t>
            </w:r>
            <w:r w:rsidRPr="00EA33AC">
              <w:rPr>
                <w:b/>
                <w:bCs/>
              </w:rPr>
              <w:t>Положени</w:t>
            </w:r>
            <w:r w:rsidR="007E4D20" w:rsidRPr="00EA33AC">
              <w:rPr>
                <w:b/>
                <w:bCs/>
              </w:rPr>
              <w:t>е</w:t>
            </w:r>
            <w:r w:rsidRPr="00EA33AC">
              <w:rPr>
                <w:b/>
                <w:bCs/>
              </w:rPr>
              <w:t xml:space="preserve"> об организации   </w:t>
            </w:r>
            <w:r w:rsidR="008E4473" w:rsidRPr="00EA33AC">
              <w:rPr>
                <w:b/>
                <w:spacing w:val="-4"/>
              </w:rPr>
              <w:t>питания обучающихся в муниципальных образовательных    учреждениях города Коврова</w:t>
            </w:r>
          </w:p>
          <w:p w:rsidR="00DB4154" w:rsidRPr="00EA33AC" w:rsidRDefault="00DB4154" w:rsidP="00AB0CC3">
            <w:pPr>
              <w:rPr>
                <w:b/>
                <w:bCs/>
              </w:rPr>
            </w:pPr>
          </w:p>
        </w:tc>
        <w:tc>
          <w:tcPr>
            <w:tcW w:w="5227" w:type="dxa"/>
          </w:tcPr>
          <w:p w:rsidR="00DB4154" w:rsidRPr="00EA33AC" w:rsidRDefault="00DB4154" w:rsidP="00AB0CC3">
            <w:pPr>
              <w:rPr>
                <w:b/>
                <w:bCs/>
              </w:rPr>
            </w:pPr>
          </w:p>
        </w:tc>
      </w:tr>
    </w:tbl>
    <w:p w:rsidR="00EA33AC" w:rsidRPr="00F13593" w:rsidRDefault="00EA33AC" w:rsidP="00A830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154" w:rsidRPr="00F13593" w:rsidRDefault="00DB4154" w:rsidP="00A830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593">
        <w:rPr>
          <w:sz w:val="28"/>
          <w:szCs w:val="28"/>
        </w:rPr>
        <w:t xml:space="preserve">В соответствии с Федеральным </w:t>
      </w:r>
      <w:hyperlink r:id="rId5" w:history="1">
        <w:r w:rsidRPr="00F13593">
          <w:rPr>
            <w:sz w:val="28"/>
            <w:szCs w:val="28"/>
          </w:rPr>
          <w:t>законом</w:t>
        </w:r>
      </w:hyperlink>
      <w:r w:rsidRPr="00F13593">
        <w:rPr>
          <w:sz w:val="28"/>
          <w:szCs w:val="28"/>
        </w:rPr>
        <w:t xml:space="preserve"> от 29.12.2012 № 273-ФЗ "Об образовании в Российской Федерации", Федеральным </w:t>
      </w:r>
      <w:hyperlink r:id="rId6" w:history="1">
        <w:r w:rsidRPr="00F13593">
          <w:rPr>
            <w:sz w:val="28"/>
            <w:szCs w:val="28"/>
          </w:rPr>
          <w:t>законом</w:t>
        </w:r>
      </w:hyperlink>
      <w:r w:rsidRPr="00F13593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7" w:history="1">
        <w:r w:rsidRPr="00F13593">
          <w:rPr>
            <w:sz w:val="28"/>
            <w:szCs w:val="28"/>
          </w:rPr>
          <w:t>Устава</w:t>
        </w:r>
      </w:hyperlink>
      <w:r w:rsidRPr="00F13593">
        <w:rPr>
          <w:sz w:val="28"/>
          <w:szCs w:val="28"/>
        </w:rPr>
        <w:t xml:space="preserve"> муниципального образования город Ковров, рассмотрев представление </w:t>
      </w:r>
      <w:r w:rsidR="00A83071" w:rsidRPr="00F13593">
        <w:rPr>
          <w:sz w:val="28"/>
          <w:szCs w:val="28"/>
        </w:rPr>
        <w:t>Главы</w:t>
      </w:r>
      <w:r w:rsidRPr="00F13593">
        <w:rPr>
          <w:sz w:val="28"/>
          <w:szCs w:val="28"/>
        </w:rPr>
        <w:t xml:space="preserve"> города от ________ № _____, Совет народных депутатов города Коврова решил:</w:t>
      </w:r>
    </w:p>
    <w:p w:rsidR="007E4D20" w:rsidRPr="00F13593" w:rsidRDefault="007E4D20" w:rsidP="00F82915">
      <w:pPr>
        <w:numPr>
          <w:ilvl w:val="0"/>
          <w:numId w:val="8"/>
        </w:numPr>
        <w:ind w:left="0" w:firstLine="357"/>
        <w:jc w:val="both"/>
        <w:rPr>
          <w:sz w:val="28"/>
          <w:szCs w:val="28"/>
        </w:rPr>
      </w:pPr>
      <w:r w:rsidRPr="00F13593">
        <w:rPr>
          <w:sz w:val="28"/>
          <w:szCs w:val="28"/>
        </w:rPr>
        <w:t>Внести изменения в Положение оборганизации питания в муниц</w:t>
      </w:r>
      <w:r w:rsidR="00A83071" w:rsidRPr="00F13593">
        <w:rPr>
          <w:sz w:val="28"/>
          <w:szCs w:val="28"/>
        </w:rPr>
        <w:t>ипа</w:t>
      </w:r>
      <w:r w:rsidRPr="00F13593">
        <w:rPr>
          <w:sz w:val="28"/>
          <w:szCs w:val="28"/>
        </w:rPr>
        <w:t>льных общеобразовательных организациях города Коврова, утверждённое решением Советом народных депутатов города Коврова от 25.11.2015 № 317 согласно приложению.</w:t>
      </w:r>
    </w:p>
    <w:p w:rsidR="007E4D20" w:rsidRPr="00F13593" w:rsidRDefault="007E4D20" w:rsidP="00F82915">
      <w:pPr>
        <w:numPr>
          <w:ilvl w:val="0"/>
          <w:numId w:val="8"/>
        </w:numPr>
        <w:ind w:left="0" w:firstLine="357"/>
        <w:jc w:val="both"/>
        <w:rPr>
          <w:sz w:val="28"/>
          <w:szCs w:val="28"/>
        </w:rPr>
      </w:pPr>
      <w:r w:rsidRPr="00F13593">
        <w:rPr>
          <w:sz w:val="28"/>
          <w:szCs w:val="28"/>
        </w:rPr>
        <w:t>Настоящее</w:t>
      </w:r>
      <w:r w:rsidR="00F82915">
        <w:rPr>
          <w:sz w:val="28"/>
          <w:szCs w:val="28"/>
        </w:rPr>
        <w:t xml:space="preserve"> решение вступает в силу со дня его официального опубликования</w:t>
      </w:r>
      <w:r w:rsidRPr="00F13593">
        <w:rPr>
          <w:sz w:val="28"/>
          <w:szCs w:val="28"/>
        </w:rPr>
        <w:t>.</w:t>
      </w:r>
    </w:p>
    <w:p w:rsidR="007E4D20" w:rsidRPr="00F13593" w:rsidRDefault="007E4D2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D20" w:rsidRPr="00F13593" w:rsidRDefault="007E4D2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D20" w:rsidRPr="00F13593" w:rsidRDefault="007E4D2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Look w:val="04A0"/>
      </w:tblPr>
      <w:tblGrid>
        <w:gridCol w:w="4962"/>
        <w:gridCol w:w="4394"/>
      </w:tblGrid>
      <w:tr w:rsidR="007E4D20" w:rsidRPr="00F13593" w:rsidTr="00F13593">
        <w:tc>
          <w:tcPr>
            <w:tcW w:w="4962" w:type="dxa"/>
          </w:tcPr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Председатель</w:t>
            </w: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Совета народных депутатов</w:t>
            </w: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города Коврова</w:t>
            </w: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_________________ А.В. Зотов</w:t>
            </w:r>
          </w:p>
          <w:p w:rsidR="007E4D20" w:rsidRPr="00F13593" w:rsidRDefault="007E4D20" w:rsidP="005605C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Глава</w:t>
            </w: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города Коврова</w:t>
            </w: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</w:p>
          <w:p w:rsidR="007E4D20" w:rsidRPr="00F13593" w:rsidRDefault="007E4D20" w:rsidP="00F6030C">
            <w:pPr>
              <w:rPr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_______________</w:t>
            </w:r>
            <w:r w:rsidR="00F6030C" w:rsidRPr="00F13593">
              <w:rPr>
                <w:b/>
                <w:sz w:val="28"/>
                <w:szCs w:val="28"/>
              </w:rPr>
              <w:t>Е.В. Фомина</w:t>
            </w:r>
          </w:p>
        </w:tc>
      </w:tr>
    </w:tbl>
    <w:p w:rsidR="00A83071" w:rsidRPr="00F13593" w:rsidRDefault="00A83071">
      <w:pPr>
        <w:rPr>
          <w:sz w:val="28"/>
          <w:szCs w:val="28"/>
        </w:rPr>
      </w:pPr>
    </w:p>
    <w:p w:rsidR="00A83071" w:rsidRDefault="00A83071">
      <w:pPr>
        <w:rPr>
          <w:sz w:val="28"/>
          <w:szCs w:val="28"/>
        </w:rPr>
      </w:pPr>
    </w:p>
    <w:p w:rsidR="00A83071" w:rsidRDefault="00A83071">
      <w:pPr>
        <w:rPr>
          <w:sz w:val="28"/>
          <w:szCs w:val="28"/>
        </w:rPr>
      </w:pPr>
    </w:p>
    <w:p w:rsidR="00A83071" w:rsidRDefault="00A83071">
      <w:pPr>
        <w:rPr>
          <w:sz w:val="28"/>
          <w:szCs w:val="28"/>
        </w:rPr>
      </w:pPr>
    </w:p>
    <w:p w:rsidR="00A83071" w:rsidRDefault="00A83071">
      <w:pPr>
        <w:rPr>
          <w:sz w:val="28"/>
          <w:szCs w:val="28"/>
        </w:rPr>
      </w:pPr>
    </w:p>
    <w:p w:rsidR="00A83071" w:rsidRDefault="00A83071">
      <w:pPr>
        <w:rPr>
          <w:sz w:val="28"/>
          <w:szCs w:val="28"/>
        </w:rPr>
        <w:sectPr w:rsidR="00A83071" w:rsidSect="00490E1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E4D20" w:rsidRPr="00EA33AC" w:rsidRDefault="007E4D20" w:rsidP="00EA33AC">
      <w:pPr>
        <w:ind w:left="851" w:right="-992" w:firstLine="567"/>
        <w:jc w:val="right"/>
      </w:pPr>
      <w:r w:rsidRPr="00EA33AC">
        <w:lastRenderedPageBreak/>
        <w:t>Приложение к решению</w:t>
      </w:r>
    </w:p>
    <w:p w:rsidR="007E4D20" w:rsidRPr="00EA33AC" w:rsidRDefault="007E4D20" w:rsidP="00EA33AC">
      <w:pPr>
        <w:ind w:left="851" w:right="-992" w:firstLine="567"/>
        <w:jc w:val="right"/>
      </w:pPr>
      <w:r w:rsidRPr="00EA33AC">
        <w:t>Совета народных депутатов</w:t>
      </w:r>
    </w:p>
    <w:p w:rsidR="007E4D20" w:rsidRPr="00EA33AC" w:rsidRDefault="007E4D20" w:rsidP="00EA33AC">
      <w:pPr>
        <w:ind w:left="851" w:right="-992" w:firstLine="567"/>
        <w:jc w:val="right"/>
      </w:pPr>
      <w:r w:rsidRPr="00EA33AC">
        <w:t>города Коврова</w:t>
      </w:r>
    </w:p>
    <w:p w:rsidR="007E4D20" w:rsidRPr="00EA33AC" w:rsidRDefault="00F13593" w:rsidP="00EA33AC">
      <w:pPr>
        <w:ind w:left="851" w:right="-992" w:firstLine="567"/>
        <w:jc w:val="right"/>
      </w:pPr>
      <w:r>
        <w:t>о</w:t>
      </w:r>
      <w:r w:rsidR="007E4D20" w:rsidRPr="00EA33AC">
        <w:t>т_____</w:t>
      </w:r>
      <w:r w:rsidR="00EA33AC">
        <w:t>_</w:t>
      </w:r>
      <w:r w:rsidR="007E4D20" w:rsidRPr="00EA33AC">
        <w:t>_____ № ________</w:t>
      </w:r>
    </w:p>
    <w:p w:rsidR="007E4D20" w:rsidRDefault="007E4D20" w:rsidP="00EA33AC">
      <w:pPr>
        <w:ind w:left="851" w:right="-992" w:firstLine="567"/>
        <w:jc w:val="both"/>
        <w:rPr>
          <w:sz w:val="28"/>
          <w:szCs w:val="28"/>
        </w:rPr>
      </w:pPr>
    </w:p>
    <w:p w:rsidR="00EA33AC" w:rsidRPr="00EA33AC" w:rsidRDefault="00EA33AC" w:rsidP="00EA33AC">
      <w:pPr>
        <w:ind w:left="851" w:right="-992" w:firstLine="567"/>
        <w:jc w:val="both"/>
        <w:rPr>
          <w:sz w:val="28"/>
          <w:szCs w:val="28"/>
        </w:rPr>
      </w:pPr>
    </w:p>
    <w:p w:rsidR="007E4D20" w:rsidRPr="00EA33AC" w:rsidRDefault="007E4D20" w:rsidP="00EA33AC">
      <w:pPr>
        <w:ind w:left="851" w:right="-992" w:firstLine="567"/>
        <w:jc w:val="center"/>
        <w:rPr>
          <w:b/>
          <w:sz w:val="28"/>
          <w:szCs w:val="28"/>
        </w:rPr>
      </w:pPr>
      <w:r w:rsidRPr="00EA33AC">
        <w:rPr>
          <w:b/>
          <w:sz w:val="28"/>
          <w:szCs w:val="28"/>
        </w:rPr>
        <w:t>Изменения вПоложение об организации питания</w:t>
      </w:r>
    </w:p>
    <w:p w:rsidR="007E4D20" w:rsidRPr="00EA33AC" w:rsidRDefault="007E4D20" w:rsidP="00EA33AC">
      <w:pPr>
        <w:ind w:left="851" w:right="-992" w:firstLine="567"/>
        <w:jc w:val="center"/>
        <w:rPr>
          <w:sz w:val="28"/>
          <w:szCs w:val="28"/>
        </w:rPr>
      </w:pPr>
      <w:r w:rsidRPr="00EA33AC">
        <w:rPr>
          <w:b/>
          <w:sz w:val="28"/>
          <w:szCs w:val="28"/>
        </w:rPr>
        <w:t>в муниципальных общеобразовательных организациях города Коврова</w:t>
      </w:r>
    </w:p>
    <w:p w:rsidR="007E4D20" w:rsidRPr="00EA33AC" w:rsidRDefault="007E4D20" w:rsidP="00EA33AC">
      <w:pPr>
        <w:ind w:left="851" w:right="-992" w:firstLine="567"/>
        <w:jc w:val="center"/>
        <w:rPr>
          <w:sz w:val="28"/>
          <w:szCs w:val="28"/>
        </w:rPr>
      </w:pPr>
    </w:p>
    <w:p w:rsidR="00B46BFC" w:rsidRDefault="00BC3EF6" w:rsidP="00EB3326">
      <w:pPr>
        <w:numPr>
          <w:ilvl w:val="0"/>
          <w:numId w:val="9"/>
        </w:numPr>
        <w:ind w:right="-992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F71CFD">
        <w:rPr>
          <w:sz w:val="28"/>
          <w:szCs w:val="28"/>
        </w:rPr>
        <w:t xml:space="preserve"> пункт 3.1.1</w:t>
      </w:r>
      <w:r w:rsidR="0064155A">
        <w:rPr>
          <w:sz w:val="28"/>
          <w:szCs w:val="28"/>
        </w:rPr>
        <w:t>.</w:t>
      </w:r>
      <w:r>
        <w:rPr>
          <w:sz w:val="28"/>
          <w:szCs w:val="28"/>
        </w:rPr>
        <w:t>, добавив подраздел д)</w:t>
      </w:r>
      <w:r w:rsidR="0064155A">
        <w:rPr>
          <w:sz w:val="28"/>
          <w:szCs w:val="28"/>
        </w:rPr>
        <w:t xml:space="preserve"> в следующей редакции: «</w:t>
      </w:r>
      <w:r w:rsidR="00EB3326">
        <w:rPr>
          <w:sz w:val="28"/>
          <w:szCs w:val="28"/>
        </w:rPr>
        <w:t>д</w:t>
      </w:r>
      <w:r w:rsidR="00F71CFD">
        <w:rPr>
          <w:sz w:val="28"/>
          <w:szCs w:val="28"/>
        </w:rPr>
        <w:t xml:space="preserve">) </w:t>
      </w:r>
      <w:r w:rsidR="00EB3326" w:rsidRPr="00EB3326">
        <w:rPr>
          <w:sz w:val="28"/>
          <w:szCs w:val="28"/>
        </w:rPr>
        <w:t xml:space="preserve">обучающихся </w:t>
      </w:r>
      <w:r w:rsidR="00C40CEC">
        <w:rPr>
          <w:sz w:val="28"/>
          <w:szCs w:val="28"/>
        </w:rPr>
        <w:t>спортивных</w:t>
      </w:r>
      <w:r w:rsidR="00EB3326" w:rsidRPr="00EB3326">
        <w:rPr>
          <w:sz w:val="28"/>
          <w:szCs w:val="28"/>
        </w:rPr>
        <w:t xml:space="preserve"> классов</w:t>
      </w:r>
      <w:r w:rsidR="006A6494">
        <w:rPr>
          <w:sz w:val="28"/>
          <w:szCs w:val="28"/>
        </w:rPr>
        <w:t>».</w:t>
      </w:r>
    </w:p>
    <w:p w:rsidR="006A6494" w:rsidRDefault="006A6494" w:rsidP="006A6494">
      <w:pPr>
        <w:ind w:left="1069" w:right="-992"/>
        <w:jc w:val="both"/>
        <w:rPr>
          <w:sz w:val="28"/>
          <w:szCs w:val="28"/>
        </w:rPr>
      </w:pPr>
    </w:p>
    <w:p w:rsidR="006A6494" w:rsidRPr="006A6494" w:rsidRDefault="006A6494" w:rsidP="006A6494">
      <w:pPr>
        <w:ind w:left="1069" w:right="-992"/>
        <w:jc w:val="both"/>
        <w:rPr>
          <w:sz w:val="28"/>
          <w:szCs w:val="28"/>
        </w:rPr>
      </w:pPr>
    </w:p>
    <w:p w:rsidR="00EA33AC" w:rsidRDefault="00EA33AC" w:rsidP="004D203A">
      <w:pPr>
        <w:ind w:right="-992"/>
        <w:jc w:val="both"/>
        <w:rPr>
          <w:sz w:val="28"/>
          <w:szCs w:val="28"/>
        </w:rPr>
      </w:pPr>
    </w:p>
    <w:sectPr w:rsidR="00EA33AC" w:rsidSect="00EA33AC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B8E"/>
    <w:multiLevelType w:val="multilevel"/>
    <w:tmpl w:val="93860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color w:val="auto"/>
      </w:rPr>
    </w:lvl>
  </w:abstractNum>
  <w:abstractNum w:abstractNumId="1">
    <w:nsid w:val="31136578"/>
    <w:multiLevelType w:val="multilevel"/>
    <w:tmpl w:val="F3D4D1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A893D98"/>
    <w:multiLevelType w:val="multilevel"/>
    <w:tmpl w:val="69A0B5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8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3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1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62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440" w:hanging="1800"/>
      </w:pPr>
      <w:rPr>
        <w:rFonts w:hint="default"/>
        <w:color w:val="auto"/>
      </w:rPr>
    </w:lvl>
  </w:abstractNum>
  <w:abstractNum w:abstractNumId="3">
    <w:nsid w:val="5FC133AC"/>
    <w:multiLevelType w:val="hybridMultilevel"/>
    <w:tmpl w:val="0944BC9E"/>
    <w:lvl w:ilvl="0" w:tplc="579A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0F3BB1"/>
    <w:multiLevelType w:val="hybridMultilevel"/>
    <w:tmpl w:val="800E3D64"/>
    <w:lvl w:ilvl="0" w:tplc="6D10A0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070"/>
    <w:multiLevelType w:val="hybridMultilevel"/>
    <w:tmpl w:val="617654FC"/>
    <w:lvl w:ilvl="0" w:tplc="D7C8CD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22189"/>
    <w:multiLevelType w:val="multilevel"/>
    <w:tmpl w:val="5A98EF2A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73606BB2"/>
    <w:multiLevelType w:val="hybridMultilevel"/>
    <w:tmpl w:val="707CD2BE"/>
    <w:lvl w:ilvl="0" w:tplc="2586DC9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784A0F40"/>
    <w:multiLevelType w:val="hybridMultilevel"/>
    <w:tmpl w:val="FA0AFEC8"/>
    <w:lvl w:ilvl="0" w:tplc="CD780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attachedTemplate r:id="rId1"/>
  <w:stylePaneFormatFilter w:val="3F01"/>
  <w:defaultTabStop w:val="708"/>
  <w:hyphenationZone w:val="357"/>
  <w:drawingGridHorizontalSpacing w:val="57"/>
  <w:displayVerticalDrawingGridEvery w:val="2"/>
  <w:characterSpacingControl w:val="doNotCompress"/>
  <w:compat/>
  <w:rsids>
    <w:rsidRoot w:val="00A75CAF"/>
    <w:rsid w:val="0004728D"/>
    <w:rsid w:val="0005293F"/>
    <w:rsid w:val="000549B7"/>
    <w:rsid w:val="00074F22"/>
    <w:rsid w:val="000772A2"/>
    <w:rsid w:val="00087EF5"/>
    <w:rsid w:val="000B3B57"/>
    <w:rsid w:val="000C5CBD"/>
    <w:rsid w:val="000D6293"/>
    <w:rsid w:val="000E2E3D"/>
    <w:rsid w:val="000F11AA"/>
    <w:rsid w:val="001133D8"/>
    <w:rsid w:val="001147D3"/>
    <w:rsid w:val="00137D02"/>
    <w:rsid w:val="00141373"/>
    <w:rsid w:val="00182E3C"/>
    <w:rsid w:val="001947B8"/>
    <w:rsid w:val="001A4688"/>
    <w:rsid w:val="001A5391"/>
    <w:rsid w:val="001C558E"/>
    <w:rsid w:val="001D26F2"/>
    <w:rsid w:val="001D45DF"/>
    <w:rsid w:val="001E497B"/>
    <w:rsid w:val="001E6B30"/>
    <w:rsid w:val="002002D2"/>
    <w:rsid w:val="00200706"/>
    <w:rsid w:val="00216324"/>
    <w:rsid w:val="0021767E"/>
    <w:rsid w:val="0022072C"/>
    <w:rsid w:val="0022149F"/>
    <w:rsid w:val="00223E94"/>
    <w:rsid w:val="00225F2C"/>
    <w:rsid w:val="00297E1D"/>
    <w:rsid w:val="002D2321"/>
    <w:rsid w:val="002D27ED"/>
    <w:rsid w:val="002D6CDE"/>
    <w:rsid w:val="002E44B8"/>
    <w:rsid w:val="002F14F1"/>
    <w:rsid w:val="0030061A"/>
    <w:rsid w:val="0030132E"/>
    <w:rsid w:val="003040B9"/>
    <w:rsid w:val="0030426D"/>
    <w:rsid w:val="0030443C"/>
    <w:rsid w:val="003067CC"/>
    <w:rsid w:val="003101B6"/>
    <w:rsid w:val="00316DDD"/>
    <w:rsid w:val="00323058"/>
    <w:rsid w:val="00330A2B"/>
    <w:rsid w:val="00340281"/>
    <w:rsid w:val="00362DA3"/>
    <w:rsid w:val="00363336"/>
    <w:rsid w:val="00367528"/>
    <w:rsid w:val="00373F3F"/>
    <w:rsid w:val="003861B2"/>
    <w:rsid w:val="0039784E"/>
    <w:rsid w:val="003B4BD8"/>
    <w:rsid w:val="003C002C"/>
    <w:rsid w:val="003D5FE0"/>
    <w:rsid w:val="003F1569"/>
    <w:rsid w:val="003F5745"/>
    <w:rsid w:val="00402087"/>
    <w:rsid w:val="00406E52"/>
    <w:rsid w:val="00410D0D"/>
    <w:rsid w:val="00411BFE"/>
    <w:rsid w:val="00422936"/>
    <w:rsid w:val="0043754E"/>
    <w:rsid w:val="0044543C"/>
    <w:rsid w:val="004618A6"/>
    <w:rsid w:val="0046220B"/>
    <w:rsid w:val="00477E5E"/>
    <w:rsid w:val="004818C5"/>
    <w:rsid w:val="00490E13"/>
    <w:rsid w:val="00495F3A"/>
    <w:rsid w:val="004964D2"/>
    <w:rsid w:val="004A0C92"/>
    <w:rsid w:val="004A4835"/>
    <w:rsid w:val="004A4A6E"/>
    <w:rsid w:val="004A5585"/>
    <w:rsid w:val="004B5C74"/>
    <w:rsid w:val="004C0A9A"/>
    <w:rsid w:val="004D1E58"/>
    <w:rsid w:val="004D203A"/>
    <w:rsid w:val="004D5B4C"/>
    <w:rsid w:val="004E2415"/>
    <w:rsid w:val="004E2D84"/>
    <w:rsid w:val="004E405B"/>
    <w:rsid w:val="004F125B"/>
    <w:rsid w:val="004F585B"/>
    <w:rsid w:val="004F5C32"/>
    <w:rsid w:val="005034A5"/>
    <w:rsid w:val="00506294"/>
    <w:rsid w:val="005101B9"/>
    <w:rsid w:val="005107A5"/>
    <w:rsid w:val="005255DF"/>
    <w:rsid w:val="0056412E"/>
    <w:rsid w:val="0057060E"/>
    <w:rsid w:val="0057477B"/>
    <w:rsid w:val="00597A55"/>
    <w:rsid w:val="005A35BD"/>
    <w:rsid w:val="005B1833"/>
    <w:rsid w:val="005B7F3B"/>
    <w:rsid w:val="005D1B7C"/>
    <w:rsid w:val="005E3F08"/>
    <w:rsid w:val="005E5184"/>
    <w:rsid w:val="005E5716"/>
    <w:rsid w:val="005E58CC"/>
    <w:rsid w:val="005E6055"/>
    <w:rsid w:val="005E7C27"/>
    <w:rsid w:val="006102CF"/>
    <w:rsid w:val="00617E61"/>
    <w:rsid w:val="00622CAC"/>
    <w:rsid w:val="00634906"/>
    <w:rsid w:val="0064155A"/>
    <w:rsid w:val="00644917"/>
    <w:rsid w:val="00655D5A"/>
    <w:rsid w:val="00656275"/>
    <w:rsid w:val="00671963"/>
    <w:rsid w:val="00671F6B"/>
    <w:rsid w:val="006823C4"/>
    <w:rsid w:val="00691149"/>
    <w:rsid w:val="0069608F"/>
    <w:rsid w:val="006A6494"/>
    <w:rsid w:val="006B7C01"/>
    <w:rsid w:val="006C77AE"/>
    <w:rsid w:val="006C787F"/>
    <w:rsid w:val="006D0D14"/>
    <w:rsid w:val="006D529D"/>
    <w:rsid w:val="006E0B85"/>
    <w:rsid w:val="006E23FC"/>
    <w:rsid w:val="00700CD0"/>
    <w:rsid w:val="007064A7"/>
    <w:rsid w:val="00711A20"/>
    <w:rsid w:val="00732193"/>
    <w:rsid w:val="007347E7"/>
    <w:rsid w:val="007361DC"/>
    <w:rsid w:val="00737A13"/>
    <w:rsid w:val="00737DCF"/>
    <w:rsid w:val="007475F0"/>
    <w:rsid w:val="00762D1D"/>
    <w:rsid w:val="00764455"/>
    <w:rsid w:val="0076611C"/>
    <w:rsid w:val="00780B7F"/>
    <w:rsid w:val="00785908"/>
    <w:rsid w:val="00790484"/>
    <w:rsid w:val="00791DA3"/>
    <w:rsid w:val="00796AFA"/>
    <w:rsid w:val="007975EB"/>
    <w:rsid w:val="007D2A8A"/>
    <w:rsid w:val="007E1072"/>
    <w:rsid w:val="007E12F5"/>
    <w:rsid w:val="007E1F67"/>
    <w:rsid w:val="007E4D20"/>
    <w:rsid w:val="007F15B3"/>
    <w:rsid w:val="007F28EF"/>
    <w:rsid w:val="007F7471"/>
    <w:rsid w:val="007F76CF"/>
    <w:rsid w:val="00800D9C"/>
    <w:rsid w:val="00806A32"/>
    <w:rsid w:val="008219C3"/>
    <w:rsid w:val="0082278F"/>
    <w:rsid w:val="0082602E"/>
    <w:rsid w:val="00833BEE"/>
    <w:rsid w:val="00840450"/>
    <w:rsid w:val="0084210E"/>
    <w:rsid w:val="008469D5"/>
    <w:rsid w:val="0086109D"/>
    <w:rsid w:val="008633B3"/>
    <w:rsid w:val="00867C09"/>
    <w:rsid w:val="008761A2"/>
    <w:rsid w:val="008779AA"/>
    <w:rsid w:val="00880DC2"/>
    <w:rsid w:val="00896278"/>
    <w:rsid w:val="00896C4B"/>
    <w:rsid w:val="008A4A78"/>
    <w:rsid w:val="008A4D49"/>
    <w:rsid w:val="008B561C"/>
    <w:rsid w:val="008C25EA"/>
    <w:rsid w:val="008C511C"/>
    <w:rsid w:val="008C6EEF"/>
    <w:rsid w:val="008D620F"/>
    <w:rsid w:val="008E271F"/>
    <w:rsid w:val="008E27F4"/>
    <w:rsid w:val="008E4473"/>
    <w:rsid w:val="00917996"/>
    <w:rsid w:val="00925334"/>
    <w:rsid w:val="00935CAD"/>
    <w:rsid w:val="00936392"/>
    <w:rsid w:val="00974629"/>
    <w:rsid w:val="00986600"/>
    <w:rsid w:val="009936FF"/>
    <w:rsid w:val="009B031B"/>
    <w:rsid w:val="009B0C8F"/>
    <w:rsid w:val="009B1E94"/>
    <w:rsid w:val="009C04B8"/>
    <w:rsid w:val="009C7564"/>
    <w:rsid w:val="009E0F9F"/>
    <w:rsid w:val="009E44E6"/>
    <w:rsid w:val="009E6F22"/>
    <w:rsid w:val="009F076A"/>
    <w:rsid w:val="009F1BA8"/>
    <w:rsid w:val="009F3784"/>
    <w:rsid w:val="00A02937"/>
    <w:rsid w:val="00A10CB9"/>
    <w:rsid w:val="00A12DF4"/>
    <w:rsid w:val="00A63002"/>
    <w:rsid w:val="00A75CAF"/>
    <w:rsid w:val="00A83071"/>
    <w:rsid w:val="00A90852"/>
    <w:rsid w:val="00A94AF7"/>
    <w:rsid w:val="00AA5293"/>
    <w:rsid w:val="00AA6392"/>
    <w:rsid w:val="00AB0CC3"/>
    <w:rsid w:val="00AB0CF9"/>
    <w:rsid w:val="00AC0460"/>
    <w:rsid w:val="00AC2A3A"/>
    <w:rsid w:val="00AE0DBD"/>
    <w:rsid w:val="00AF5229"/>
    <w:rsid w:val="00B15542"/>
    <w:rsid w:val="00B16665"/>
    <w:rsid w:val="00B20852"/>
    <w:rsid w:val="00B24505"/>
    <w:rsid w:val="00B264D4"/>
    <w:rsid w:val="00B27448"/>
    <w:rsid w:val="00B278FF"/>
    <w:rsid w:val="00B46BFC"/>
    <w:rsid w:val="00B517C2"/>
    <w:rsid w:val="00B54C3B"/>
    <w:rsid w:val="00B74C42"/>
    <w:rsid w:val="00B75918"/>
    <w:rsid w:val="00B86BAF"/>
    <w:rsid w:val="00B91FC7"/>
    <w:rsid w:val="00BA242B"/>
    <w:rsid w:val="00BB0417"/>
    <w:rsid w:val="00BB5C2E"/>
    <w:rsid w:val="00BB7307"/>
    <w:rsid w:val="00BC3EF6"/>
    <w:rsid w:val="00BC5610"/>
    <w:rsid w:val="00BD20D5"/>
    <w:rsid w:val="00BE14E0"/>
    <w:rsid w:val="00BE41DE"/>
    <w:rsid w:val="00BF1ABF"/>
    <w:rsid w:val="00BF76B4"/>
    <w:rsid w:val="00C01589"/>
    <w:rsid w:val="00C2277A"/>
    <w:rsid w:val="00C40CEC"/>
    <w:rsid w:val="00C5197A"/>
    <w:rsid w:val="00C51BCF"/>
    <w:rsid w:val="00C545B4"/>
    <w:rsid w:val="00C55EFB"/>
    <w:rsid w:val="00C625C7"/>
    <w:rsid w:val="00C650DB"/>
    <w:rsid w:val="00C712E8"/>
    <w:rsid w:val="00C72397"/>
    <w:rsid w:val="00C74111"/>
    <w:rsid w:val="00C82D56"/>
    <w:rsid w:val="00C8429F"/>
    <w:rsid w:val="00C92473"/>
    <w:rsid w:val="00CA0894"/>
    <w:rsid w:val="00CB19CD"/>
    <w:rsid w:val="00CB321D"/>
    <w:rsid w:val="00CD0B05"/>
    <w:rsid w:val="00D13432"/>
    <w:rsid w:val="00D144B0"/>
    <w:rsid w:val="00D14748"/>
    <w:rsid w:val="00D27885"/>
    <w:rsid w:val="00D330EB"/>
    <w:rsid w:val="00D406A9"/>
    <w:rsid w:val="00D428E0"/>
    <w:rsid w:val="00D613C3"/>
    <w:rsid w:val="00D71E79"/>
    <w:rsid w:val="00D75830"/>
    <w:rsid w:val="00D77CBD"/>
    <w:rsid w:val="00D87D5C"/>
    <w:rsid w:val="00D91343"/>
    <w:rsid w:val="00D924DD"/>
    <w:rsid w:val="00DA03F8"/>
    <w:rsid w:val="00DA2B55"/>
    <w:rsid w:val="00DA75E2"/>
    <w:rsid w:val="00DB4154"/>
    <w:rsid w:val="00E0266D"/>
    <w:rsid w:val="00E03884"/>
    <w:rsid w:val="00E406BF"/>
    <w:rsid w:val="00E63E0C"/>
    <w:rsid w:val="00E644FF"/>
    <w:rsid w:val="00E812C4"/>
    <w:rsid w:val="00EA33AC"/>
    <w:rsid w:val="00EA647E"/>
    <w:rsid w:val="00EB3326"/>
    <w:rsid w:val="00ED2698"/>
    <w:rsid w:val="00ED3534"/>
    <w:rsid w:val="00EE2F94"/>
    <w:rsid w:val="00EE5E9D"/>
    <w:rsid w:val="00EF5288"/>
    <w:rsid w:val="00EF6D64"/>
    <w:rsid w:val="00F0482B"/>
    <w:rsid w:val="00F13593"/>
    <w:rsid w:val="00F27862"/>
    <w:rsid w:val="00F30010"/>
    <w:rsid w:val="00F30874"/>
    <w:rsid w:val="00F32EA5"/>
    <w:rsid w:val="00F35CA5"/>
    <w:rsid w:val="00F5642B"/>
    <w:rsid w:val="00F6030C"/>
    <w:rsid w:val="00F63DBF"/>
    <w:rsid w:val="00F70448"/>
    <w:rsid w:val="00F70666"/>
    <w:rsid w:val="00F71CFD"/>
    <w:rsid w:val="00F72B31"/>
    <w:rsid w:val="00F74E28"/>
    <w:rsid w:val="00F82915"/>
    <w:rsid w:val="00F906E6"/>
    <w:rsid w:val="00F910A4"/>
    <w:rsid w:val="00FD2A25"/>
    <w:rsid w:val="00FE196F"/>
    <w:rsid w:val="00FE1F03"/>
    <w:rsid w:val="00FE3B70"/>
    <w:rsid w:val="00FF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608F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830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C8F"/>
    <w:rPr>
      <w:color w:val="0000FF"/>
      <w:u w:val="single"/>
    </w:rPr>
  </w:style>
  <w:style w:type="paragraph" w:styleId="a4">
    <w:name w:val="Balloon Text"/>
    <w:basedOn w:val="a"/>
    <w:semiHidden/>
    <w:rsid w:val="009B0C8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B0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223E9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AF5229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9608F"/>
    <w:rPr>
      <w:rFonts w:ascii="Calibri" w:hAnsi="Calibri" w:cs="Calibri"/>
      <w:b/>
      <w:bCs/>
      <w:sz w:val="24"/>
      <w:szCs w:val="24"/>
    </w:rPr>
  </w:style>
  <w:style w:type="paragraph" w:styleId="a8">
    <w:name w:val="Normal (Web)"/>
    <w:basedOn w:val="a"/>
    <w:uiPriority w:val="99"/>
    <w:rsid w:val="007361D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B41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A83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7904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608F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830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C8F"/>
    <w:rPr>
      <w:color w:val="0000FF"/>
      <w:u w:val="single"/>
    </w:rPr>
  </w:style>
  <w:style w:type="paragraph" w:styleId="a4">
    <w:name w:val="Balloon Text"/>
    <w:basedOn w:val="a"/>
    <w:semiHidden/>
    <w:rsid w:val="009B0C8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B0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223E9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AF5229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9608F"/>
    <w:rPr>
      <w:rFonts w:ascii="Calibri" w:hAnsi="Calibri" w:cs="Calibri"/>
      <w:b/>
      <w:bCs/>
      <w:sz w:val="24"/>
      <w:szCs w:val="24"/>
    </w:rPr>
  </w:style>
  <w:style w:type="paragraph" w:styleId="a8">
    <w:name w:val="Normal (Web)"/>
    <w:basedOn w:val="a"/>
    <w:uiPriority w:val="99"/>
    <w:rsid w:val="007361D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B41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A83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7904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3D9FAFA43D3F6C35A22CED1C192F77FA0CC918AB76274F1D718B7B9670078126A857FEF8A74317AEC325nEy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3D9FAFA43D3F6C35A232E00A75717DF902911CAC722918472ED026C1790DD661E70EB4nByDH" TargetMode="External"/><Relationship Id="rId5" Type="http://schemas.openxmlformats.org/officeDocument/2006/relationships/hyperlink" Target="consultantplus://offline/ref=FD3D9FAFA43D3F6C35A232E00A75717DF9049012AC732918472ED026C1n7y9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u_serdukova\Application%20Data\Microsoft\&#1064;&#1072;&#1073;&#1083;&#1086;&#1085;&#1099;\&#1055;&#1080;&#1089;&#1100;&#1084;&#1086;%20&#1059;&#1054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УО</Template>
  <TotalTime>318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edu_serdukova</dc:creator>
  <cp:keywords/>
  <dc:description/>
  <cp:lastModifiedBy>Д.С. Крюкова</cp:lastModifiedBy>
  <cp:revision>12</cp:revision>
  <cp:lastPrinted>2021-08-13T07:27:00Z</cp:lastPrinted>
  <dcterms:created xsi:type="dcterms:W3CDTF">2021-08-05T13:43:00Z</dcterms:created>
  <dcterms:modified xsi:type="dcterms:W3CDTF">2021-08-19T10:42:00Z</dcterms:modified>
</cp:coreProperties>
</file>