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F6030C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2021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EA33AC" w:rsidTr="00F30010">
        <w:tc>
          <w:tcPr>
            <w:tcW w:w="4077" w:type="dxa"/>
          </w:tcPr>
          <w:p w:rsidR="00DB4154" w:rsidRPr="008A1D0C" w:rsidRDefault="00DB4154" w:rsidP="00AB0CC3">
            <w:pPr>
              <w:jc w:val="both"/>
              <w:rPr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в</w:t>
            </w:r>
            <w:r w:rsidRPr="008A1D0C">
              <w:rPr>
                <w:bCs/>
              </w:rPr>
              <w:t>Положени</w:t>
            </w:r>
            <w:r w:rsidR="007E4D20" w:rsidRPr="008A1D0C">
              <w:rPr>
                <w:bCs/>
              </w:rPr>
              <w:t>е</w:t>
            </w:r>
            <w:r w:rsidR="008A1D0C">
              <w:rPr>
                <w:bCs/>
              </w:rPr>
              <w:t xml:space="preserve"> об организации </w:t>
            </w:r>
            <w:r w:rsidR="008E4473" w:rsidRPr="008A1D0C">
              <w:rPr>
                <w:spacing w:val="-4"/>
              </w:rPr>
              <w:t>питания обучающихся в муниципальных образовательных    учреждениях города Коврова</w:t>
            </w:r>
          </w:p>
          <w:p w:rsidR="00DB4154" w:rsidRPr="00EA33AC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 соответствии с Федеральным </w:t>
      </w:r>
      <w:hyperlink r:id="rId5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13593">
          <w:rPr>
            <w:sz w:val="28"/>
            <w:szCs w:val="28"/>
          </w:rPr>
          <w:t>Устава</w:t>
        </w:r>
      </w:hyperlink>
      <w:r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Внести изменения в Положение оборганизации питания 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Коврова, утверждённое решением Советом народных депутатов города Коврова от 25.11.2015 № 317 согласно приложению.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490E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EA33AC">
      <w:pPr>
        <w:ind w:left="851" w:right="-992" w:firstLine="567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Совета народных депутатов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города Коврова</w:t>
      </w:r>
    </w:p>
    <w:p w:rsidR="007E4D20" w:rsidRPr="00EA33AC" w:rsidRDefault="00F13593" w:rsidP="00EA33AC">
      <w:pPr>
        <w:ind w:left="851" w:right="-992" w:firstLine="567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EA33AC">
      <w:pPr>
        <w:ind w:left="851" w:right="-992" w:firstLine="567"/>
        <w:jc w:val="both"/>
        <w:rPr>
          <w:sz w:val="28"/>
          <w:szCs w:val="28"/>
        </w:rPr>
      </w:pPr>
    </w:p>
    <w:p w:rsidR="00EA33AC" w:rsidRPr="00EA33AC" w:rsidRDefault="00EA33AC" w:rsidP="00EA33AC">
      <w:pPr>
        <w:ind w:left="851" w:right="-992" w:firstLine="567"/>
        <w:jc w:val="both"/>
        <w:rPr>
          <w:sz w:val="28"/>
          <w:szCs w:val="28"/>
        </w:rPr>
      </w:pPr>
    </w:p>
    <w:p w:rsidR="007E4D20" w:rsidRPr="00EA33AC" w:rsidRDefault="007E4D20" w:rsidP="00EA33AC">
      <w:pPr>
        <w:ind w:left="851" w:right="-992" w:firstLine="567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 города Коврова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</w:p>
    <w:p w:rsidR="00677B3B" w:rsidRPr="00A92121" w:rsidRDefault="00BC3EF6" w:rsidP="00B57690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 w:rsidRPr="00A92121">
        <w:rPr>
          <w:sz w:val="28"/>
          <w:szCs w:val="28"/>
        </w:rPr>
        <w:t>Внести изменения в</w:t>
      </w:r>
      <w:r w:rsidR="00677B3B" w:rsidRPr="00A92121">
        <w:rPr>
          <w:sz w:val="28"/>
          <w:szCs w:val="28"/>
        </w:rPr>
        <w:t xml:space="preserve"> пункт 2.6</w:t>
      </w:r>
      <w:r w:rsidRPr="00A92121">
        <w:rPr>
          <w:sz w:val="28"/>
          <w:szCs w:val="28"/>
        </w:rPr>
        <w:t xml:space="preserve">, </w:t>
      </w:r>
      <w:r w:rsidR="00677B3B" w:rsidRPr="00A92121">
        <w:rPr>
          <w:sz w:val="28"/>
          <w:szCs w:val="28"/>
        </w:rPr>
        <w:t>изложив его</w:t>
      </w:r>
      <w:r w:rsidR="0064155A" w:rsidRPr="00A92121">
        <w:rPr>
          <w:sz w:val="28"/>
          <w:szCs w:val="28"/>
        </w:rPr>
        <w:t xml:space="preserve"> в следующей редакции: </w:t>
      </w:r>
    </w:p>
    <w:p w:rsidR="00677B3B" w:rsidRPr="00A92121" w:rsidRDefault="00677B3B" w:rsidP="00677B3B">
      <w:pPr>
        <w:ind w:left="1069" w:right="-992"/>
        <w:jc w:val="both"/>
        <w:rPr>
          <w:sz w:val="28"/>
          <w:szCs w:val="28"/>
        </w:rPr>
      </w:pPr>
      <w:r w:rsidRPr="00A92121">
        <w:rPr>
          <w:sz w:val="28"/>
          <w:szCs w:val="28"/>
        </w:rPr>
        <w:t>«2.6. Питание учащихся в Школе осуществляется в соответствии с разработанным Исполнителем и согласованным с директором Школы примерным меню на период не менее двух недель (10 - 14 дней)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(7 - 11 и 12 - 18 лет).»</w:t>
      </w:r>
    </w:p>
    <w:p w:rsidR="00677B3B" w:rsidRPr="00A92121" w:rsidRDefault="00677B3B" w:rsidP="00677B3B">
      <w:pPr>
        <w:ind w:left="1069" w:right="-992"/>
        <w:jc w:val="both"/>
        <w:rPr>
          <w:sz w:val="28"/>
          <w:szCs w:val="28"/>
        </w:rPr>
      </w:pPr>
    </w:p>
    <w:p w:rsidR="006A6494" w:rsidRPr="00A92121" w:rsidRDefault="00A25902" w:rsidP="001968B6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86364" w:rsidRPr="00A92121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3.3. следующими подпунктами</w:t>
      </w:r>
      <w:r w:rsidR="00A86364" w:rsidRPr="00A92121">
        <w:rPr>
          <w:sz w:val="28"/>
          <w:szCs w:val="28"/>
        </w:rPr>
        <w:t xml:space="preserve">: </w:t>
      </w:r>
    </w:p>
    <w:p w:rsidR="001D08F7" w:rsidRPr="00A92121" w:rsidRDefault="00677B3B" w:rsidP="00677B3B">
      <w:pPr>
        <w:ind w:left="1069" w:right="-992"/>
        <w:jc w:val="both"/>
        <w:rPr>
          <w:sz w:val="28"/>
          <w:szCs w:val="28"/>
        </w:rPr>
      </w:pPr>
      <w:r w:rsidRPr="00A92121">
        <w:rPr>
          <w:sz w:val="28"/>
          <w:szCs w:val="28"/>
        </w:rPr>
        <w:t>«</w:t>
      </w:r>
      <w:r w:rsidR="001D08F7" w:rsidRPr="00A92121">
        <w:rPr>
          <w:sz w:val="28"/>
          <w:szCs w:val="28"/>
        </w:rPr>
        <w:t>3.3.1. Дети-инвалиды, имеющие статус обучающихся с ограниченными во</w:t>
      </w:r>
      <w:r w:rsidRPr="00A92121">
        <w:rPr>
          <w:sz w:val="28"/>
          <w:szCs w:val="28"/>
        </w:rPr>
        <w:t>зможностями здоровья и</w:t>
      </w:r>
      <w:r w:rsidR="001D08F7" w:rsidRPr="00A92121">
        <w:rPr>
          <w:sz w:val="28"/>
          <w:szCs w:val="28"/>
        </w:rPr>
        <w:t xml:space="preserve"> получающие образование на дому, получают </w:t>
      </w:r>
      <w:r w:rsidR="00A25902">
        <w:rPr>
          <w:sz w:val="28"/>
          <w:szCs w:val="28"/>
        </w:rPr>
        <w:t xml:space="preserve">денежную </w:t>
      </w:r>
      <w:r w:rsidR="001D08F7" w:rsidRPr="00A92121">
        <w:rPr>
          <w:sz w:val="28"/>
          <w:szCs w:val="28"/>
        </w:rPr>
        <w:t>компенсацию за двухразово</w:t>
      </w:r>
      <w:r w:rsidR="00A25902">
        <w:rPr>
          <w:sz w:val="28"/>
          <w:szCs w:val="28"/>
        </w:rPr>
        <w:t>е питание</w:t>
      </w:r>
      <w:r w:rsidR="001D08F7" w:rsidRPr="00A92121">
        <w:rPr>
          <w:sz w:val="28"/>
          <w:szCs w:val="28"/>
        </w:rPr>
        <w:t>.</w:t>
      </w:r>
    </w:p>
    <w:p w:rsidR="001D08F7" w:rsidRDefault="001D08F7" w:rsidP="00677B3B">
      <w:pPr>
        <w:ind w:left="1069" w:right="-992"/>
        <w:jc w:val="both"/>
        <w:rPr>
          <w:sz w:val="28"/>
          <w:szCs w:val="28"/>
        </w:rPr>
      </w:pPr>
      <w:r w:rsidRPr="00A92121">
        <w:rPr>
          <w:sz w:val="28"/>
          <w:szCs w:val="28"/>
        </w:rPr>
        <w:t xml:space="preserve">3.3.2. Размер денежной компенсации и порядок осуществления компенсационной выплаты родителям </w:t>
      </w:r>
      <w:r w:rsidRPr="00677B3B">
        <w:rPr>
          <w:sz w:val="28"/>
          <w:szCs w:val="28"/>
        </w:rPr>
        <w:t>(законным представителям) детей – инвалидов, имеющих статус обучающихся с ограниченными возможностями здоровья и получающих образование н</w:t>
      </w:r>
      <w:r w:rsidR="00677B3B">
        <w:rPr>
          <w:sz w:val="28"/>
          <w:szCs w:val="28"/>
        </w:rPr>
        <w:t>а дому</w:t>
      </w:r>
      <w:r w:rsidRPr="00677B3B">
        <w:rPr>
          <w:sz w:val="28"/>
          <w:szCs w:val="28"/>
        </w:rPr>
        <w:t>, определяется Постановлением администрации города Коврова.</w:t>
      </w:r>
    </w:p>
    <w:p w:rsidR="00275A97" w:rsidRPr="00677B3B" w:rsidRDefault="00275A97" w:rsidP="00677B3B">
      <w:pPr>
        <w:ind w:left="1069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275A97">
        <w:rPr>
          <w:sz w:val="28"/>
          <w:szCs w:val="28"/>
        </w:rPr>
        <w:t>Не допускается одновременное предоставление горячего питания и выплаты денежной компенсации за питание одному и тому же обучающемуся за один и тот же период.</w:t>
      </w:r>
      <w:r>
        <w:rPr>
          <w:sz w:val="28"/>
          <w:szCs w:val="28"/>
        </w:rPr>
        <w:t>»</w:t>
      </w:r>
    </w:p>
    <w:p w:rsidR="001D08F7" w:rsidRPr="00677B3B" w:rsidRDefault="001D08F7" w:rsidP="006A6494">
      <w:pPr>
        <w:ind w:left="1069" w:right="-992"/>
        <w:jc w:val="both"/>
        <w:rPr>
          <w:sz w:val="28"/>
          <w:szCs w:val="28"/>
        </w:rPr>
      </w:pPr>
    </w:p>
    <w:p w:rsidR="00EA33AC" w:rsidRDefault="00EA33AC" w:rsidP="00EA33AC">
      <w:pPr>
        <w:ind w:left="851" w:right="-992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F22" w:rsidRDefault="00074F22" w:rsidP="00A83071">
      <w:pPr>
        <w:jc w:val="center"/>
        <w:rPr>
          <w:b/>
        </w:rPr>
      </w:pPr>
      <w:r w:rsidRPr="00F33D1F">
        <w:rPr>
          <w:b/>
          <w:sz w:val="32"/>
          <w:szCs w:val="32"/>
        </w:rPr>
        <w:lastRenderedPageBreak/>
        <w:t>ПОЯСНИТЕЛЬНАЯ ЗАПИСКА</w:t>
      </w:r>
    </w:p>
    <w:p w:rsidR="00074F22" w:rsidRDefault="00074F22" w:rsidP="00A83071">
      <w:pPr>
        <w:jc w:val="center"/>
        <w:rPr>
          <w:b/>
        </w:rPr>
      </w:pPr>
      <w:r>
        <w:rPr>
          <w:b/>
        </w:rPr>
        <w:t>к проекту решения Совета народных депутатов города Коврова</w:t>
      </w:r>
    </w:p>
    <w:p w:rsidR="00A83071" w:rsidRDefault="007975EB" w:rsidP="00A83071">
      <w:pPr>
        <w:jc w:val="center"/>
        <w:rPr>
          <w:b/>
          <w:spacing w:val="-4"/>
        </w:rPr>
      </w:pPr>
      <w:r w:rsidRPr="007975EB">
        <w:rPr>
          <w:b/>
        </w:rPr>
        <w:t>«</w:t>
      </w:r>
      <w:r w:rsidRPr="007975EB">
        <w:rPr>
          <w:b/>
          <w:bCs/>
        </w:rPr>
        <w:t>О</w:t>
      </w:r>
      <w:r w:rsidR="007E4D20">
        <w:rPr>
          <w:b/>
          <w:bCs/>
        </w:rPr>
        <w:t xml:space="preserve"> внесении изменений  в </w:t>
      </w:r>
      <w:r w:rsidRPr="007975EB">
        <w:rPr>
          <w:b/>
          <w:bCs/>
        </w:rPr>
        <w:t>Положени</w:t>
      </w:r>
      <w:r w:rsidR="007E4D20">
        <w:rPr>
          <w:b/>
          <w:bCs/>
        </w:rPr>
        <w:t>е</w:t>
      </w:r>
      <w:r w:rsidRPr="007975EB">
        <w:rPr>
          <w:b/>
          <w:bCs/>
        </w:rPr>
        <w:t xml:space="preserve"> об организации </w:t>
      </w:r>
      <w:r w:rsidR="00ED2698">
        <w:rPr>
          <w:b/>
          <w:spacing w:val="-4"/>
        </w:rPr>
        <w:t>питания</w:t>
      </w:r>
    </w:p>
    <w:p w:rsidR="00A83071" w:rsidRDefault="00ED2698" w:rsidP="00A83071">
      <w:pPr>
        <w:jc w:val="center"/>
        <w:rPr>
          <w:b/>
          <w:spacing w:val="-4"/>
        </w:rPr>
      </w:pPr>
      <w:r>
        <w:rPr>
          <w:b/>
          <w:spacing w:val="-4"/>
        </w:rPr>
        <w:t>обучающихся в муниципальных общеобразовательных учреждениях</w:t>
      </w:r>
    </w:p>
    <w:p w:rsidR="000E2E3D" w:rsidRPr="007975EB" w:rsidRDefault="00ED2698" w:rsidP="00A83071">
      <w:pPr>
        <w:jc w:val="center"/>
        <w:rPr>
          <w:b/>
          <w:bCs/>
        </w:rPr>
      </w:pPr>
      <w:r>
        <w:rPr>
          <w:b/>
          <w:spacing w:val="-4"/>
        </w:rPr>
        <w:t>города Коврова</w:t>
      </w:r>
      <w:r w:rsidR="007975EB" w:rsidRPr="007975EB">
        <w:rPr>
          <w:b/>
        </w:rPr>
        <w:t>».</w:t>
      </w:r>
    </w:p>
    <w:p w:rsidR="000E2E3D" w:rsidRPr="00F13593" w:rsidRDefault="000E2E3D" w:rsidP="00074F22">
      <w:pPr>
        <w:jc w:val="center"/>
        <w:rPr>
          <w:b/>
          <w:sz w:val="28"/>
          <w:szCs w:val="28"/>
        </w:rPr>
      </w:pPr>
    </w:p>
    <w:p w:rsidR="00074F22" w:rsidRPr="00F13593" w:rsidRDefault="00074F22" w:rsidP="009F1BA8">
      <w:pPr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Управление образования администрации</w:t>
      </w:r>
      <w:r w:rsidR="00F13593">
        <w:rPr>
          <w:sz w:val="28"/>
          <w:szCs w:val="28"/>
        </w:rPr>
        <w:t xml:space="preserve"> города Коврова в соответствии</w:t>
      </w:r>
      <w:r w:rsidRPr="00F13593">
        <w:rPr>
          <w:sz w:val="28"/>
          <w:szCs w:val="28"/>
        </w:rPr>
        <w:t xml:space="preserve"> с </w:t>
      </w:r>
      <w:r w:rsidR="00F13593">
        <w:rPr>
          <w:sz w:val="28"/>
          <w:szCs w:val="28"/>
        </w:rPr>
        <w:t>Порядкомподготовкииоформления</w:t>
      </w:r>
      <w:r w:rsidR="0030426D" w:rsidRPr="00F13593">
        <w:rPr>
          <w:sz w:val="28"/>
          <w:szCs w:val="28"/>
        </w:rPr>
        <w:t xml:space="preserve">проектов решений Совета народных депутатов города Коврова Владимирской области </w:t>
      </w:r>
      <w:r w:rsidRPr="00F13593">
        <w:rPr>
          <w:sz w:val="28"/>
          <w:szCs w:val="28"/>
        </w:rPr>
        <w:t>предоставляет Совету народных депутатов города Коврова следующие сведения:</w:t>
      </w:r>
    </w:p>
    <w:p w:rsidR="00074F22" w:rsidRPr="00F13593" w:rsidRDefault="00074F22" w:rsidP="009F1BA8">
      <w:pPr>
        <w:ind w:firstLine="709"/>
        <w:jc w:val="both"/>
        <w:rPr>
          <w:sz w:val="28"/>
          <w:szCs w:val="28"/>
        </w:rPr>
      </w:pPr>
    </w:p>
    <w:p w:rsidR="007E4D20" w:rsidRPr="00F13593" w:rsidRDefault="00074F22" w:rsidP="009F1BA8">
      <w:pPr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  <w:u w:val="single"/>
        </w:rPr>
        <w:t xml:space="preserve">Цель </w:t>
      </w:r>
      <w:r w:rsidR="007E4D20" w:rsidRPr="00F13593">
        <w:rPr>
          <w:sz w:val="28"/>
          <w:szCs w:val="28"/>
          <w:u w:val="single"/>
        </w:rPr>
        <w:t>внесения изменений:</w:t>
      </w:r>
    </w:p>
    <w:p w:rsidR="0057477B" w:rsidRDefault="0091638B" w:rsidP="009F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с действующим законодательством РФ</w:t>
      </w:r>
      <w:r w:rsidR="008A1D0C">
        <w:rPr>
          <w:sz w:val="28"/>
          <w:szCs w:val="28"/>
        </w:rPr>
        <w:t>. О</w:t>
      </w:r>
      <w:r w:rsidR="001C558E" w:rsidRPr="00F13593">
        <w:rPr>
          <w:sz w:val="28"/>
          <w:szCs w:val="28"/>
        </w:rPr>
        <w:t xml:space="preserve">беспечение социальной поддержки </w:t>
      </w:r>
      <w:r w:rsidR="00A92121" w:rsidRPr="00677B3B">
        <w:rPr>
          <w:sz w:val="28"/>
          <w:szCs w:val="28"/>
        </w:rPr>
        <w:t>детей – инвалидов, имеющих статус обучающихся с ограниченными возможностями здоровья и получающих образование н</w:t>
      </w:r>
      <w:r w:rsidR="00A92121">
        <w:rPr>
          <w:sz w:val="28"/>
          <w:szCs w:val="28"/>
        </w:rPr>
        <w:t>а дому</w:t>
      </w:r>
      <w:r w:rsidR="008A1D0C">
        <w:rPr>
          <w:sz w:val="28"/>
          <w:szCs w:val="28"/>
        </w:rPr>
        <w:t xml:space="preserve">, в </w:t>
      </w:r>
      <w:r w:rsidR="008A1D0C" w:rsidRPr="00F13593">
        <w:rPr>
          <w:sz w:val="28"/>
          <w:szCs w:val="28"/>
        </w:rPr>
        <w:t>части организации питания</w:t>
      </w:r>
      <w:r w:rsidR="00E27344">
        <w:rPr>
          <w:sz w:val="28"/>
          <w:szCs w:val="28"/>
        </w:rPr>
        <w:t>.</w:t>
      </w:r>
    </w:p>
    <w:p w:rsidR="00E27344" w:rsidRDefault="00E27344" w:rsidP="009F1BA8">
      <w:pPr>
        <w:ind w:firstLine="709"/>
        <w:jc w:val="both"/>
        <w:rPr>
          <w:sz w:val="28"/>
          <w:szCs w:val="28"/>
        </w:rPr>
      </w:pPr>
    </w:p>
    <w:p w:rsidR="008A1D0C" w:rsidRDefault="008A1D0C" w:rsidP="009F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п.2.6. (удаление согласования меню с</w:t>
      </w:r>
      <w:r w:rsidRPr="008A1D0C">
        <w:rPr>
          <w:sz w:val="28"/>
          <w:szCs w:val="28"/>
        </w:rPr>
        <w:t xml:space="preserve"> территориальным управлением Роспотребнадзора по Владимирской области</w:t>
      </w:r>
      <w:r>
        <w:rPr>
          <w:sz w:val="28"/>
          <w:szCs w:val="28"/>
        </w:rPr>
        <w:t xml:space="preserve">) вносятся в связи с введением в действие </w:t>
      </w:r>
      <w:r w:rsidRPr="0057477B">
        <w:rPr>
          <w:sz w:val="28"/>
          <w:szCs w:val="28"/>
        </w:rPr>
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sz w:val="28"/>
          <w:szCs w:val="28"/>
        </w:rPr>
        <w:t xml:space="preserve">, в которых не указано обязательное согласование меню с </w:t>
      </w:r>
      <w:r w:rsidR="00FA4071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Роспотребнадзора.</w:t>
      </w:r>
    </w:p>
    <w:p w:rsidR="00A25902" w:rsidRDefault="00A25902" w:rsidP="00FA4071">
      <w:pPr>
        <w:ind w:firstLine="708"/>
        <w:jc w:val="both"/>
        <w:rPr>
          <w:sz w:val="28"/>
          <w:szCs w:val="28"/>
        </w:rPr>
      </w:pPr>
    </w:p>
    <w:p w:rsidR="00E27344" w:rsidRDefault="00FA4071" w:rsidP="00FA4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25902">
        <w:rPr>
          <w:sz w:val="28"/>
          <w:szCs w:val="28"/>
        </w:rPr>
        <w:t xml:space="preserve"> 3.3. необходимо дополнить подпунктами3.3.1., 3.3.2., 3.3.3. </w:t>
      </w:r>
      <w:r>
        <w:rPr>
          <w:sz w:val="28"/>
          <w:szCs w:val="28"/>
        </w:rPr>
        <w:t>в</w:t>
      </w:r>
      <w:r w:rsidR="00E27344" w:rsidRPr="00E27344">
        <w:rPr>
          <w:sz w:val="28"/>
          <w:szCs w:val="28"/>
        </w:rPr>
        <w:t xml:space="preserve"> соответствии с </w:t>
      </w:r>
      <w:r w:rsidR="00A25902">
        <w:rPr>
          <w:sz w:val="28"/>
          <w:szCs w:val="28"/>
        </w:rPr>
        <w:t xml:space="preserve">требованиями </w:t>
      </w:r>
      <w:r w:rsidR="00E27344" w:rsidRPr="00E27344">
        <w:rPr>
          <w:sz w:val="28"/>
          <w:szCs w:val="28"/>
        </w:rPr>
        <w:t>п. 7 ст. 79 Федерального</w:t>
      </w:r>
      <w:r>
        <w:rPr>
          <w:sz w:val="28"/>
          <w:szCs w:val="28"/>
        </w:rPr>
        <w:t xml:space="preserve"> закона от 29.12.2012 N 273-ФЗ «</w:t>
      </w:r>
      <w:r w:rsidR="00E27344" w:rsidRPr="00E27344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 и</w:t>
      </w:r>
      <w:r w:rsidR="00E27344" w:rsidRPr="00E27344">
        <w:rPr>
          <w:sz w:val="28"/>
          <w:szCs w:val="28"/>
        </w:rPr>
        <w:t xml:space="preserve"> письма Министерства образования и науки Российской Ф</w:t>
      </w:r>
      <w:r>
        <w:rPr>
          <w:sz w:val="28"/>
          <w:szCs w:val="28"/>
        </w:rPr>
        <w:t>едерации от 14.01.2016 N 07-81 «</w:t>
      </w:r>
      <w:r w:rsidR="00E27344" w:rsidRPr="00E27344">
        <w:rPr>
          <w:sz w:val="28"/>
          <w:szCs w:val="28"/>
        </w:rPr>
        <w:t>Об осуществлении выплат компенсации родителям (законным представите</w:t>
      </w:r>
      <w:r>
        <w:rPr>
          <w:sz w:val="28"/>
          <w:szCs w:val="28"/>
        </w:rPr>
        <w:t xml:space="preserve">лям) детей, обучающихся на дому», в котором указано, что </w:t>
      </w:r>
      <w:r w:rsidR="00E27344">
        <w:rPr>
          <w:sz w:val="28"/>
          <w:szCs w:val="28"/>
        </w:rPr>
        <w:t>дети-инвалиды, имеющие</w:t>
      </w:r>
      <w:r w:rsidR="00E27344" w:rsidRPr="00E27344">
        <w:rPr>
          <w:sz w:val="28"/>
          <w:szCs w:val="28"/>
        </w:rPr>
        <w:t xml:space="preserve"> статус обучающихся с ограниченными возможностями здоровья, </w:t>
      </w:r>
      <w:r w:rsidR="00E27344">
        <w:rPr>
          <w:sz w:val="28"/>
          <w:szCs w:val="28"/>
        </w:rPr>
        <w:t>получающие</w:t>
      </w:r>
      <w:r w:rsidR="00E27344" w:rsidRPr="00E27344">
        <w:rPr>
          <w:sz w:val="28"/>
          <w:szCs w:val="28"/>
        </w:rPr>
        <w:t xml:space="preserve"> образование на дому, </w:t>
      </w:r>
      <w:r w:rsidR="00E27344">
        <w:rPr>
          <w:sz w:val="28"/>
          <w:szCs w:val="28"/>
        </w:rPr>
        <w:t>должны получать компенсацию за</w:t>
      </w:r>
      <w:r w:rsidR="00A25902">
        <w:rPr>
          <w:sz w:val="28"/>
          <w:szCs w:val="28"/>
        </w:rPr>
        <w:t xml:space="preserve">школьное </w:t>
      </w:r>
      <w:r w:rsidR="00E27344" w:rsidRPr="00E27344">
        <w:rPr>
          <w:sz w:val="28"/>
          <w:szCs w:val="28"/>
        </w:rPr>
        <w:t xml:space="preserve">питание </w:t>
      </w:r>
      <w:r w:rsidR="00E27344">
        <w:rPr>
          <w:sz w:val="28"/>
          <w:szCs w:val="28"/>
        </w:rPr>
        <w:t>в денежном эквиваленте.</w:t>
      </w:r>
    </w:p>
    <w:p w:rsidR="00A92121" w:rsidRPr="00A92121" w:rsidRDefault="00A92121" w:rsidP="00D144B0">
      <w:pPr>
        <w:ind w:firstLine="708"/>
        <w:jc w:val="both"/>
        <w:rPr>
          <w:sz w:val="28"/>
          <w:szCs w:val="28"/>
        </w:rPr>
      </w:pPr>
    </w:p>
    <w:p w:rsidR="00BB0417" w:rsidRDefault="00355872" w:rsidP="00D14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0417" w:rsidRPr="00A92121">
        <w:rPr>
          <w:sz w:val="28"/>
          <w:szCs w:val="28"/>
        </w:rPr>
        <w:t xml:space="preserve">ополнительных финансовых затрат на обеспечение </w:t>
      </w:r>
      <w:r w:rsidR="00A92121" w:rsidRPr="00A92121">
        <w:rPr>
          <w:sz w:val="28"/>
          <w:szCs w:val="28"/>
        </w:rPr>
        <w:t xml:space="preserve">компенсационных </w:t>
      </w:r>
      <w:r w:rsidR="00A25902">
        <w:rPr>
          <w:sz w:val="28"/>
          <w:szCs w:val="28"/>
        </w:rPr>
        <w:t xml:space="preserve">денежных </w:t>
      </w:r>
      <w:r w:rsidR="00A92121" w:rsidRPr="00A92121">
        <w:rPr>
          <w:sz w:val="28"/>
          <w:szCs w:val="28"/>
        </w:rPr>
        <w:t>выплатродителям (законным представителям) детей – инвалидов, имеющих статус обучающихся с ограниченными возможностями здоровья и пол</w:t>
      </w:r>
      <w:r>
        <w:rPr>
          <w:sz w:val="28"/>
          <w:szCs w:val="28"/>
        </w:rPr>
        <w:t>учающих образование на дому, не потребуется.</w:t>
      </w:r>
    </w:p>
    <w:p w:rsidR="00FA4071" w:rsidRPr="00A92121" w:rsidRDefault="00FA4071" w:rsidP="00D144B0">
      <w:pPr>
        <w:ind w:firstLine="708"/>
        <w:jc w:val="both"/>
        <w:rPr>
          <w:sz w:val="28"/>
          <w:szCs w:val="28"/>
        </w:rPr>
      </w:pPr>
    </w:p>
    <w:sectPr w:rsidR="00FA4071" w:rsidRPr="00A92121" w:rsidSect="00EA33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4728D"/>
    <w:rsid w:val="0005293F"/>
    <w:rsid w:val="000549B7"/>
    <w:rsid w:val="00074F22"/>
    <w:rsid w:val="000772A2"/>
    <w:rsid w:val="00087EF5"/>
    <w:rsid w:val="000B3B57"/>
    <w:rsid w:val="000C5CBD"/>
    <w:rsid w:val="000D6293"/>
    <w:rsid w:val="000E2E3D"/>
    <w:rsid w:val="000F11AA"/>
    <w:rsid w:val="001133D8"/>
    <w:rsid w:val="001147D3"/>
    <w:rsid w:val="00137D02"/>
    <w:rsid w:val="00141373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497B"/>
    <w:rsid w:val="001E6B30"/>
    <w:rsid w:val="002002D2"/>
    <w:rsid w:val="00200706"/>
    <w:rsid w:val="00216324"/>
    <w:rsid w:val="0021767E"/>
    <w:rsid w:val="0022072C"/>
    <w:rsid w:val="0022149F"/>
    <w:rsid w:val="00223E94"/>
    <w:rsid w:val="00225F2C"/>
    <w:rsid w:val="00275A97"/>
    <w:rsid w:val="00297E1D"/>
    <w:rsid w:val="002D2321"/>
    <w:rsid w:val="002D27ED"/>
    <w:rsid w:val="002D6CDE"/>
    <w:rsid w:val="002E44B8"/>
    <w:rsid w:val="002F14F1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559E"/>
    <w:rsid w:val="00406E52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35CBB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471F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155A"/>
    <w:rsid w:val="00644917"/>
    <w:rsid w:val="00655D5A"/>
    <w:rsid w:val="00656275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80B7F"/>
    <w:rsid w:val="00785908"/>
    <w:rsid w:val="00790484"/>
    <w:rsid w:val="00791DA3"/>
    <w:rsid w:val="00796AFA"/>
    <w:rsid w:val="007975EB"/>
    <w:rsid w:val="007D2A8A"/>
    <w:rsid w:val="007E1072"/>
    <w:rsid w:val="007E12F5"/>
    <w:rsid w:val="007E1F67"/>
    <w:rsid w:val="007E4D20"/>
    <w:rsid w:val="007E6C1B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1D0C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3C50"/>
    <w:rsid w:val="0091638B"/>
    <w:rsid w:val="00917996"/>
    <w:rsid w:val="00925334"/>
    <w:rsid w:val="00935CAD"/>
    <w:rsid w:val="00936392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63002"/>
    <w:rsid w:val="00A75CAF"/>
    <w:rsid w:val="00A83071"/>
    <w:rsid w:val="00A86364"/>
    <w:rsid w:val="00A90852"/>
    <w:rsid w:val="00A92121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EC"/>
    <w:rsid w:val="00C41C5B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B19CD"/>
    <w:rsid w:val="00CB321D"/>
    <w:rsid w:val="00CD0B05"/>
    <w:rsid w:val="00D13432"/>
    <w:rsid w:val="00D144B0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27344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6030C"/>
    <w:rsid w:val="00F63DBF"/>
    <w:rsid w:val="00F70448"/>
    <w:rsid w:val="00F70666"/>
    <w:rsid w:val="00F71CFD"/>
    <w:rsid w:val="00F72B31"/>
    <w:rsid w:val="00F74E28"/>
    <w:rsid w:val="00F82915"/>
    <w:rsid w:val="00F90546"/>
    <w:rsid w:val="00F906E6"/>
    <w:rsid w:val="00F910A4"/>
    <w:rsid w:val="00FA4071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91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Д.С. Крюкова</cp:lastModifiedBy>
  <cp:revision>7</cp:revision>
  <cp:lastPrinted>2021-12-13T13:32:00Z</cp:lastPrinted>
  <dcterms:created xsi:type="dcterms:W3CDTF">2021-12-07T11:43:00Z</dcterms:created>
  <dcterms:modified xsi:type="dcterms:W3CDTF">2021-12-15T05:03:00Z</dcterms:modified>
</cp:coreProperties>
</file>