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AC" w:rsidRDefault="00EA33AC" w:rsidP="00C712E8">
      <w:pPr>
        <w:jc w:val="both"/>
      </w:pPr>
    </w:p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8204DB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2022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EA33AC" w:rsidTr="00F30010">
        <w:tc>
          <w:tcPr>
            <w:tcW w:w="4077" w:type="dxa"/>
          </w:tcPr>
          <w:p w:rsidR="00DB4154" w:rsidRPr="008A1D0C" w:rsidRDefault="00DB4154" w:rsidP="00AB0CC3">
            <w:pPr>
              <w:jc w:val="both"/>
              <w:rPr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в</w:t>
            </w:r>
            <w:r w:rsidRPr="008A1D0C">
              <w:rPr>
                <w:bCs/>
              </w:rPr>
              <w:t>Положени</w:t>
            </w:r>
            <w:r w:rsidR="007E4D20" w:rsidRPr="008A1D0C">
              <w:rPr>
                <w:bCs/>
              </w:rPr>
              <w:t>е</w:t>
            </w:r>
            <w:r w:rsidR="008A1D0C">
              <w:rPr>
                <w:bCs/>
              </w:rPr>
              <w:t xml:space="preserve"> об организации </w:t>
            </w:r>
            <w:r w:rsidR="008E4473" w:rsidRPr="008A1D0C">
              <w:rPr>
                <w:spacing w:val="-4"/>
              </w:rPr>
              <w:t>питания обучающихся в муниципальных образовательных    учреждениях города Коврова</w:t>
            </w:r>
          </w:p>
          <w:p w:rsidR="00DB4154" w:rsidRPr="00EA33AC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 соответствии с Федеральным </w:t>
      </w:r>
      <w:hyperlink r:id="rId5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13593">
          <w:rPr>
            <w:sz w:val="28"/>
            <w:szCs w:val="28"/>
          </w:rPr>
          <w:t>Устава</w:t>
        </w:r>
      </w:hyperlink>
      <w:r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Внести изменения в Положение оборганизации питания 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Коврова, утверждённое решением Советом народных депутатов города Коврова от 25.11.2015 № 317 согласно приложению.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="008204DB">
        <w:rPr>
          <w:sz w:val="28"/>
          <w:szCs w:val="28"/>
        </w:rPr>
        <w:t xml:space="preserve"> и распространяет свое действие на правоотношения, возникшие с 24.02.2022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490E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EA33AC">
      <w:pPr>
        <w:ind w:left="851" w:right="-992" w:firstLine="567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Совета народных депутатов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города Коврова</w:t>
      </w:r>
    </w:p>
    <w:p w:rsidR="007E4D20" w:rsidRPr="00EA33AC" w:rsidRDefault="00F13593" w:rsidP="00EA33AC">
      <w:pPr>
        <w:ind w:left="851" w:right="-992" w:firstLine="567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EA33AC">
      <w:pPr>
        <w:ind w:left="851" w:right="-992" w:firstLine="567"/>
        <w:jc w:val="both"/>
        <w:rPr>
          <w:sz w:val="28"/>
          <w:szCs w:val="28"/>
        </w:rPr>
      </w:pPr>
    </w:p>
    <w:p w:rsidR="00EA33AC" w:rsidRPr="00EA33AC" w:rsidRDefault="00EA33AC" w:rsidP="00EA33AC">
      <w:pPr>
        <w:ind w:left="851" w:right="-992" w:firstLine="567"/>
        <w:jc w:val="both"/>
        <w:rPr>
          <w:sz w:val="28"/>
          <w:szCs w:val="28"/>
        </w:rPr>
      </w:pPr>
    </w:p>
    <w:p w:rsidR="007E4D20" w:rsidRPr="00EA33AC" w:rsidRDefault="007E4D20" w:rsidP="00EA33AC">
      <w:pPr>
        <w:ind w:left="851" w:right="-992" w:firstLine="567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 города Коврова</w:t>
      </w:r>
    </w:p>
    <w:p w:rsidR="007E4D20" w:rsidRPr="007A5EBC" w:rsidRDefault="007E4D20" w:rsidP="00EA33AC">
      <w:pPr>
        <w:ind w:left="851" w:right="-992" w:firstLine="567"/>
        <w:jc w:val="center"/>
        <w:rPr>
          <w:sz w:val="28"/>
          <w:szCs w:val="28"/>
        </w:rPr>
      </w:pPr>
    </w:p>
    <w:p w:rsidR="00677B3B" w:rsidRPr="007A5EBC" w:rsidRDefault="00677B3B" w:rsidP="00677B3B">
      <w:pPr>
        <w:ind w:left="1069" w:right="-992"/>
        <w:jc w:val="both"/>
        <w:rPr>
          <w:sz w:val="28"/>
          <w:szCs w:val="28"/>
        </w:rPr>
      </w:pPr>
    </w:p>
    <w:p w:rsidR="006A6494" w:rsidRPr="007A5EBC" w:rsidRDefault="00A25902" w:rsidP="001968B6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 w:rsidRPr="007A5EBC">
        <w:rPr>
          <w:sz w:val="28"/>
          <w:szCs w:val="28"/>
        </w:rPr>
        <w:t>Дополнить</w:t>
      </w:r>
      <w:r w:rsidR="00A86364" w:rsidRPr="007A5EBC">
        <w:rPr>
          <w:sz w:val="28"/>
          <w:szCs w:val="28"/>
        </w:rPr>
        <w:t xml:space="preserve"> пункт</w:t>
      </w:r>
      <w:r w:rsidRPr="007A5EBC">
        <w:rPr>
          <w:sz w:val="28"/>
          <w:szCs w:val="28"/>
        </w:rPr>
        <w:t xml:space="preserve"> 3.3.</w:t>
      </w:r>
      <w:r w:rsidR="00B64340" w:rsidRPr="007A5EBC">
        <w:rPr>
          <w:sz w:val="28"/>
          <w:szCs w:val="28"/>
        </w:rPr>
        <w:t>1. следующим подпунктом</w:t>
      </w:r>
      <w:r w:rsidR="00A86364" w:rsidRPr="007A5EBC">
        <w:rPr>
          <w:sz w:val="28"/>
          <w:szCs w:val="28"/>
        </w:rPr>
        <w:t xml:space="preserve">: </w:t>
      </w:r>
    </w:p>
    <w:p w:rsidR="007A5EBC" w:rsidRPr="007A5EBC" w:rsidRDefault="00677B3B" w:rsidP="007A5EBC">
      <w:pPr>
        <w:ind w:left="1069" w:right="-992"/>
        <w:jc w:val="both"/>
        <w:rPr>
          <w:rStyle w:val="apple-style-span"/>
          <w:rFonts w:ascii="Lucida Grande" w:hAnsi="Lucida Grande"/>
          <w:sz w:val="27"/>
          <w:szCs w:val="27"/>
        </w:rPr>
      </w:pPr>
      <w:r w:rsidRPr="007A5EBC">
        <w:rPr>
          <w:sz w:val="28"/>
          <w:szCs w:val="28"/>
        </w:rPr>
        <w:t>«</w:t>
      </w:r>
      <w:r w:rsidR="00B64340" w:rsidRPr="007A5EBC">
        <w:rPr>
          <w:sz w:val="28"/>
          <w:szCs w:val="28"/>
        </w:rPr>
        <w:t xml:space="preserve">е) обучающихся, </w:t>
      </w:r>
      <w:r w:rsidR="002878CC" w:rsidRPr="007A5EBC">
        <w:rPr>
          <w:sz w:val="28"/>
          <w:szCs w:val="28"/>
        </w:rPr>
        <w:t>которые являются</w:t>
      </w:r>
      <w:r w:rsidR="00B64340" w:rsidRPr="007A5EBC">
        <w:rPr>
          <w:sz w:val="28"/>
          <w:szCs w:val="28"/>
        </w:rPr>
        <w:t xml:space="preserve"> детьми </w:t>
      </w:r>
      <w:r w:rsidR="00B64340" w:rsidRPr="007A5EBC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граждан Российской Федерации, Украины, Донецкой Народной Республики, Луганской Народной Республики и лиц без гражданства, вынужденно покинувших территории Украины, Донецкой Народной Республики, Луганской Народной Республики и прибывших на территорию муниципального образования город Ковров Владимирской области</w:t>
      </w:r>
      <w:r w:rsidR="007A5EBC" w:rsidRPr="007A5EBC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.</w:t>
      </w:r>
      <w:r w:rsidR="00461378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»</w:t>
      </w:r>
    </w:p>
    <w:p w:rsidR="007A5EBC" w:rsidRPr="007A5EBC" w:rsidRDefault="007A5EBC" w:rsidP="007A5EBC">
      <w:pPr>
        <w:ind w:left="1069" w:right="-992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A33AC" w:rsidRPr="007A5EBC" w:rsidRDefault="00EA33AC" w:rsidP="00EA33AC">
      <w:pPr>
        <w:ind w:left="851" w:right="-992" w:firstLine="567"/>
        <w:jc w:val="both"/>
        <w:rPr>
          <w:sz w:val="28"/>
          <w:szCs w:val="28"/>
        </w:rPr>
      </w:pPr>
      <w:r w:rsidRPr="007A5EBC">
        <w:rPr>
          <w:sz w:val="28"/>
          <w:szCs w:val="28"/>
        </w:rPr>
        <w:br w:type="page"/>
      </w:r>
    </w:p>
    <w:p w:rsidR="00074F22" w:rsidRDefault="00074F22" w:rsidP="00A83071">
      <w:pPr>
        <w:jc w:val="center"/>
        <w:rPr>
          <w:b/>
        </w:rPr>
      </w:pPr>
      <w:r w:rsidRPr="00F33D1F">
        <w:rPr>
          <w:b/>
          <w:sz w:val="32"/>
          <w:szCs w:val="32"/>
        </w:rPr>
        <w:lastRenderedPageBreak/>
        <w:t>ПОЯСНИТЕЛЬНАЯ ЗАПИСКА</w:t>
      </w:r>
    </w:p>
    <w:p w:rsidR="00074F22" w:rsidRDefault="00074F22" w:rsidP="00A83071">
      <w:pPr>
        <w:jc w:val="center"/>
        <w:rPr>
          <w:b/>
        </w:rPr>
      </w:pPr>
      <w:r>
        <w:rPr>
          <w:b/>
        </w:rPr>
        <w:t>к проекту решения Совета народных депутатов города Коврова</w:t>
      </w:r>
    </w:p>
    <w:p w:rsidR="00A83071" w:rsidRDefault="007975EB" w:rsidP="00A83071">
      <w:pPr>
        <w:jc w:val="center"/>
        <w:rPr>
          <w:b/>
          <w:spacing w:val="-4"/>
        </w:rPr>
      </w:pPr>
      <w:r w:rsidRPr="007975EB">
        <w:rPr>
          <w:b/>
        </w:rPr>
        <w:t>«</w:t>
      </w:r>
      <w:r w:rsidRPr="007975EB">
        <w:rPr>
          <w:b/>
          <w:bCs/>
        </w:rPr>
        <w:t>О</w:t>
      </w:r>
      <w:r w:rsidR="007E4D20">
        <w:rPr>
          <w:b/>
          <w:bCs/>
        </w:rPr>
        <w:t xml:space="preserve"> внесении изменений  в </w:t>
      </w:r>
      <w:r w:rsidRPr="007975EB">
        <w:rPr>
          <w:b/>
          <w:bCs/>
        </w:rPr>
        <w:t>Положени</w:t>
      </w:r>
      <w:r w:rsidR="007E4D20">
        <w:rPr>
          <w:b/>
          <w:bCs/>
        </w:rPr>
        <w:t>е</w:t>
      </w:r>
      <w:r w:rsidRPr="007975EB">
        <w:rPr>
          <w:b/>
          <w:bCs/>
        </w:rPr>
        <w:t xml:space="preserve"> об организации </w:t>
      </w:r>
      <w:r w:rsidR="00ED2698">
        <w:rPr>
          <w:b/>
          <w:spacing w:val="-4"/>
        </w:rPr>
        <w:t>питания</w:t>
      </w:r>
    </w:p>
    <w:p w:rsidR="00A83071" w:rsidRDefault="00ED2698" w:rsidP="00A83071">
      <w:pPr>
        <w:jc w:val="center"/>
        <w:rPr>
          <w:b/>
          <w:spacing w:val="-4"/>
        </w:rPr>
      </w:pPr>
      <w:r>
        <w:rPr>
          <w:b/>
          <w:spacing w:val="-4"/>
        </w:rPr>
        <w:t>обучающихся в муниципальных общеобразовательных учреждениях</w:t>
      </w:r>
    </w:p>
    <w:p w:rsidR="000E2E3D" w:rsidRPr="007975EB" w:rsidRDefault="00ED2698" w:rsidP="00A83071">
      <w:pPr>
        <w:jc w:val="center"/>
        <w:rPr>
          <w:b/>
          <w:bCs/>
        </w:rPr>
      </w:pPr>
      <w:r>
        <w:rPr>
          <w:b/>
          <w:spacing w:val="-4"/>
        </w:rPr>
        <w:t>города Коврова</w:t>
      </w:r>
      <w:r w:rsidR="007975EB" w:rsidRPr="007975EB">
        <w:rPr>
          <w:b/>
        </w:rPr>
        <w:t>».</w:t>
      </w:r>
    </w:p>
    <w:p w:rsidR="000E2E3D" w:rsidRPr="00F13593" w:rsidRDefault="000E2E3D" w:rsidP="00074F22">
      <w:pPr>
        <w:jc w:val="center"/>
        <w:rPr>
          <w:b/>
          <w:sz w:val="28"/>
          <w:szCs w:val="28"/>
        </w:rPr>
      </w:pPr>
    </w:p>
    <w:p w:rsidR="00074F22" w:rsidRPr="00F13593" w:rsidRDefault="00074F22" w:rsidP="009F1BA8">
      <w:pPr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Управление образования администрации</w:t>
      </w:r>
      <w:r w:rsidR="00F13593">
        <w:rPr>
          <w:sz w:val="28"/>
          <w:szCs w:val="28"/>
        </w:rPr>
        <w:t xml:space="preserve"> города Коврова в соответствии</w:t>
      </w:r>
      <w:r w:rsidRPr="00F13593">
        <w:rPr>
          <w:sz w:val="28"/>
          <w:szCs w:val="28"/>
        </w:rPr>
        <w:t xml:space="preserve"> с </w:t>
      </w:r>
      <w:r w:rsidR="00F13593">
        <w:rPr>
          <w:sz w:val="28"/>
          <w:szCs w:val="28"/>
        </w:rPr>
        <w:t>Порядкомподготовкииоформления</w:t>
      </w:r>
      <w:r w:rsidR="0030426D" w:rsidRPr="00F13593">
        <w:rPr>
          <w:sz w:val="28"/>
          <w:szCs w:val="28"/>
        </w:rPr>
        <w:t xml:space="preserve">проектов решений Совета народных депутатов города Коврова Владимирской области </w:t>
      </w:r>
      <w:r w:rsidRPr="00F13593">
        <w:rPr>
          <w:sz w:val="28"/>
          <w:szCs w:val="28"/>
        </w:rPr>
        <w:t>предоставляет Совету народных депутатов города Коврова следующие сведения:</w:t>
      </w:r>
    </w:p>
    <w:p w:rsidR="00074F22" w:rsidRPr="00F13593" w:rsidRDefault="00074F22" w:rsidP="009F1BA8">
      <w:pPr>
        <w:ind w:firstLine="709"/>
        <w:jc w:val="both"/>
        <w:rPr>
          <w:sz w:val="28"/>
          <w:szCs w:val="28"/>
        </w:rPr>
      </w:pPr>
    </w:p>
    <w:p w:rsidR="007E4D20" w:rsidRPr="00F13593" w:rsidRDefault="00074F22" w:rsidP="009F1BA8">
      <w:pPr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  <w:u w:val="single"/>
        </w:rPr>
        <w:t xml:space="preserve">Цель </w:t>
      </w:r>
      <w:r w:rsidR="007E4D20" w:rsidRPr="00F13593">
        <w:rPr>
          <w:sz w:val="28"/>
          <w:szCs w:val="28"/>
          <w:u w:val="single"/>
        </w:rPr>
        <w:t>внесения изменений:</w:t>
      </w:r>
    </w:p>
    <w:p w:rsidR="0057477B" w:rsidRPr="00223700" w:rsidRDefault="008A1D0C" w:rsidP="009F1BA8">
      <w:pPr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>О</w:t>
      </w:r>
      <w:r w:rsidR="000B4D49">
        <w:rPr>
          <w:sz w:val="28"/>
          <w:szCs w:val="28"/>
        </w:rPr>
        <w:t>беспечение социальной поддержки</w:t>
      </w:r>
      <w:r w:rsidR="00223700" w:rsidRPr="00223700">
        <w:rPr>
          <w:sz w:val="28"/>
          <w:szCs w:val="28"/>
        </w:rPr>
        <w:t xml:space="preserve"> детей, </w:t>
      </w:r>
      <w:r w:rsidR="000B4D49" w:rsidRPr="00223700">
        <w:rPr>
          <w:sz w:val="28"/>
          <w:szCs w:val="28"/>
        </w:rPr>
        <w:t>оказавшихся в трудной жизненной ситуации в силу чрезвычайных обстоятельств</w:t>
      </w:r>
      <w:r w:rsidR="000B4D49">
        <w:rPr>
          <w:sz w:val="28"/>
          <w:szCs w:val="28"/>
        </w:rPr>
        <w:t>,</w:t>
      </w:r>
      <w:r w:rsidR="00223700" w:rsidRPr="00223700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вынужденно покинувших территории Украины, Донецкой Народной Республики, Луганской Народной Республики и прибывших на территорию города Коврова</w:t>
      </w:r>
      <w:r w:rsidR="00E27344" w:rsidRPr="00223700">
        <w:rPr>
          <w:sz w:val="28"/>
          <w:szCs w:val="28"/>
        </w:rPr>
        <w:t>.</w:t>
      </w:r>
    </w:p>
    <w:p w:rsidR="000B4D49" w:rsidRDefault="000B4D49" w:rsidP="00D144B0">
      <w:pPr>
        <w:ind w:firstLine="708"/>
        <w:jc w:val="both"/>
        <w:rPr>
          <w:sz w:val="28"/>
          <w:szCs w:val="28"/>
        </w:rPr>
      </w:pPr>
    </w:p>
    <w:p w:rsidR="00BB0417" w:rsidRPr="00223700" w:rsidRDefault="00223700" w:rsidP="00D144B0">
      <w:pPr>
        <w:ind w:firstLine="708"/>
        <w:jc w:val="both"/>
        <w:rPr>
          <w:sz w:val="28"/>
          <w:szCs w:val="28"/>
        </w:rPr>
      </w:pPr>
      <w:r w:rsidRPr="00223700">
        <w:rPr>
          <w:sz w:val="28"/>
          <w:szCs w:val="28"/>
        </w:rPr>
        <w:t>Финансовые</w:t>
      </w:r>
      <w:r w:rsidR="00BB0417" w:rsidRPr="00223700">
        <w:rPr>
          <w:sz w:val="28"/>
          <w:szCs w:val="28"/>
        </w:rPr>
        <w:t xml:space="preserve"> затрат</w:t>
      </w:r>
      <w:r w:rsidRPr="00223700">
        <w:rPr>
          <w:sz w:val="28"/>
          <w:szCs w:val="28"/>
        </w:rPr>
        <w:t>ы</w:t>
      </w:r>
      <w:r w:rsidR="00BB0417" w:rsidRPr="00223700">
        <w:rPr>
          <w:sz w:val="28"/>
          <w:szCs w:val="28"/>
        </w:rPr>
        <w:t xml:space="preserve"> на обеспечение </w:t>
      </w:r>
      <w:r w:rsidRPr="00223700">
        <w:rPr>
          <w:sz w:val="28"/>
          <w:szCs w:val="28"/>
        </w:rPr>
        <w:t xml:space="preserve">бесплатного горячего питания для детей, </w:t>
      </w:r>
      <w:r w:rsidRPr="00223700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вынужденно покинувших территории Украины, Донецкой Народной Республики, Луганской Народной Республики и прибывших на территорию города Коврова, составят 70 тыс. ру</w:t>
      </w:r>
      <w:bookmarkStart w:id="0" w:name="_GoBack"/>
      <w:bookmarkEnd w:id="0"/>
      <w:r w:rsidRPr="00223700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б. до конца 2022 года.</w:t>
      </w:r>
      <w:r w:rsidR="0080698F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Планируемое финансовое обеспечение за счет экономии средств, без дополнительных затрат.</w:t>
      </w:r>
    </w:p>
    <w:p w:rsidR="00223700" w:rsidRDefault="00223700" w:rsidP="00D144B0">
      <w:pPr>
        <w:ind w:firstLine="708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Расчет произведен исходя из фактической потребности на данный момент.</w:t>
      </w:r>
    </w:p>
    <w:p w:rsidR="00223700" w:rsidRPr="00223700" w:rsidRDefault="00223700" w:rsidP="00D144B0">
      <w:pPr>
        <w:ind w:firstLine="708"/>
        <w:jc w:val="both"/>
        <w:rPr>
          <w:sz w:val="28"/>
          <w:szCs w:val="28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Расчет на 10 человек: 10 человек * 45,12 (набор продуктов питания) * 109 (дней функционирования) * 1,43 (торговая наценка 43%) = 70 328,54 рублей.</w:t>
      </w:r>
    </w:p>
    <w:sectPr w:rsidR="00223700" w:rsidRPr="00223700" w:rsidSect="00EA33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4728D"/>
    <w:rsid w:val="0005293F"/>
    <w:rsid w:val="000549B7"/>
    <w:rsid w:val="00074F22"/>
    <w:rsid w:val="000772A2"/>
    <w:rsid w:val="00087EF5"/>
    <w:rsid w:val="000B3B57"/>
    <w:rsid w:val="000B4D49"/>
    <w:rsid w:val="000C5CBD"/>
    <w:rsid w:val="000D6293"/>
    <w:rsid w:val="000E2E3D"/>
    <w:rsid w:val="000F11AA"/>
    <w:rsid w:val="001133D8"/>
    <w:rsid w:val="001147D3"/>
    <w:rsid w:val="00137D02"/>
    <w:rsid w:val="00141373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75A97"/>
    <w:rsid w:val="002878CC"/>
    <w:rsid w:val="00297E1D"/>
    <w:rsid w:val="002D2321"/>
    <w:rsid w:val="002D27ED"/>
    <w:rsid w:val="002D6CDE"/>
    <w:rsid w:val="002E44B8"/>
    <w:rsid w:val="002F14F1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D5FE1"/>
    <w:rsid w:val="003F1569"/>
    <w:rsid w:val="003F5745"/>
    <w:rsid w:val="00402087"/>
    <w:rsid w:val="0040559E"/>
    <w:rsid w:val="00406E52"/>
    <w:rsid w:val="00410D0D"/>
    <w:rsid w:val="00411BFE"/>
    <w:rsid w:val="00422936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471F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155A"/>
    <w:rsid w:val="00644917"/>
    <w:rsid w:val="00644FA4"/>
    <w:rsid w:val="00655D5A"/>
    <w:rsid w:val="00656275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80B7F"/>
    <w:rsid w:val="00785908"/>
    <w:rsid w:val="00790484"/>
    <w:rsid w:val="00791DA3"/>
    <w:rsid w:val="00796AFA"/>
    <w:rsid w:val="007975EB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1D0C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3C50"/>
    <w:rsid w:val="0091638B"/>
    <w:rsid w:val="00917996"/>
    <w:rsid w:val="00925334"/>
    <w:rsid w:val="00935CAD"/>
    <w:rsid w:val="00936392"/>
    <w:rsid w:val="00936D37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46BBB"/>
    <w:rsid w:val="00A63002"/>
    <w:rsid w:val="00A75CAF"/>
    <w:rsid w:val="00A83071"/>
    <w:rsid w:val="00A86364"/>
    <w:rsid w:val="00A90852"/>
    <w:rsid w:val="00A92121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64340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B19CD"/>
    <w:rsid w:val="00CB321D"/>
    <w:rsid w:val="00CB5E6B"/>
    <w:rsid w:val="00CD0B05"/>
    <w:rsid w:val="00D13432"/>
    <w:rsid w:val="00D144B0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6030C"/>
    <w:rsid w:val="00F63DBF"/>
    <w:rsid w:val="00F70448"/>
    <w:rsid w:val="00F70666"/>
    <w:rsid w:val="00F71CFD"/>
    <w:rsid w:val="00F72B31"/>
    <w:rsid w:val="00F74E28"/>
    <w:rsid w:val="00F82915"/>
    <w:rsid w:val="00F90546"/>
    <w:rsid w:val="00F906E6"/>
    <w:rsid w:val="00F910A4"/>
    <w:rsid w:val="00FA4071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edu_serdukova</dc:creator>
  <cp:lastModifiedBy>Д.С. Крюкова</cp:lastModifiedBy>
  <cp:revision>2</cp:revision>
  <cp:lastPrinted>2022-06-08T08:10:00Z</cp:lastPrinted>
  <dcterms:created xsi:type="dcterms:W3CDTF">2022-06-14T13:56:00Z</dcterms:created>
  <dcterms:modified xsi:type="dcterms:W3CDTF">2022-06-14T13:56:00Z</dcterms:modified>
</cp:coreProperties>
</file>