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54" w:rsidRPr="00883CED" w:rsidRDefault="008A1D0C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DB4154" w:rsidRPr="00883CED" w:rsidRDefault="00DB4154" w:rsidP="00DB41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B4154" w:rsidRPr="00883CED" w:rsidRDefault="00DB4154" w:rsidP="00DB415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8204DB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«____»____________ 2022</w:t>
      </w:r>
      <w:r w:rsidR="00DB4154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№ ____________</w:t>
      </w:r>
    </w:p>
    <w:p w:rsidR="00DB4154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B4154" w:rsidRPr="00EA33AC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969"/>
        <w:gridCol w:w="5227"/>
      </w:tblGrid>
      <w:tr w:rsidR="00EA33AC" w:rsidRPr="00EA33AC" w:rsidTr="009E0034">
        <w:tc>
          <w:tcPr>
            <w:tcW w:w="3969" w:type="dxa"/>
          </w:tcPr>
          <w:p w:rsidR="00DB4154" w:rsidRPr="00EA33AC" w:rsidRDefault="00DB4154" w:rsidP="009E0034">
            <w:pPr>
              <w:jc w:val="both"/>
              <w:rPr>
                <w:b/>
                <w:bCs/>
              </w:rPr>
            </w:pPr>
            <w:r w:rsidRPr="008A1D0C">
              <w:rPr>
                <w:bCs/>
              </w:rPr>
              <w:t>О</w:t>
            </w:r>
            <w:r w:rsidR="007E4D20" w:rsidRPr="008A1D0C">
              <w:rPr>
                <w:bCs/>
              </w:rPr>
              <w:t xml:space="preserve"> внесении изменений </w:t>
            </w:r>
            <w:r w:rsidR="009E0034">
              <w:rPr>
                <w:bCs/>
              </w:rPr>
              <w:t xml:space="preserve">в </w:t>
            </w:r>
            <w:r w:rsidR="009E0034">
              <w:rPr>
                <w:spacing w:val="-4"/>
              </w:rPr>
              <w:t>Положение</w:t>
            </w:r>
            <w:r w:rsidR="009E0034">
              <w:rPr>
                <w:bCs/>
              </w:rPr>
              <w:t xml:space="preserve"> об организации </w:t>
            </w:r>
            <w:r w:rsidR="009E0034" w:rsidRPr="008A1D0C">
              <w:rPr>
                <w:spacing w:val="-4"/>
              </w:rPr>
              <w:t xml:space="preserve">питания обучающихся в муниципальных </w:t>
            </w:r>
            <w:r w:rsidR="009E0034">
              <w:rPr>
                <w:spacing w:val="-4"/>
              </w:rPr>
              <w:t>общеобразовательных организациях</w:t>
            </w:r>
            <w:r w:rsidR="009E0034" w:rsidRPr="008A1D0C">
              <w:rPr>
                <w:spacing w:val="-4"/>
              </w:rPr>
              <w:t xml:space="preserve"> города Коврова</w:t>
            </w:r>
            <w:r w:rsidR="009E0034">
              <w:rPr>
                <w:spacing w:val="-4"/>
              </w:rPr>
              <w:t>, утвержденноерешением Совета народных депутатов города Коврова от 25.11.2015 № 317 (с изменениями и дополнениями)</w:t>
            </w:r>
          </w:p>
        </w:tc>
        <w:tc>
          <w:tcPr>
            <w:tcW w:w="5227" w:type="dxa"/>
          </w:tcPr>
          <w:p w:rsidR="00DB4154" w:rsidRPr="00EA33AC" w:rsidRDefault="00DB4154" w:rsidP="00AB0CC3">
            <w:pPr>
              <w:rPr>
                <w:b/>
                <w:bCs/>
              </w:rPr>
            </w:pPr>
          </w:p>
        </w:tc>
      </w:tr>
    </w:tbl>
    <w:p w:rsidR="00EA33AC" w:rsidRPr="00F13593" w:rsidRDefault="00EA33AC" w:rsidP="00A83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154" w:rsidRPr="00F13593" w:rsidRDefault="00946B19" w:rsidP="009E003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37 Федерального</w:t>
      </w:r>
      <w:hyperlink r:id="rId6" w:history="1">
        <w:r w:rsidR="00DB4154" w:rsidRPr="00F13593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="00DB4154" w:rsidRPr="00F13593">
        <w:rPr>
          <w:sz w:val="28"/>
          <w:szCs w:val="28"/>
        </w:rPr>
        <w:t xml:space="preserve"> от 29.12.2012 № 273-ФЗ </w:t>
      </w:r>
      <w:r w:rsidR="009E0034">
        <w:rPr>
          <w:sz w:val="28"/>
          <w:szCs w:val="28"/>
        </w:rPr>
        <w:t>«</w:t>
      </w:r>
      <w:r w:rsidR="00DB4154" w:rsidRPr="00F13593">
        <w:rPr>
          <w:sz w:val="28"/>
          <w:szCs w:val="28"/>
        </w:rPr>
        <w:t>Об образовании в Российской Федерации</w:t>
      </w:r>
      <w:r w:rsidR="009E0034">
        <w:rPr>
          <w:sz w:val="28"/>
          <w:szCs w:val="28"/>
        </w:rPr>
        <w:t>»</w:t>
      </w:r>
      <w:r w:rsidR="00DB4154" w:rsidRPr="00F13593">
        <w:rPr>
          <w:sz w:val="28"/>
          <w:szCs w:val="28"/>
        </w:rPr>
        <w:t xml:space="preserve">, Федеральным </w:t>
      </w:r>
      <w:hyperlink r:id="rId7" w:history="1">
        <w:r w:rsidR="00DB4154" w:rsidRPr="00F13593">
          <w:rPr>
            <w:sz w:val="28"/>
            <w:szCs w:val="28"/>
          </w:rPr>
          <w:t>законом</w:t>
        </w:r>
      </w:hyperlink>
      <w:r w:rsidR="00DB4154" w:rsidRPr="00F13593">
        <w:rPr>
          <w:sz w:val="28"/>
          <w:szCs w:val="28"/>
        </w:rPr>
        <w:t xml:space="preserve"> от 06.10.2003 </w:t>
      </w:r>
      <w:r w:rsidR="009E0034">
        <w:rPr>
          <w:sz w:val="28"/>
          <w:szCs w:val="28"/>
        </w:rPr>
        <w:t>№</w:t>
      </w:r>
      <w:r w:rsidR="00DB4154" w:rsidRPr="00F13593">
        <w:rPr>
          <w:sz w:val="28"/>
          <w:szCs w:val="28"/>
        </w:rPr>
        <w:t xml:space="preserve"> 131-ФЗ </w:t>
      </w:r>
      <w:r w:rsidR="009E0034">
        <w:rPr>
          <w:sz w:val="28"/>
          <w:szCs w:val="28"/>
        </w:rPr>
        <w:t>«</w:t>
      </w:r>
      <w:r w:rsidR="00DB4154" w:rsidRPr="00F1359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E0034">
        <w:rPr>
          <w:sz w:val="28"/>
          <w:szCs w:val="28"/>
        </w:rPr>
        <w:t>»</w:t>
      </w:r>
      <w:r w:rsidR="00DB4154" w:rsidRPr="00F13593">
        <w:rPr>
          <w:sz w:val="28"/>
          <w:szCs w:val="28"/>
        </w:rPr>
        <w:t xml:space="preserve">, на основании </w:t>
      </w:r>
      <w:r w:rsidR="00F57C23">
        <w:rPr>
          <w:sz w:val="28"/>
          <w:szCs w:val="28"/>
        </w:rPr>
        <w:t>ст.</w:t>
      </w:r>
      <w:r>
        <w:rPr>
          <w:sz w:val="28"/>
          <w:szCs w:val="28"/>
        </w:rPr>
        <w:t>ст.</w:t>
      </w:r>
      <w:r w:rsidR="00F57C23">
        <w:rPr>
          <w:sz w:val="28"/>
          <w:szCs w:val="28"/>
        </w:rPr>
        <w:t xml:space="preserve"> 23, 27 </w:t>
      </w:r>
      <w:hyperlink r:id="rId8" w:history="1">
        <w:r w:rsidR="00DB4154" w:rsidRPr="00F13593">
          <w:rPr>
            <w:sz w:val="28"/>
            <w:szCs w:val="28"/>
          </w:rPr>
          <w:t>Устава</w:t>
        </w:r>
      </w:hyperlink>
      <w:r w:rsidR="00DB4154" w:rsidRPr="00F13593">
        <w:rPr>
          <w:sz w:val="28"/>
          <w:szCs w:val="28"/>
        </w:rPr>
        <w:t xml:space="preserve"> муниципального образования город Ковров, рассмотрев представление </w:t>
      </w:r>
      <w:r w:rsidR="00A83071" w:rsidRPr="00F13593">
        <w:rPr>
          <w:sz w:val="28"/>
          <w:szCs w:val="28"/>
        </w:rPr>
        <w:t>Главы</w:t>
      </w:r>
      <w:r w:rsidR="00DB4154" w:rsidRPr="00F13593">
        <w:rPr>
          <w:sz w:val="28"/>
          <w:szCs w:val="28"/>
        </w:rPr>
        <w:t xml:space="preserve"> города от ________ № _____, Совет народны</w:t>
      </w:r>
      <w:bookmarkStart w:id="0" w:name="_GoBack"/>
      <w:bookmarkEnd w:id="0"/>
      <w:r w:rsidR="00DB4154" w:rsidRPr="00F13593">
        <w:rPr>
          <w:sz w:val="28"/>
          <w:szCs w:val="28"/>
        </w:rPr>
        <w:t>х депутатов города Коврова решил:</w:t>
      </w:r>
    </w:p>
    <w:p w:rsidR="007E4D20" w:rsidRPr="00F13593" w:rsidRDefault="007E4D20" w:rsidP="009E0034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F13593">
        <w:rPr>
          <w:sz w:val="28"/>
          <w:szCs w:val="28"/>
        </w:rPr>
        <w:t xml:space="preserve">Внести изменения в Положение оборганизации питания </w:t>
      </w:r>
      <w:r w:rsidR="009E0034">
        <w:rPr>
          <w:sz w:val="28"/>
          <w:szCs w:val="28"/>
        </w:rPr>
        <w:t xml:space="preserve">обучающихся </w:t>
      </w:r>
      <w:r w:rsidRPr="00F13593">
        <w:rPr>
          <w:sz w:val="28"/>
          <w:szCs w:val="28"/>
        </w:rPr>
        <w:t>в муниц</w:t>
      </w:r>
      <w:r w:rsidR="00A83071" w:rsidRPr="00F13593">
        <w:rPr>
          <w:sz w:val="28"/>
          <w:szCs w:val="28"/>
        </w:rPr>
        <w:t>ипа</w:t>
      </w:r>
      <w:r w:rsidRPr="00F13593">
        <w:rPr>
          <w:sz w:val="28"/>
          <w:szCs w:val="28"/>
        </w:rPr>
        <w:t>льных общеобразовательных организациях города Ковров</w:t>
      </w:r>
      <w:r w:rsidR="00ED77D1">
        <w:rPr>
          <w:sz w:val="28"/>
          <w:szCs w:val="28"/>
        </w:rPr>
        <w:t>а, утверждённое решением Совета</w:t>
      </w:r>
      <w:r w:rsidRPr="00F13593">
        <w:rPr>
          <w:sz w:val="28"/>
          <w:szCs w:val="28"/>
        </w:rPr>
        <w:t xml:space="preserve"> народных депутатов города Коврова от 25.11.2015 № 317</w:t>
      </w:r>
      <w:r w:rsidR="009E0034">
        <w:rPr>
          <w:sz w:val="28"/>
          <w:szCs w:val="28"/>
        </w:rPr>
        <w:t xml:space="preserve"> (с изменениями и доп</w:t>
      </w:r>
      <w:r w:rsidR="005D278C">
        <w:rPr>
          <w:sz w:val="28"/>
          <w:szCs w:val="28"/>
        </w:rPr>
        <w:t>о</w:t>
      </w:r>
      <w:r w:rsidR="009E0034">
        <w:rPr>
          <w:sz w:val="28"/>
          <w:szCs w:val="28"/>
        </w:rPr>
        <w:t>лнениями)</w:t>
      </w:r>
      <w:r w:rsidR="00F835D6">
        <w:rPr>
          <w:sz w:val="28"/>
          <w:szCs w:val="28"/>
        </w:rPr>
        <w:t>,</w:t>
      </w:r>
      <w:r w:rsidRPr="00F13593">
        <w:rPr>
          <w:sz w:val="28"/>
          <w:szCs w:val="28"/>
        </w:rPr>
        <w:t xml:space="preserve"> согласно приложению.</w:t>
      </w:r>
    </w:p>
    <w:p w:rsidR="007E4D20" w:rsidRPr="00F13593" w:rsidRDefault="007E4D20" w:rsidP="009E0034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F13593">
        <w:rPr>
          <w:sz w:val="28"/>
          <w:szCs w:val="28"/>
        </w:rPr>
        <w:t>Настоящее</w:t>
      </w:r>
      <w:r w:rsidR="00F82915">
        <w:rPr>
          <w:sz w:val="28"/>
          <w:szCs w:val="28"/>
        </w:rPr>
        <w:t xml:space="preserve"> решение вступает в силу со дня его официального опубликования</w:t>
      </w:r>
      <w:r w:rsidR="008204DB">
        <w:rPr>
          <w:sz w:val="28"/>
          <w:szCs w:val="28"/>
        </w:rPr>
        <w:t xml:space="preserve"> и распространяет свое действие н</w:t>
      </w:r>
      <w:r w:rsidR="00F835D6">
        <w:rPr>
          <w:sz w:val="28"/>
          <w:szCs w:val="28"/>
        </w:rPr>
        <w:t>а правоотношения, возникшие с 01.11</w:t>
      </w:r>
      <w:r w:rsidR="008204DB">
        <w:rPr>
          <w:sz w:val="28"/>
          <w:szCs w:val="28"/>
        </w:rPr>
        <w:t>.2022</w:t>
      </w:r>
      <w:r w:rsidRPr="00F13593">
        <w:rPr>
          <w:sz w:val="28"/>
          <w:szCs w:val="28"/>
        </w:rPr>
        <w:t>.</w:t>
      </w:r>
    </w:p>
    <w:p w:rsidR="007E4D20" w:rsidRPr="00F13593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D20" w:rsidRPr="00F13593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D20" w:rsidRPr="00F13593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Look w:val="04A0"/>
      </w:tblPr>
      <w:tblGrid>
        <w:gridCol w:w="4962"/>
        <w:gridCol w:w="4394"/>
      </w:tblGrid>
      <w:tr w:rsidR="007E4D20" w:rsidRPr="00F13593" w:rsidTr="00F13593">
        <w:tc>
          <w:tcPr>
            <w:tcW w:w="4962" w:type="dxa"/>
          </w:tcPr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Председатель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Совета народных депутатов</w:t>
            </w:r>
          </w:p>
          <w:p w:rsidR="007E4D20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города Коврова</w:t>
            </w:r>
          </w:p>
          <w:p w:rsidR="008A1D0C" w:rsidRPr="00F13593" w:rsidRDefault="008A1D0C" w:rsidP="005605CD">
            <w:pPr>
              <w:rPr>
                <w:b/>
                <w:sz w:val="28"/>
                <w:szCs w:val="28"/>
              </w:rPr>
            </w:pP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_________________ А.В. Зотов</w:t>
            </w:r>
          </w:p>
          <w:p w:rsidR="007E4D20" w:rsidRPr="00F13593" w:rsidRDefault="007E4D20" w:rsidP="005605C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Глава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города Коврова</w:t>
            </w:r>
          </w:p>
          <w:p w:rsidR="007E4D20" w:rsidRDefault="007E4D20" w:rsidP="005605CD">
            <w:pPr>
              <w:rPr>
                <w:b/>
                <w:sz w:val="28"/>
                <w:szCs w:val="28"/>
              </w:rPr>
            </w:pPr>
          </w:p>
          <w:p w:rsidR="008A1D0C" w:rsidRPr="00F13593" w:rsidRDefault="008A1D0C" w:rsidP="005605CD">
            <w:pPr>
              <w:rPr>
                <w:b/>
                <w:sz w:val="28"/>
                <w:szCs w:val="28"/>
              </w:rPr>
            </w:pPr>
          </w:p>
          <w:p w:rsidR="007E4D20" w:rsidRPr="00F13593" w:rsidRDefault="007E4D20" w:rsidP="00F6030C">
            <w:pPr>
              <w:rPr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_______________</w:t>
            </w:r>
            <w:r w:rsidR="00F6030C" w:rsidRPr="00F13593">
              <w:rPr>
                <w:b/>
                <w:sz w:val="28"/>
                <w:szCs w:val="28"/>
              </w:rPr>
              <w:t>Е.В. Фомина</w:t>
            </w:r>
          </w:p>
        </w:tc>
      </w:tr>
    </w:tbl>
    <w:p w:rsidR="00A83071" w:rsidRPr="00F13593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  <w:sectPr w:rsidR="00A83071" w:rsidSect="00AE7EB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E4D20" w:rsidRPr="00EA33AC" w:rsidRDefault="007E4D20" w:rsidP="00F77088">
      <w:pPr>
        <w:ind w:right="-2" w:firstLine="709"/>
        <w:jc w:val="right"/>
      </w:pPr>
      <w:r w:rsidRPr="00EA33AC">
        <w:lastRenderedPageBreak/>
        <w:t>Приложение к решению</w:t>
      </w:r>
    </w:p>
    <w:p w:rsidR="007E4D20" w:rsidRPr="00EA33AC" w:rsidRDefault="007E4D20" w:rsidP="00F77088">
      <w:pPr>
        <w:ind w:right="-2" w:firstLine="709"/>
        <w:jc w:val="right"/>
      </w:pPr>
      <w:r w:rsidRPr="00EA33AC">
        <w:t>Совета народных депутатов</w:t>
      </w:r>
    </w:p>
    <w:p w:rsidR="007E4D20" w:rsidRPr="00EA33AC" w:rsidRDefault="007E4D20" w:rsidP="00F77088">
      <w:pPr>
        <w:ind w:right="-2" w:firstLine="709"/>
        <w:jc w:val="right"/>
      </w:pPr>
      <w:r w:rsidRPr="00EA33AC">
        <w:t>города Коврова</w:t>
      </w:r>
    </w:p>
    <w:p w:rsidR="007E4D20" w:rsidRPr="00EA33AC" w:rsidRDefault="00F13593" w:rsidP="00F77088">
      <w:pPr>
        <w:ind w:right="-2" w:firstLine="709"/>
        <w:jc w:val="right"/>
      </w:pPr>
      <w:r>
        <w:t>о</w:t>
      </w:r>
      <w:r w:rsidR="007E4D20" w:rsidRPr="00EA33AC">
        <w:t>т_____</w:t>
      </w:r>
      <w:r w:rsidR="00EA33AC">
        <w:t>_</w:t>
      </w:r>
      <w:r w:rsidR="007E4D20" w:rsidRPr="00EA33AC">
        <w:t>_____ № ________</w:t>
      </w:r>
    </w:p>
    <w:p w:rsidR="007E4D20" w:rsidRDefault="007E4D20" w:rsidP="00F77088">
      <w:pPr>
        <w:ind w:right="-2" w:firstLine="709"/>
        <w:jc w:val="both"/>
        <w:rPr>
          <w:sz w:val="28"/>
          <w:szCs w:val="28"/>
        </w:rPr>
      </w:pPr>
    </w:p>
    <w:p w:rsidR="00EA33AC" w:rsidRPr="00EA33AC" w:rsidRDefault="00EA33AC" w:rsidP="00F77088">
      <w:pPr>
        <w:ind w:right="-2" w:firstLine="709"/>
        <w:jc w:val="both"/>
        <w:rPr>
          <w:sz w:val="28"/>
          <w:szCs w:val="28"/>
        </w:rPr>
      </w:pPr>
    </w:p>
    <w:p w:rsidR="007E4D20" w:rsidRPr="00EA33AC" w:rsidRDefault="007E4D20" w:rsidP="00F77088">
      <w:pPr>
        <w:ind w:right="-2" w:firstLine="709"/>
        <w:jc w:val="center"/>
        <w:rPr>
          <w:b/>
          <w:sz w:val="28"/>
          <w:szCs w:val="28"/>
        </w:rPr>
      </w:pPr>
      <w:r w:rsidRPr="00EA33AC">
        <w:rPr>
          <w:b/>
          <w:sz w:val="28"/>
          <w:szCs w:val="28"/>
        </w:rPr>
        <w:t>Изменения вПоложение об организации питания</w:t>
      </w:r>
      <w:r w:rsidR="009E0034">
        <w:rPr>
          <w:b/>
          <w:sz w:val="28"/>
          <w:szCs w:val="28"/>
        </w:rPr>
        <w:t xml:space="preserve"> обучающихся</w:t>
      </w:r>
    </w:p>
    <w:p w:rsidR="009E0034" w:rsidRDefault="007E4D20" w:rsidP="00F77088">
      <w:pPr>
        <w:ind w:right="-2" w:firstLine="709"/>
        <w:jc w:val="center"/>
        <w:rPr>
          <w:b/>
          <w:sz w:val="28"/>
          <w:szCs w:val="28"/>
        </w:rPr>
      </w:pPr>
      <w:r w:rsidRPr="00EA33AC">
        <w:rPr>
          <w:b/>
          <w:sz w:val="28"/>
          <w:szCs w:val="28"/>
        </w:rPr>
        <w:t>в муниципальных общеобразовательных организациях</w:t>
      </w:r>
    </w:p>
    <w:p w:rsidR="007E4D20" w:rsidRPr="00EA33AC" w:rsidRDefault="007E4D20" w:rsidP="00F77088">
      <w:pPr>
        <w:ind w:right="-2" w:firstLine="709"/>
        <w:jc w:val="center"/>
        <w:rPr>
          <w:sz w:val="28"/>
          <w:szCs w:val="28"/>
        </w:rPr>
      </w:pPr>
      <w:r w:rsidRPr="00EA33AC">
        <w:rPr>
          <w:b/>
          <w:sz w:val="28"/>
          <w:szCs w:val="28"/>
        </w:rPr>
        <w:t>города Коврова</w:t>
      </w:r>
    </w:p>
    <w:p w:rsidR="007E4D20" w:rsidRPr="007A5EBC" w:rsidRDefault="007E4D20" w:rsidP="00F77088">
      <w:pPr>
        <w:ind w:right="-2" w:firstLine="709"/>
        <w:jc w:val="center"/>
        <w:rPr>
          <w:sz w:val="28"/>
          <w:szCs w:val="28"/>
        </w:rPr>
      </w:pPr>
    </w:p>
    <w:p w:rsidR="00CA5A3C" w:rsidRDefault="00CA5A3C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4833">
        <w:rPr>
          <w:sz w:val="28"/>
          <w:szCs w:val="28"/>
        </w:rPr>
        <w:t xml:space="preserve">. </w:t>
      </w:r>
      <w:r w:rsidR="00881EE7">
        <w:rPr>
          <w:sz w:val="28"/>
          <w:szCs w:val="28"/>
        </w:rPr>
        <w:t>Подпункт ж)</w:t>
      </w:r>
      <w:r w:rsidRPr="007A5EBC">
        <w:rPr>
          <w:sz w:val="28"/>
          <w:szCs w:val="28"/>
        </w:rPr>
        <w:t xml:space="preserve"> пункт</w:t>
      </w:r>
      <w:r w:rsidR="00881EE7">
        <w:rPr>
          <w:sz w:val="28"/>
          <w:szCs w:val="28"/>
        </w:rPr>
        <w:t>а</w:t>
      </w:r>
      <w:r>
        <w:rPr>
          <w:sz w:val="28"/>
          <w:szCs w:val="28"/>
        </w:rPr>
        <w:t xml:space="preserve"> 3.1</w:t>
      </w:r>
      <w:r w:rsidRPr="007A5EBC">
        <w:rPr>
          <w:sz w:val="28"/>
          <w:szCs w:val="28"/>
        </w:rPr>
        <w:t xml:space="preserve">.1. </w:t>
      </w:r>
      <w:r w:rsidR="00DD37B1">
        <w:rPr>
          <w:sz w:val="28"/>
          <w:szCs w:val="28"/>
        </w:rPr>
        <w:t xml:space="preserve">в разделе </w:t>
      </w:r>
      <w:r w:rsidR="00DD37B1">
        <w:rPr>
          <w:sz w:val="28"/>
          <w:szCs w:val="28"/>
          <w:lang w:val="en-US"/>
        </w:rPr>
        <w:t>III</w:t>
      </w:r>
      <w:r w:rsidR="00DD37B1">
        <w:rPr>
          <w:sz w:val="28"/>
          <w:szCs w:val="28"/>
        </w:rPr>
        <w:t xml:space="preserve">«Порядок и случаи обеспечения питания обучающихся за счет бюджетных ассигнований» </w:t>
      </w:r>
      <w:r w:rsidR="00881EE7">
        <w:rPr>
          <w:sz w:val="28"/>
          <w:szCs w:val="28"/>
        </w:rPr>
        <w:t>изложить в следующей редакции</w:t>
      </w:r>
      <w:r w:rsidRPr="007A5EBC">
        <w:rPr>
          <w:sz w:val="28"/>
          <w:szCs w:val="28"/>
        </w:rPr>
        <w:t xml:space="preserve">: </w:t>
      </w:r>
    </w:p>
    <w:p w:rsidR="00155389" w:rsidRDefault="00CA5A3C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1EE7">
        <w:rPr>
          <w:sz w:val="28"/>
          <w:szCs w:val="28"/>
        </w:rPr>
        <w:t>ж</w:t>
      </w:r>
      <w:r w:rsidRPr="00CA5A3C">
        <w:rPr>
          <w:sz w:val="28"/>
          <w:szCs w:val="28"/>
        </w:rPr>
        <w:t xml:space="preserve">) обучающихся 1-11 классов, которые являются </w:t>
      </w:r>
      <w:r w:rsidR="00881EE7">
        <w:rPr>
          <w:sz w:val="28"/>
          <w:szCs w:val="28"/>
        </w:rPr>
        <w:t>членами семей постоянно проживающих на территории Владимирской области граждан Российской Федерации, призванных на военную службу по мобилизации в Вооруженные Силы Российской Федерации (далее – мобилизованные граждане) на период прохождения ими военной службы</w:t>
      </w:r>
      <w:proofErr w:type="gramStart"/>
      <w:r w:rsidR="00881EE7">
        <w:rPr>
          <w:sz w:val="28"/>
          <w:szCs w:val="28"/>
        </w:rPr>
        <w:t>;»</w:t>
      </w:r>
      <w:proofErr w:type="gramEnd"/>
      <w:r w:rsidR="00881EE7">
        <w:rPr>
          <w:sz w:val="28"/>
          <w:szCs w:val="28"/>
        </w:rPr>
        <w:t>.</w:t>
      </w:r>
    </w:p>
    <w:p w:rsidR="00881EE7" w:rsidRDefault="00881EE7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Подпункт з) пункта 3.1.1. </w:t>
      </w:r>
      <w:r w:rsidR="00DD37B1">
        <w:rPr>
          <w:sz w:val="28"/>
          <w:szCs w:val="28"/>
        </w:rPr>
        <w:t xml:space="preserve">в разделе </w:t>
      </w:r>
      <w:r w:rsidR="00DD37B1">
        <w:rPr>
          <w:sz w:val="28"/>
          <w:szCs w:val="28"/>
          <w:lang w:val="en-US"/>
        </w:rPr>
        <w:t>III</w:t>
      </w:r>
      <w:r w:rsidR="00DD37B1">
        <w:rPr>
          <w:sz w:val="28"/>
          <w:szCs w:val="28"/>
        </w:rPr>
        <w:t xml:space="preserve">«Порядок и случаи обеспечения питания обучающихся за счет бюджетных ассигнований» </w:t>
      </w:r>
      <w:r>
        <w:rPr>
          <w:sz w:val="28"/>
          <w:szCs w:val="28"/>
        </w:rPr>
        <w:t>изложить в следующей редакции:</w:t>
      </w:r>
    </w:p>
    <w:p w:rsidR="00CA5A3C" w:rsidRDefault="00155389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)</w:t>
      </w:r>
      <w:r w:rsidR="00881EE7" w:rsidRPr="00CA5A3C">
        <w:rPr>
          <w:sz w:val="28"/>
          <w:szCs w:val="28"/>
        </w:rPr>
        <w:t>о</w:t>
      </w:r>
      <w:proofErr w:type="gramEnd"/>
      <w:r w:rsidR="00881EE7" w:rsidRPr="00CA5A3C">
        <w:rPr>
          <w:sz w:val="28"/>
          <w:szCs w:val="28"/>
        </w:rPr>
        <w:t xml:space="preserve">бучающихся 1-11 классов, которые являются </w:t>
      </w:r>
      <w:r w:rsidR="00881EE7">
        <w:rPr>
          <w:sz w:val="28"/>
          <w:szCs w:val="28"/>
        </w:rPr>
        <w:t>членами</w:t>
      </w:r>
      <w:r w:rsidR="00862D02">
        <w:rPr>
          <w:sz w:val="28"/>
          <w:szCs w:val="28"/>
        </w:rPr>
        <w:t>семей постоянно проживающих на территории Владимирской области граждан Российской Федерации, добровольно изъявивших желание принять участие в специальной военной операции в составе добровольческих отрядов (далее – добровольцев) на период прохождения ими военной службы;».</w:t>
      </w:r>
    </w:p>
    <w:p w:rsidR="00862D02" w:rsidRDefault="00862D02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Дополнить пункт 3.1.1. </w:t>
      </w:r>
      <w:r w:rsidR="00DD37B1">
        <w:rPr>
          <w:sz w:val="28"/>
          <w:szCs w:val="28"/>
        </w:rPr>
        <w:t xml:space="preserve">в разделе </w:t>
      </w:r>
      <w:r w:rsidR="00DD37B1">
        <w:rPr>
          <w:sz w:val="28"/>
          <w:szCs w:val="28"/>
          <w:lang w:val="en-US"/>
        </w:rPr>
        <w:t>III</w:t>
      </w:r>
      <w:r w:rsidR="00DD37B1">
        <w:rPr>
          <w:sz w:val="28"/>
          <w:szCs w:val="28"/>
        </w:rPr>
        <w:t xml:space="preserve">«Порядок и случаи обеспечения питания обучающихся за счет бюджетных ассигнований» </w:t>
      </w:r>
      <w:r>
        <w:rPr>
          <w:sz w:val="28"/>
          <w:szCs w:val="28"/>
        </w:rPr>
        <w:t>следующими подпунктами:</w:t>
      </w:r>
    </w:p>
    <w:p w:rsidR="00862D02" w:rsidRDefault="00862D02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«и) </w:t>
      </w:r>
      <w:r w:rsidRPr="00CA5A3C">
        <w:rPr>
          <w:sz w:val="28"/>
          <w:szCs w:val="28"/>
        </w:rPr>
        <w:t xml:space="preserve">обучающихся 1-11 классов, которые являются </w:t>
      </w:r>
      <w:r>
        <w:rPr>
          <w:sz w:val="28"/>
          <w:szCs w:val="28"/>
        </w:rPr>
        <w:t>членами семей постоянно проживающих на территории Владимирской области граждан Российской Федерации, пребывающих в запасе и заключивших с 24 февраля 2022 года по 31 декабря 2022 года включительно краткосрочный контракт о прохождении военной службы (далее – граждане, заключившие контракт) на период прохождения ими военной службы;</w:t>
      </w:r>
    </w:p>
    <w:p w:rsidR="00862D02" w:rsidRDefault="00862D02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обучающихся 1-6 классов, посещающих группы продленного дня, которые являются членами семей мобилизованных граждан, добровольцев</w:t>
      </w:r>
      <w:r w:rsidR="001E02BA">
        <w:rPr>
          <w:sz w:val="28"/>
          <w:szCs w:val="28"/>
        </w:rPr>
        <w:t>,</w:t>
      </w:r>
      <w:r>
        <w:rPr>
          <w:sz w:val="28"/>
          <w:szCs w:val="28"/>
        </w:rPr>
        <w:t xml:space="preserve"> граждан, заключивших контракт.».</w:t>
      </w:r>
    </w:p>
    <w:p w:rsidR="00CA5A3C" w:rsidRDefault="0010523D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5A3C">
        <w:rPr>
          <w:sz w:val="28"/>
          <w:szCs w:val="28"/>
        </w:rPr>
        <w:t xml:space="preserve">. </w:t>
      </w:r>
      <w:r w:rsidR="00DD37B1">
        <w:rPr>
          <w:sz w:val="28"/>
          <w:szCs w:val="28"/>
        </w:rPr>
        <w:t>П</w:t>
      </w:r>
      <w:r w:rsidR="00862D02">
        <w:rPr>
          <w:sz w:val="28"/>
          <w:szCs w:val="28"/>
        </w:rPr>
        <w:t>ункт 3.1.4.</w:t>
      </w:r>
      <w:r w:rsidR="00DD37B1">
        <w:rPr>
          <w:sz w:val="28"/>
          <w:szCs w:val="28"/>
        </w:rPr>
        <w:t xml:space="preserve">в разделе </w:t>
      </w:r>
      <w:r w:rsidR="00DD37B1">
        <w:rPr>
          <w:sz w:val="28"/>
          <w:szCs w:val="28"/>
          <w:lang w:val="en-US"/>
        </w:rPr>
        <w:t>III</w:t>
      </w:r>
      <w:r w:rsidR="00DD37B1">
        <w:rPr>
          <w:sz w:val="28"/>
          <w:szCs w:val="28"/>
        </w:rPr>
        <w:t xml:space="preserve">«Порядок и случаи обеспечения питания обучающихся за счет бюджетных ассигнований» </w:t>
      </w:r>
      <w:r w:rsidR="00862D02">
        <w:rPr>
          <w:sz w:val="28"/>
          <w:szCs w:val="28"/>
        </w:rPr>
        <w:t>изложить в следующей редакции</w:t>
      </w:r>
      <w:r w:rsidR="00CA5A3C" w:rsidRPr="007A5EBC">
        <w:rPr>
          <w:sz w:val="28"/>
          <w:szCs w:val="28"/>
        </w:rPr>
        <w:t xml:space="preserve">: </w:t>
      </w:r>
    </w:p>
    <w:p w:rsidR="00CA5A3C" w:rsidRDefault="00CA5A3C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5A3C">
        <w:rPr>
          <w:sz w:val="28"/>
          <w:szCs w:val="28"/>
        </w:rPr>
        <w:t xml:space="preserve">3.1.4. Обучающиеся 1-11 классов, которые являются </w:t>
      </w:r>
      <w:r w:rsidR="00862D02">
        <w:rPr>
          <w:sz w:val="28"/>
          <w:szCs w:val="28"/>
        </w:rPr>
        <w:t>членами семей мобилизованных граждан, добровольцев</w:t>
      </w:r>
      <w:r w:rsidR="001E02BA">
        <w:rPr>
          <w:sz w:val="28"/>
          <w:szCs w:val="28"/>
        </w:rPr>
        <w:t>,</w:t>
      </w:r>
      <w:r w:rsidR="00862D02">
        <w:rPr>
          <w:sz w:val="28"/>
          <w:szCs w:val="28"/>
        </w:rPr>
        <w:t xml:space="preserve"> граждан, заключивших контракт</w:t>
      </w:r>
      <w:r w:rsidRPr="00CA5A3C">
        <w:rPr>
          <w:sz w:val="28"/>
          <w:szCs w:val="28"/>
        </w:rPr>
        <w:t>, обеспечиваются бесплатным двухразовым горячим питанием</w:t>
      </w:r>
      <w:r w:rsidR="00A71176">
        <w:rPr>
          <w:sz w:val="28"/>
          <w:szCs w:val="28"/>
        </w:rPr>
        <w:t xml:space="preserve"> (завтрак, обед)</w:t>
      </w:r>
      <w:r w:rsidRPr="00CA5A3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050DA">
        <w:rPr>
          <w:sz w:val="28"/>
          <w:szCs w:val="28"/>
        </w:rPr>
        <w:t>.</w:t>
      </w:r>
    </w:p>
    <w:p w:rsidR="00CA5A3C" w:rsidRDefault="0010523D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A5A3C">
        <w:rPr>
          <w:sz w:val="28"/>
          <w:szCs w:val="28"/>
        </w:rPr>
        <w:t xml:space="preserve">. </w:t>
      </w:r>
      <w:r w:rsidR="00DD37B1">
        <w:rPr>
          <w:sz w:val="28"/>
          <w:szCs w:val="28"/>
        </w:rPr>
        <w:t>П</w:t>
      </w:r>
      <w:r>
        <w:rPr>
          <w:sz w:val="28"/>
          <w:szCs w:val="28"/>
        </w:rPr>
        <w:t xml:space="preserve">ункт 3.4.4. </w:t>
      </w:r>
      <w:r w:rsidR="00DD37B1">
        <w:rPr>
          <w:sz w:val="28"/>
          <w:szCs w:val="28"/>
        </w:rPr>
        <w:t xml:space="preserve">в разделе </w:t>
      </w:r>
      <w:r w:rsidR="00DD37B1">
        <w:rPr>
          <w:sz w:val="28"/>
          <w:szCs w:val="28"/>
          <w:lang w:val="en-US"/>
        </w:rPr>
        <w:t>III</w:t>
      </w:r>
      <w:r w:rsidR="00DD37B1">
        <w:rPr>
          <w:sz w:val="28"/>
          <w:szCs w:val="28"/>
        </w:rPr>
        <w:t xml:space="preserve">«Порядок и случаи обеспечения питания обучающихся за счет бюджетных ассигнований» </w:t>
      </w:r>
      <w:r>
        <w:rPr>
          <w:sz w:val="28"/>
          <w:szCs w:val="28"/>
        </w:rPr>
        <w:t>изложить в следующей редакции</w:t>
      </w:r>
      <w:r w:rsidR="00CA5A3C" w:rsidRPr="007A5EBC">
        <w:rPr>
          <w:sz w:val="28"/>
          <w:szCs w:val="28"/>
        </w:rPr>
        <w:t xml:space="preserve">: </w:t>
      </w:r>
    </w:p>
    <w:p w:rsidR="00CA5A3C" w:rsidRDefault="00CA5A3C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5A3C">
        <w:rPr>
          <w:sz w:val="28"/>
          <w:szCs w:val="28"/>
        </w:rPr>
        <w:t xml:space="preserve">3.4.4. Для обучающихся, которые являются </w:t>
      </w:r>
      <w:r w:rsidR="0010523D">
        <w:rPr>
          <w:sz w:val="28"/>
          <w:szCs w:val="28"/>
        </w:rPr>
        <w:t>членами семей мобилизованных граждан, добровольцев</w:t>
      </w:r>
      <w:r w:rsidR="00D557F2">
        <w:rPr>
          <w:sz w:val="28"/>
          <w:szCs w:val="28"/>
        </w:rPr>
        <w:t xml:space="preserve"> и</w:t>
      </w:r>
      <w:r w:rsidR="0010523D">
        <w:rPr>
          <w:sz w:val="28"/>
          <w:szCs w:val="28"/>
        </w:rPr>
        <w:t xml:space="preserve"> граждан, заключивших контракт</w:t>
      </w:r>
      <w:r w:rsidR="0010523D" w:rsidRPr="00CA5A3C">
        <w:rPr>
          <w:sz w:val="28"/>
          <w:szCs w:val="28"/>
        </w:rPr>
        <w:t xml:space="preserve">, </w:t>
      </w:r>
      <w:r w:rsidRPr="00CA5A3C">
        <w:rPr>
          <w:sz w:val="28"/>
          <w:szCs w:val="28"/>
        </w:rPr>
        <w:t xml:space="preserve">подтверждающим документом является справка </w:t>
      </w:r>
      <w:r w:rsidR="0010523D">
        <w:rPr>
          <w:sz w:val="28"/>
          <w:szCs w:val="28"/>
        </w:rPr>
        <w:t>В</w:t>
      </w:r>
      <w:r w:rsidRPr="00CA5A3C">
        <w:rPr>
          <w:sz w:val="28"/>
          <w:szCs w:val="28"/>
        </w:rPr>
        <w:t>оенного комиссариата (структурного подразделения)</w:t>
      </w:r>
      <w:r w:rsidR="0010523D">
        <w:rPr>
          <w:sz w:val="28"/>
          <w:szCs w:val="28"/>
        </w:rPr>
        <w:t xml:space="preserve"> либо справка войсковой части о заключении гражданином, пребывающим в запасе, с 24 февраля 2022 года по 31 декабря 2022 года включительно краткосрочный контракт о прохождении военной службы.</w:t>
      </w:r>
      <w:r>
        <w:rPr>
          <w:sz w:val="28"/>
          <w:szCs w:val="28"/>
        </w:rPr>
        <w:t>»</w:t>
      </w:r>
      <w:r w:rsidR="0010523D">
        <w:rPr>
          <w:sz w:val="28"/>
          <w:szCs w:val="28"/>
        </w:rPr>
        <w:t>.</w:t>
      </w:r>
    </w:p>
    <w:p w:rsidR="00767802" w:rsidRDefault="00767802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Пункт 3.5.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«Порядок и случаи обеспечения питания обучающихся за счет бюджетных ассигнований» изложить в следующей редакции</w:t>
      </w:r>
      <w:r w:rsidRPr="007A5EBC">
        <w:rPr>
          <w:sz w:val="28"/>
          <w:szCs w:val="28"/>
        </w:rPr>
        <w:t>:</w:t>
      </w:r>
    </w:p>
    <w:p w:rsidR="00946B19" w:rsidRDefault="00767802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«3.5. Право на получение бесплатного горячего питания обучающимися, указанными в пункте 3.1.1, наступает со следующего учебного дня после издания приказа </w:t>
      </w:r>
      <w:r w:rsidR="00032F28">
        <w:rPr>
          <w:sz w:val="28"/>
          <w:szCs w:val="28"/>
        </w:rPr>
        <w:t xml:space="preserve">директора Школы </w:t>
      </w:r>
      <w:r w:rsidR="001076CB">
        <w:rPr>
          <w:sz w:val="28"/>
          <w:szCs w:val="28"/>
        </w:rPr>
        <w:t>о предоставлении питания</w:t>
      </w:r>
      <w:r>
        <w:rPr>
          <w:sz w:val="28"/>
          <w:szCs w:val="28"/>
        </w:rPr>
        <w:t xml:space="preserve">. </w:t>
      </w:r>
    </w:p>
    <w:sectPr w:rsidR="00946B19" w:rsidSect="0062792E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B8E"/>
    <w:multiLevelType w:val="multilevel"/>
    <w:tmpl w:val="93860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color w:val="auto"/>
      </w:rPr>
    </w:lvl>
  </w:abstractNum>
  <w:abstractNum w:abstractNumId="1">
    <w:nsid w:val="31136578"/>
    <w:multiLevelType w:val="multilevel"/>
    <w:tmpl w:val="F3D4D1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A893D98"/>
    <w:multiLevelType w:val="multilevel"/>
    <w:tmpl w:val="69A0B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8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3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1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62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  <w:color w:val="auto"/>
      </w:rPr>
    </w:lvl>
  </w:abstractNum>
  <w:abstractNum w:abstractNumId="3">
    <w:nsid w:val="5FC133AC"/>
    <w:multiLevelType w:val="hybridMultilevel"/>
    <w:tmpl w:val="0944BC9E"/>
    <w:lvl w:ilvl="0" w:tplc="579A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0F3BB1"/>
    <w:multiLevelType w:val="hybridMultilevel"/>
    <w:tmpl w:val="800E3D64"/>
    <w:lvl w:ilvl="0" w:tplc="6D10A0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070"/>
    <w:multiLevelType w:val="hybridMultilevel"/>
    <w:tmpl w:val="617654FC"/>
    <w:lvl w:ilvl="0" w:tplc="D7C8CD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22189"/>
    <w:multiLevelType w:val="multilevel"/>
    <w:tmpl w:val="5A98EF2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73606BB2"/>
    <w:multiLevelType w:val="hybridMultilevel"/>
    <w:tmpl w:val="707CD2BE"/>
    <w:lvl w:ilvl="0" w:tplc="2586DC9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784A0F40"/>
    <w:multiLevelType w:val="hybridMultilevel"/>
    <w:tmpl w:val="FA0AFEC8"/>
    <w:lvl w:ilvl="0" w:tplc="CD780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357"/>
  <w:drawingGridHorizontalSpacing w:val="57"/>
  <w:displayVerticalDrawingGridEvery w:val="2"/>
  <w:characterSpacingControl w:val="doNotCompress"/>
  <w:compat/>
  <w:rsids>
    <w:rsidRoot w:val="00A75CAF"/>
    <w:rsid w:val="000001BE"/>
    <w:rsid w:val="00032F28"/>
    <w:rsid w:val="0004728D"/>
    <w:rsid w:val="0005293F"/>
    <w:rsid w:val="000549B7"/>
    <w:rsid w:val="00074F22"/>
    <w:rsid w:val="000772A2"/>
    <w:rsid w:val="00087EF5"/>
    <w:rsid w:val="000B0DDA"/>
    <w:rsid w:val="000B3035"/>
    <w:rsid w:val="000B3B57"/>
    <w:rsid w:val="000B4BD5"/>
    <w:rsid w:val="000B4D49"/>
    <w:rsid w:val="000C5CBD"/>
    <w:rsid w:val="000C77FA"/>
    <w:rsid w:val="000D6293"/>
    <w:rsid w:val="000E2E3D"/>
    <w:rsid w:val="000F11AA"/>
    <w:rsid w:val="001050DA"/>
    <w:rsid w:val="0010523D"/>
    <w:rsid w:val="001076CB"/>
    <w:rsid w:val="001133D8"/>
    <w:rsid w:val="001147D3"/>
    <w:rsid w:val="00137D02"/>
    <w:rsid w:val="0014054B"/>
    <w:rsid w:val="00141373"/>
    <w:rsid w:val="00155389"/>
    <w:rsid w:val="00182985"/>
    <w:rsid w:val="00182E3C"/>
    <w:rsid w:val="001947B8"/>
    <w:rsid w:val="001A4688"/>
    <w:rsid w:val="001A5391"/>
    <w:rsid w:val="001C22F2"/>
    <w:rsid w:val="001C558E"/>
    <w:rsid w:val="001D08F7"/>
    <w:rsid w:val="001D26F2"/>
    <w:rsid w:val="001D45DF"/>
    <w:rsid w:val="001E02BA"/>
    <w:rsid w:val="001E497B"/>
    <w:rsid w:val="001E6B30"/>
    <w:rsid w:val="002002D2"/>
    <w:rsid w:val="00200706"/>
    <w:rsid w:val="00216324"/>
    <w:rsid w:val="0021767E"/>
    <w:rsid w:val="0022072C"/>
    <w:rsid w:val="0022149F"/>
    <w:rsid w:val="00223700"/>
    <w:rsid w:val="00223E94"/>
    <w:rsid w:val="00225F2C"/>
    <w:rsid w:val="00275A97"/>
    <w:rsid w:val="002878CC"/>
    <w:rsid w:val="00297E1D"/>
    <w:rsid w:val="002A239E"/>
    <w:rsid w:val="002D2321"/>
    <w:rsid w:val="002D27ED"/>
    <w:rsid w:val="002D6CDE"/>
    <w:rsid w:val="002E44B8"/>
    <w:rsid w:val="002F14F1"/>
    <w:rsid w:val="002F25AA"/>
    <w:rsid w:val="0030061A"/>
    <w:rsid w:val="0030132E"/>
    <w:rsid w:val="0030380F"/>
    <w:rsid w:val="003040B9"/>
    <w:rsid w:val="0030426D"/>
    <w:rsid w:val="0030443C"/>
    <w:rsid w:val="003067CC"/>
    <w:rsid w:val="003101B6"/>
    <w:rsid w:val="00316DDD"/>
    <w:rsid w:val="00323058"/>
    <w:rsid w:val="00326C24"/>
    <w:rsid w:val="00330A2B"/>
    <w:rsid w:val="00332D73"/>
    <w:rsid w:val="00340281"/>
    <w:rsid w:val="00355872"/>
    <w:rsid w:val="00362DA3"/>
    <w:rsid w:val="00363336"/>
    <w:rsid w:val="00367528"/>
    <w:rsid w:val="00373F3F"/>
    <w:rsid w:val="003861B2"/>
    <w:rsid w:val="0039784E"/>
    <w:rsid w:val="003B4BD8"/>
    <w:rsid w:val="003C002C"/>
    <w:rsid w:val="003D5FE0"/>
    <w:rsid w:val="003F1569"/>
    <w:rsid w:val="003F5745"/>
    <w:rsid w:val="00402087"/>
    <w:rsid w:val="0040559E"/>
    <w:rsid w:val="00406E52"/>
    <w:rsid w:val="00410D0D"/>
    <w:rsid w:val="00411BFE"/>
    <w:rsid w:val="00422936"/>
    <w:rsid w:val="0043754E"/>
    <w:rsid w:val="0044543C"/>
    <w:rsid w:val="00461378"/>
    <w:rsid w:val="004618A6"/>
    <w:rsid w:val="0046220B"/>
    <w:rsid w:val="00477E5E"/>
    <w:rsid w:val="004818C5"/>
    <w:rsid w:val="00490E13"/>
    <w:rsid w:val="00495F3A"/>
    <w:rsid w:val="004964D2"/>
    <w:rsid w:val="004A0C92"/>
    <w:rsid w:val="004A4835"/>
    <w:rsid w:val="004A4A6E"/>
    <w:rsid w:val="004A5585"/>
    <w:rsid w:val="004A6834"/>
    <w:rsid w:val="004B2E44"/>
    <w:rsid w:val="004B5C74"/>
    <w:rsid w:val="004C0A9A"/>
    <w:rsid w:val="004D1E58"/>
    <w:rsid w:val="004D5B4C"/>
    <w:rsid w:val="004E2415"/>
    <w:rsid w:val="004E2D84"/>
    <w:rsid w:val="004E405B"/>
    <w:rsid w:val="004F125B"/>
    <w:rsid w:val="004F585B"/>
    <w:rsid w:val="004F5C32"/>
    <w:rsid w:val="005034A5"/>
    <w:rsid w:val="00506294"/>
    <w:rsid w:val="005101B9"/>
    <w:rsid w:val="005107A5"/>
    <w:rsid w:val="005255DF"/>
    <w:rsid w:val="0056412E"/>
    <w:rsid w:val="0057060E"/>
    <w:rsid w:val="0057477B"/>
    <w:rsid w:val="00586CCF"/>
    <w:rsid w:val="00597A55"/>
    <w:rsid w:val="005A35BD"/>
    <w:rsid w:val="005B1833"/>
    <w:rsid w:val="005B7F3B"/>
    <w:rsid w:val="005D1B7C"/>
    <w:rsid w:val="005D278C"/>
    <w:rsid w:val="005D471F"/>
    <w:rsid w:val="005E3F08"/>
    <w:rsid w:val="005E5184"/>
    <w:rsid w:val="005E5716"/>
    <w:rsid w:val="005E58CC"/>
    <w:rsid w:val="005E6055"/>
    <w:rsid w:val="005E7C27"/>
    <w:rsid w:val="006102CF"/>
    <w:rsid w:val="00617E61"/>
    <w:rsid w:val="0062792E"/>
    <w:rsid w:val="00634906"/>
    <w:rsid w:val="0064155A"/>
    <w:rsid w:val="00644917"/>
    <w:rsid w:val="00644FA4"/>
    <w:rsid w:val="00655D5A"/>
    <w:rsid w:val="00656275"/>
    <w:rsid w:val="00671963"/>
    <w:rsid w:val="00671F6B"/>
    <w:rsid w:val="00677B3B"/>
    <w:rsid w:val="006823C4"/>
    <w:rsid w:val="00691149"/>
    <w:rsid w:val="0069608F"/>
    <w:rsid w:val="006A6494"/>
    <w:rsid w:val="006B7C01"/>
    <w:rsid w:val="006C5784"/>
    <w:rsid w:val="006C77AE"/>
    <w:rsid w:val="006C787F"/>
    <w:rsid w:val="006C78ED"/>
    <w:rsid w:val="006D0D14"/>
    <w:rsid w:val="006D529D"/>
    <w:rsid w:val="006E0B85"/>
    <w:rsid w:val="006E23FC"/>
    <w:rsid w:val="006F4833"/>
    <w:rsid w:val="00700CD0"/>
    <w:rsid w:val="007064A7"/>
    <w:rsid w:val="00711A20"/>
    <w:rsid w:val="00732193"/>
    <w:rsid w:val="007347E7"/>
    <w:rsid w:val="007361DC"/>
    <w:rsid w:val="00737A13"/>
    <w:rsid w:val="00737DCF"/>
    <w:rsid w:val="007475F0"/>
    <w:rsid w:val="00762D1D"/>
    <w:rsid w:val="00764455"/>
    <w:rsid w:val="0076611C"/>
    <w:rsid w:val="00767802"/>
    <w:rsid w:val="00780B7F"/>
    <w:rsid w:val="0078213F"/>
    <w:rsid w:val="00785908"/>
    <w:rsid w:val="00790484"/>
    <w:rsid w:val="00791DA3"/>
    <w:rsid w:val="00796AFA"/>
    <w:rsid w:val="007975EB"/>
    <w:rsid w:val="007A5EBC"/>
    <w:rsid w:val="007A7B15"/>
    <w:rsid w:val="007D2A8A"/>
    <w:rsid w:val="007E1072"/>
    <w:rsid w:val="007E12F5"/>
    <w:rsid w:val="007E1B59"/>
    <w:rsid w:val="007E1F67"/>
    <w:rsid w:val="007E4D20"/>
    <w:rsid w:val="007E6C1B"/>
    <w:rsid w:val="007F15B3"/>
    <w:rsid w:val="007F28EF"/>
    <w:rsid w:val="007F7471"/>
    <w:rsid w:val="007F76CF"/>
    <w:rsid w:val="00800D9C"/>
    <w:rsid w:val="0080698F"/>
    <w:rsid w:val="00806A32"/>
    <w:rsid w:val="008204DB"/>
    <w:rsid w:val="008219C3"/>
    <w:rsid w:val="0082278F"/>
    <w:rsid w:val="0082602E"/>
    <w:rsid w:val="00833BEE"/>
    <w:rsid w:val="00840450"/>
    <w:rsid w:val="0084210E"/>
    <w:rsid w:val="008469D5"/>
    <w:rsid w:val="0086109D"/>
    <w:rsid w:val="00862D02"/>
    <w:rsid w:val="008633B3"/>
    <w:rsid w:val="00867C09"/>
    <w:rsid w:val="008761A2"/>
    <w:rsid w:val="008779AA"/>
    <w:rsid w:val="00880DC2"/>
    <w:rsid w:val="00881EE7"/>
    <w:rsid w:val="00896278"/>
    <w:rsid w:val="00896C4B"/>
    <w:rsid w:val="008A1D0C"/>
    <w:rsid w:val="008A4A78"/>
    <w:rsid w:val="008A4D49"/>
    <w:rsid w:val="008C25EA"/>
    <w:rsid w:val="008C511C"/>
    <w:rsid w:val="008C6EEF"/>
    <w:rsid w:val="008D620F"/>
    <w:rsid w:val="008E271F"/>
    <w:rsid w:val="008E27F4"/>
    <w:rsid w:val="008E4473"/>
    <w:rsid w:val="00913C50"/>
    <w:rsid w:val="0091638B"/>
    <w:rsid w:val="00917996"/>
    <w:rsid w:val="00925334"/>
    <w:rsid w:val="00935CAD"/>
    <w:rsid w:val="00936392"/>
    <w:rsid w:val="00942F6D"/>
    <w:rsid w:val="00946B19"/>
    <w:rsid w:val="00974629"/>
    <w:rsid w:val="00986600"/>
    <w:rsid w:val="009936FF"/>
    <w:rsid w:val="009B031B"/>
    <w:rsid w:val="009B0C8F"/>
    <w:rsid w:val="009B1E94"/>
    <w:rsid w:val="009C04B8"/>
    <w:rsid w:val="009C7564"/>
    <w:rsid w:val="009E0034"/>
    <w:rsid w:val="009E0F9F"/>
    <w:rsid w:val="009E44E6"/>
    <w:rsid w:val="009E6F22"/>
    <w:rsid w:val="009F076A"/>
    <w:rsid w:val="009F1BA8"/>
    <w:rsid w:val="009F3784"/>
    <w:rsid w:val="00A02937"/>
    <w:rsid w:val="00A10CB9"/>
    <w:rsid w:val="00A12DF4"/>
    <w:rsid w:val="00A25902"/>
    <w:rsid w:val="00A63002"/>
    <w:rsid w:val="00A71176"/>
    <w:rsid w:val="00A75CAF"/>
    <w:rsid w:val="00A83071"/>
    <w:rsid w:val="00A86364"/>
    <w:rsid w:val="00A90852"/>
    <w:rsid w:val="00A92121"/>
    <w:rsid w:val="00A94AF7"/>
    <w:rsid w:val="00AA5293"/>
    <w:rsid w:val="00AA6392"/>
    <w:rsid w:val="00AB0CC3"/>
    <w:rsid w:val="00AB0CF9"/>
    <w:rsid w:val="00AC0460"/>
    <w:rsid w:val="00AC2A3A"/>
    <w:rsid w:val="00AE0DBD"/>
    <w:rsid w:val="00AE47E2"/>
    <w:rsid w:val="00AE7EBA"/>
    <w:rsid w:val="00AF5229"/>
    <w:rsid w:val="00B15542"/>
    <w:rsid w:val="00B15546"/>
    <w:rsid w:val="00B16665"/>
    <w:rsid w:val="00B20852"/>
    <w:rsid w:val="00B24505"/>
    <w:rsid w:val="00B264D4"/>
    <w:rsid w:val="00B27448"/>
    <w:rsid w:val="00B278FF"/>
    <w:rsid w:val="00B46BFC"/>
    <w:rsid w:val="00B517C2"/>
    <w:rsid w:val="00B54C3B"/>
    <w:rsid w:val="00B64340"/>
    <w:rsid w:val="00B74C42"/>
    <w:rsid w:val="00B75918"/>
    <w:rsid w:val="00B86BAF"/>
    <w:rsid w:val="00B91FC7"/>
    <w:rsid w:val="00BA242B"/>
    <w:rsid w:val="00BB0417"/>
    <w:rsid w:val="00BB5C2E"/>
    <w:rsid w:val="00BB7307"/>
    <w:rsid w:val="00BC3EF6"/>
    <w:rsid w:val="00BC5610"/>
    <w:rsid w:val="00BD20D5"/>
    <w:rsid w:val="00BE14E0"/>
    <w:rsid w:val="00BE41DE"/>
    <w:rsid w:val="00BF1ABF"/>
    <w:rsid w:val="00BF76B4"/>
    <w:rsid w:val="00C01589"/>
    <w:rsid w:val="00C2277A"/>
    <w:rsid w:val="00C40C15"/>
    <w:rsid w:val="00C40CEC"/>
    <w:rsid w:val="00C5197A"/>
    <w:rsid w:val="00C51BCF"/>
    <w:rsid w:val="00C545B4"/>
    <w:rsid w:val="00C55EFB"/>
    <w:rsid w:val="00C625C7"/>
    <w:rsid w:val="00C650DB"/>
    <w:rsid w:val="00C712E8"/>
    <w:rsid w:val="00C72397"/>
    <w:rsid w:val="00C72D56"/>
    <w:rsid w:val="00C74111"/>
    <w:rsid w:val="00C82D56"/>
    <w:rsid w:val="00C8429F"/>
    <w:rsid w:val="00C92473"/>
    <w:rsid w:val="00CA0894"/>
    <w:rsid w:val="00CA5A3C"/>
    <w:rsid w:val="00CB19CD"/>
    <w:rsid w:val="00CB321D"/>
    <w:rsid w:val="00CC6893"/>
    <w:rsid w:val="00CD0B05"/>
    <w:rsid w:val="00D13432"/>
    <w:rsid w:val="00D144B0"/>
    <w:rsid w:val="00D14748"/>
    <w:rsid w:val="00D27885"/>
    <w:rsid w:val="00D330EB"/>
    <w:rsid w:val="00D406A9"/>
    <w:rsid w:val="00D428E0"/>
    <w:rsid w:val="00D557F2"/>
    <w:rsid w:val="00D613C3"/>
    <w:rsid w:val="00D71E79"/>
    <w:rsid w:val="00D75830"/>
    <w:rsid w:val="00D77CBD"/>
    <w:rsid w:val="00D87D5C"/>
    <w:rsid w:val="00D91343"/>
    <w:rsid w:val="00D924DD"/>
    <w:rsid w:val="00DA03F8"/>
    <w:rsid w:val="00DA2B55"/>
    <w:rsid w:val="00DA75E2"/>
    <w:rsid w:val="00DB4154"/>
    <w:rsid w:val="00DD37B1"/>
    <w:rsid w:val="00E01FE8"/>
    <w:rsid w:val="00E0266D"/>
    <w:rsid w:val="00E03884"/>
    <w:rsid w:val="00E27344"/>
    <w:rsid w:val="00E27EE6"/>
    <w:rsid w:val="00E406BF"/>
    <w:rsid w:val="00E63E0C"/>
    <w:rsid w:val="00E644FF"/>
    <w:rsid w:val="00E812C4"/>
    <w:rsid w:val="00EA33AC"/>
    <w:rsid w:val="00EA647E"/>
    <w:rsid w:val="00EB3326"/>
    <w:rsid w:val="00EC7194"/>
    <w:rsid w:val="00ED2698"/>
    <w:rsid w:val="00ED3534"/>
    <w:rsid w:val="00ED77D1"/>
    <w:rsid w:val="00EE2F94"/>
    <w:rsid w:val="00EE5E9D"/>
    <w:rsid w:val="00EF5288"/>
    <w:rsid w:val="00EF6D64"/>
    <w:rsid w:val="00F0482B"/>
    <w:rsid w:val="00F13593"/>
    <w:rsid w:val="00F27862"/>
    <w:rsid w:val="00F30010"/>
    <w:rsid w:val="00F30874"/>
    <w:rsid w:val="00F32EA5"/>
    <w:rsid w:val="00F35CA5"/>
    <w:rsid w:val="00F5642B"/>
    <w:rsid w:val="00F57C23"/>
    <w:rsid w:val="00F6030C"/>
    <w:rsid w:val="00F63DBF"/>
    <w:rsid w:val="00F70448"/>
    <w:rsid w:val="00F70666"/>
    <w:rsid w:val="00F71CFD"/>
    <w:rsid w:val="00F72B31"/>
    <w:rsid w:val="00F74E28"/>
    <w:rsid w:val="00F77088"/>
    <w:rsid w:val="00F82915"/>
    <w:rsid w:val="00F835D6"/>
    <w:rsid w:val="00F90546"/>
    <w:rsid w:val="00F906E6"/>
    <w:rsid w:val="00F910A4"/>
    <w:rsid w:val="00FA4071"/>
    <w:rsid w:val="00FD2A25"/>
    <w:rsid w:val="00FE196F"/>
    <w:rsid w:val="00FE1F03"/>
    <w:rsid w:val="00FE3B70"/>
    <w:rsid w:val="00FF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08F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83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C8F"/>
    <w:rPr>
      <w:color w:val="0000FF"/>
      <w:u w:val="single"/>
    </w:rPr>
  </w:style>
  <w:style w:type="paragraph" w:styleId="a4">
    <w:name w:val="Balloon Text"/>
    <w:basedOn w:val="a"/>
    <w:semiHidden/>
    <w:rsid w:val="009B0C8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B0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223E9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AF5229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9608F"/>
    <w:rPr>
      <w:rFonts w:ascii="Calibri" w:hAnsi="Calibri" w:cs="Calibri"/>
      <w:b/>
      <w:bCs/>
      <w:sz w:val="24"/>
      <w:szCs w:val="24"/>
    </w:rPr>
  </w:style>
  <w:style w:type="paragraph" w:styleId="a8">
    <w:name w:val="Normal (Web)"/>
    <w:basedOn w:val="a"/>
    <w:uiPriority w:val="99"/>
    <w:rsid w:val="007361D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B4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8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790484"/>
    <w:rPr>
      <w:b/>
      <w:bCs/>
    </w:rPr>
  </w:style>
  <w:style w:type="paragraph" w:customStyle="1" w:styleId="ConsPlusTitle">
    <w:name w:val="ConsPlusTitle"/>
    <w:uiPriority w:val="99"/>
    <w:rsid w:val="004055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1D08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style-span">
    <w:name w:val="apple-style-span"/>
    <w:basedOn w:val="a0"/>
    <w:rsid w:val="00B64340"/>
  </w:style>
  <w:style w:type="character" w:customStyle="1" w:styleId="x-name">
    <w:name w:val="x-name"/>
    <w:basedOn w:val="a0"/>
    <w:rsid w:val="00B64340"/>
  </w:style>
  <w:style w:type="character" w:customStyle="1" w:styleId="apple-converted-space">
    <w:name w:val="apple-converted-space"/>
    <w:basedOn w:val="a0"/>
    <w:rsid w:val="00B64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477">
          <w:marLeft w:val="10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D9FAFA43D3F6C35A22CED1C192F77FA0CC918AB76274F1D718B7B9670078126A857FEF8A74317AEC325nEy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3D9FAFA43D3F6C35A232E00A75717DF902911CAC722918472ED026C1790DD661E70EB4nBy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3D9FAFA43D3F6C35A232E00A75717DF9049012AC732918472ED026C1n7y9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u_serdukova\Application%20Data\Microsoft\&#1064;&#1072;&#1073;&#1083;&#1086;&#1085;&#1099;\&#1055;&#1080;&#1089;&#1100;&#1084;&#1086;%20&#1059;&#105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B099-30D8-48CB-BF66-7B378F8B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УО</Template>
  <TotalTime>4</TotalTime>
  <Pages>3</Pages>
  <Words>543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edu_serdukova</dc:creator>
  <cp:lastModifiedBy>Д.С. Крюкова</cp:lastModifiedBy>
  <cp:revision>2</cp:revision>
  <cp:lastPrinted>2022-11-15T05:36:00Z</cp:lastPrinted>
  <dcterms:created xsi:type="dcterms:W3CDTF">2022-11-18T05:47:00Z</dcterms:created>
  <dcterms:modified xsi:type="dcterms:W3CDTF">2022-11-18T05:47:00Z</dcterms:modified>
</cp:coreProperties>
</file>