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E" w:rsidRDefault="00415ACE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15ACE" w:rsidRPr="003B7FEE" w:rsidRDefault="00415ACE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415ACE" w:rsidRPr="003B7FEE" w:rsidRDefault="00415ACE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415ACE" w:rsidRDefault="00415ACE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415ACE" w:rsidRPr="00235D7C" w:rsidRDefault="00415ACE" w:rsidP="00FA25E2"/>
    <w:p w:rsidR="00415ACE" w:rsidRPr="00235D7C" w:rsidRDefault="00415ACE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415ACE" w:rsidRPr="003B7FEE" w:rsidRDefault="00415ACE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415ACE" w:rsidRPr="003B7FEE" w:rsidRDefault="00415ACE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415ACE" w:rsidRPr="004925AC" w:rsidRDefault="00415ACE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415ACE" w:rsidRPr="00235D7C" w:rsidRDefault="00415ACE" w:rsidP="00FA25E2">
      <w:pPr>
        <w:rPr>
          <w:rFonts w:ascii="Times New Roman" w:hAnsi="Times New Roman"/>
          <w:b/>
          <w:sz w:val="24"/>
          <w:szCs w:val="24"/>
        </w:rPr>
      </w:pPr>
    </w:p>
    <w:p w:rsidR="00415ACE" w:rsidRPr="00C8293F" w:rsidRDefault="00415ACE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</w:t>
      </w:r>
      <w:r>
        <w:rPr>
          <w:rFonts w:ascii="Times New Roman" w:hAnsi="Times New Roman"/>
          <w:sz w:val="24"/>
          <w:szCs w:val="24"/>
        </w:rPr>
        <w:t xml:space="preserve"> им. Ногина </w:t>
      </w:r>
      <w:r w:rsidRPr="00C8293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C829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9.2016 №</w:t>
      </w:r>
      <w:r w:rsidRPr="00C8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139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415ACE" w:rsidRPr="00C8293F" w:rsidRDefault="00415ACE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</w:t>
      </w:r>
      <w:r w:rsidRPr="00980D71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980D7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му</w:t>
      </w:r>
      <w:r w:rsidRPr="00980D71">
        <w:rPr>
          <w:rFonts w:ascii="Times New Roman" w:hAnsi="Times New Roman"/>
          <w:sz w:val="24"/>
          <w:szCs w:val="24"/>
        </w:rPr>
        <w:t xml:space="preserve">  учреждени</w:t>
      </w:r>
      <w:r>
        <w:rPr>
          <w:rFonts w:ascii="Times New Roman" w:hAnsi="Times New Roman"/>
          <w:sz w:val="24"/>
          <w:szCs w:val="24"/>
        </w:rPr>
        <w:t>ю</w:t>
      </w:r>
      <w:r w:rsidRPr="00980D71">
        <w:t xml:space="preserve"> </w:t>
      </w:r>
      <w:r w:rsidRPr="00980D71">
        <w:rPr>
          <w:rFonts w:ascii="Times New Roman" w:hAnsi="Times New Roman"/>
          <w:sz w:val="24"/>
          <w:szCs w:val="24"/>
        </w:rPr>
        <w:t>культуры Дом культуры имени В.П. Ногина</w:t>
      </w:r>
      <w:r w:rsidRPr="00980D71">
        <w:rPr>
          <w:rFonts w:ascii="Times New Roman" w:hAnsi="Times New Roman"/>
          <w:sz w:val="28"/>
          <w:szCs w:val="28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на заключение договор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415ACE" w:rsidRPr="00C8293F" w:rsidRDefault="00415ACE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части нежилого помещения  № 16 </w:t>
      </w:r>
      <w:r w:rsidRPr="00C8293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фойе) </w:t>
      </w:r>
      <w:r w:rsidRPr="00C8293F">
        <w:rPr>
          <w:rFonts w:ascii="Times New Roman" w:hAnsi="Times New Roman"/>
          <w:sz w:val="24"/>
          <w:szCs w:val="24"/>
        </w:rPr>
        <w:t>площадью 2,0 кв.м (по тех плану), расположенного на первом этаже  здания  МБУК ДК</w:t>
      </w:r>
      <w:r>
        <w:rPr>
          <w:rFonts w:ascii="Times New Roman" w:hAnsi="Times New Roman"/>
          <w:sz w:val="24"/>
          <w:szCs w:val="24"/>
        </w:rPr>
        <w:t xml:space="preserve"> им.Ногина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>Абельмана, д.75</w:t>
      </w:r>
      <w:r w:rsidRPr="00C8293F">
        <w:rPr>
          <w:rFonts w:ascii="Times New Roman" w:hAnsi="Times New Roman"/>
          <w:sz w:val="24"/>
          <w:szCs w:val="24"/>
        </w:rPr>
        <w:t xml:space="preserve">, для размещения  </w:t>
      </w:r>
      <w:r>
        <w:rPr>
          <w:rFonts w:ascii="Times New Roman" w:hAnsi="Times New Roman"/>
          <w:sz w:val="24"/>
          <w:szCs w:val="24"/>
        </w:rPr>
        <w:t>кофейного аппарата</w:t>
      </w:r>
      <w:r w:rsidRPr="00C8293F">
        <w:rPr>
          <w:rFonts w:ascii="Times New Roman" w:hAnsi="Times New Roman"/>
          <w:sz w:val="24"/>
          <w:szCs w:val="24"/>
        </w:rPr>
        <w:t>, 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415ACE" w:rsidRPr="00C8293F" w:rsidRDefault="00415ACE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ACE" w:rsidRPr="00C8293F" w:rsidRDefault="00415ACE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ACE" w:rsidRPr="00C8293F" w:rsidRDefault="00415ACE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ACE" w:rsidRPr="00C8293F" w:rsidRDefault="00415ACE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ACE" w:rsidRPr="00C8293F" w:rsidRDefault="00415ACE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415ACE" w:rsidRPr="00C8293F" w:rsidRDefault="00415ACE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415ACE" w:rsidRPr="00C8293F" w:rsidRDefault="00415ACE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15ACE" w:rsidRPr="00C8293F" w:rsidRDefault="00415ACE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415ACE" w:rsidRPr="00C8293F" w:rsidRDefault="00415ACE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15ACE" w:rsidRDefault="00415ACE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15ACE" w:rsidRDefault="00415ACE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15ACE" w:rsidRDefault="00415ACE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15ACE" w:rsidRPr="00C7211A" w:rsidRDefault="00415ACE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415ACE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CE" w:rsidRDefault="00415ACE" w:rsidP="00DA25EA">
      <w:pPr>
        <w:spacing w:after="0" w:line="240" w:lineRule="auto"/>
      </w:pPr>
      <w:r>
        <w:separator/>
      </w:r>
    </w:p>
  </w:endnote>
  <w:endnote w:type="continuationSeparator" w:id="0">
    <w:p w:rsidR="00415ACE" w:rsidRDefault="00415ACE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CE" w:rsidRDefault="00415ACE" w:rsidP="00DA25EA">
      <w:pPr>
        <w:spacing w:after="0" w:line="240" w:lineRule="auto"/>
      </w:pPr>
      <w:r>
        <w:separator/>
      </w:r>
    </w:p>
  </w:footnote>
  <w:footnote w:type="continuationSeparator" w:id="0">
    <w:p w:rsidR="00415ACE" w:rsidRDefault="00415ACE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81C51"/>
    <w:rsid w:val="000B3BCF"/>
    <w:rsid w:val="001001FF"/>
    <w:rsid w:val="0016064F"/>
    <w:rsid w:val="00163C54"/>
    <w:rsid w:val="002266AE"/>
    <w:rsid w:val="00235D7C"/>
    <w:rsid w:val="00236E1E"/>
    <w:rsid w:val="00334353"/>
    <w:rsid w:val="003A7DDF"/>
    <w:rsid w:val="003B7FEE"/>
    <w:rsid w:val="00402F67"/>
    <w:rsid w:val="00415ACE"/>
    <w:rsid w:val="00486650"/>
    <w:rsid w:val="004925AC"/>
    <w:rsid w:val="004F2256"/>
    <w:rsid w:val="005F518A"/>
    <w:rsid w:val="0063735D"/>
    <w:rsid w:val="006678AF"/>
    <w:rsid w:val="0067119E"/>
    <w:rsid w:val="006F36A0"/>
    <w:rsid w:val="00716264"/>
    <w:rsid w:val="00784621"/>
    <w:rsid w:val="007A0681"/>
    <w:rsid w:val="0080045C"/>
    <w:rsid w:val="00832F44"/>
    <w:rsid w:val="0085342C"/>
    <w:rsid w:val="008844E7"/>
    <w:rsid w:val="0094330E"/>
    <w:rsid w:val="00980D71"/>
    <w:rsid w:val="00A00D19"/>
    <w:rsid w:val="00A57D83"/>
    <w:rsid w:val="00A6787E"/>
    <w:rsid w:val="00AE4953"/>
    <w:rsid w:val="00C53EED"/>
    <w:rsid w:val="00C7211A"/>
    <w:rsid w:val="00C8293F"/>
    <w:rsid w:val="00D55DB4"/>
    <w:rsid w:val="00D93193"/>
    <w:rsid w:val="00DA25EA"/>
    <w:rsid w:val="00DF45F6"/>
    <w:rsid w:val="00E12716"/>
    <w:rsid w:val="00E540CF"/>
    <w:rsid w:val="00EA5B97"/>
    <w:rsid w:val="00EE02ED"/>
    <w:rsid w:val="00F1173D"/>
    <w:rsid w:val="00F14F64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298</Words>
  <Characters>1700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С.Ю. Пчелкина</cp:lastModifiedBy>
  <cp:revision>5</cp:revision>
  <cp:lastPrinted>2016-12-08T12:04:00Z</cp:lastPrinted>
  <dcterms:created xsi:type="dcterms:W3CDTF">2016-12-08T10:43:00Z</dcterms:created>
  <dcterms:modified xsi:type="dcterms:W3CDTF">2016-12-15T12:42:00Z</dcterms:modified>
</cp:coreProperties>
</file>