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03" w:rsidRDefault="00154703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154703" w:rsidRDefault="00154703">
      <w:pPr>
        <w:pStyle w:val="BodyText"/>
        <w:jc w:val="right"/>
        <w:rPr>
          <w:sz w:val="18"/>
        </w:rPr>
      </w:pPr>
    </w:p>
    <w:p w:rsidR="00154703" w:rsidRDefault="00154703">
      <w:pPr>
        <w:pStyle w:val="BodyText"/>
        <w:jc w:val="right"/>
        <w:rPr>
          <w:sz w:val="18"/>
        </w:rPr>
      </w:pPr>
    </w:p>
    <w:p w:rsidR="00154703" w:rsidRPr="00FD591D" w:rsidRDefault="00154703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154703" w:rsidRPr="00FD591D" w:rsidRDefault="00154703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154703" w:rsidRPr="00FD591D" w:rsidRDefault="00154703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154703" w:rsidRPr="00FD591D" w:rsidRDefault="00154703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154703" w:rsidRDefault="00154703">
      <w:pPr>
        <w:pStyle w:val="BodyText"/>
        <w:jc w:val="center"/>
        <w:rPr>
          <w:b/>
          <w:bCs/>
          <w:sz w:val="32"/>
        </w:rPr>
      </w:pPr>
    </w:p>
    <w:p w:rsidR="00154703" w:rsidRPr="002331BD" w:rsidRDefault="00154703">
      <w:pPr>
        <w:pStyle w:val="BodyText"/>
        <w:jc w:val="left"/>
        <w:rPr>
          <w:b/>
        </w:rPr>
      </w:pPr>
      <w:r w:rsidRPr="002331BD">
        <w:rPr>
          <w:b/>
        </w:rPr>
        <w:t>_______________                                                                                                  № _________</w:t>
      </w:r>
    </w:p>
    <w:p w:rsidR="00154703" w:rsidRDefault="00154703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154703" w:rsidRPr="00CA1F24" w:rsidTr="002E1A3C">
        <w:tc>
          <w:tcPr>
            <w:tcW w:w="5148" w:type="dxa"/>
          </w:tcPr>
          <w:p w:rsidR="00154703" w:rsidRPr="00CA1F24" w:rsidRDefault="00154703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8"/>
                <w:szCs w:val="18"/>
              </w:rPr>
              <w:t>21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 </w:t>
            </w:r>
            <w:r>
              <w:rPr>
                <w:b/>
                <w:bCs/>
                <w:i/>
                <w:iCs/>
                <w:sz w:val="18"/>
                <w:szCs w:val="18"/>
              </w:rPr>
              <w:t>291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2018 и 2019 годов» (в редакции от 26.12.2016 № 297)</w:t>
            </w:r>
          </w:p>
        </w:tc>
      </w:tr>
    </w:tbl>
    <w:p w:rsidR="00154703" w:rsidRDefault="00154703">
      <w:pPr>
        <w:pStyle w:val="BodyText"/>
        <w:rPr>
          <w:sz w:val="32"/>
          <w:szCs w:val="32"/>
        </w:rPr>
      </w:pPr>
    </w:p>
    <w:p w:rsidR="00154703" w:rsidRPr="00D76289" w:rsidRDefault="00154703">
      <w:pPr>
        <w:pStyle w:val="BodyText"/>
        <w:rPr>
          <w:sz w:val="32"/>
          <w:szCs w:val="32"/>
        </w:rPr>
      </w:pPr>
    </w:p>
    <w:p w:rsidR="00154703" w:rsidRPr="00746BD2" w:rsidRDefault="00154703" w:rsidP="00E37CCA">
      <w:pPr>
        <w:pStyle w:val="BodyText"/>
        <w:ind w:firstLine="705"/>
        <w:rPr>
          <w:b/>
          <w:bCs/>
        </w:rPr>
      </w:pPr>
      <w:r w:rsidRPr="00746BD2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746BD2">
        <w:rPr>
          <w:b/>
          <w:bCs/>
        </w:rPr>
        <w:t>решил:</w:t>
      </w:r>
    </w:p>
    <w:p w:rsidR="00154703" w:rsidRDefault="00154703" w:rsidP="00E379A2">
      <w:pPr>
        <w:pStyle w:val="BodyText"/>
        <w:spacing w:before="120"/>
        <w:ind w:firstLine="703"/>
        <w:rPr>
          <w:bCs/>
          <w:iCs/>
        </w:rPr>
      </w:pPr>
      <w:r>
        <w:rPr>
          <w:bCs/>
        </w:rPr>
        <w:t xml:space="preserve"> 1. Внести в решение Совета народных депутатов от 21</w:t>
      </w:r>
      <w:r>
        <w:rPr>
          <w:bCs/>
          <w:iCs/>
        </w:rPr>
        <w:t xml:space="preserve">.12.2016 г. № 291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(в редакции от 26.12.2016 № 297)</w:t>
      </w:r>
      <w:r w:rsidRPr="006454EB">
        <w:rPr>
          <w:bCs/>
          <w:iCs/>
        </w:rPr>
        <w:t xml:space="preserve"> следующие </w:t>
      </w:r>
      <w:r>
        <w:rPr>
          <w:bCs/>
          <w:iCs/>
        </w:rPr>
        <w:t xml:space="preserve">  </w:t>
      </w:r>
      <w:r w:rsidRPr="006454EB">
        <w:rPr>
          <w:bCs/>
          <w:iCs/>
        </w:rPr>
        <w:t>измене</w:t>
      </w:r>
      <w:r>
        <w:rPr>
          <w:bCs/>
          <w:iCs/>
        </w:rPr>
        <w:t>ния:</w:t>
      </w:r>
    </w:p>
    <w:p w:rsidR="00154703" w:rsidRDefault="00154703" w:rsidP="00E56A85">
      <w:pPr>
        <w:pStyle w:val="BodyText"/>
        <w:spacing w:before="120"/>
        <w:ind w:firstLine="703"/>
        <w:rPr>
          <w:bCs/>
          <w:iCs/>
        </w:rPr>
      </w:pPr>
      <w:r>
        <w:rPr>
          <w:bCs/>
          <w:iCs/>
        </w:rPr>
        <w:t xml:space="preserve">1.1. В статье 1: </w:t>
      </w:r>
    </w:p>
    <w:p w:rsidR="00154703" w:rsidRDefault="00154703" w:rsidP="00FB1C31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1 пункта 1 цифры «2 058 295,9» заменить цифрами «2 067 093,5»;</w:t>
      </w:r>
    </w:p>
    <w:p w:rsidR="00154703" w:rsidRDefault="00154703" w:rsidP="00174A01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2 пункта 1 цифры «2 108 233,9» заменить цифрами «2 117 031,5»;</w:t>
      </w:r>
    </w:p>
    <w:p w:rsidR="00154703" w:rsidRDefault="00154703" w:rsidP="00174A01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4 пункта 1 цифры «383 020» заменить цифрами «367 020»;</w:t>
      </w:r>
    </w:p>
    <w:p w:rsidR="00154703" w:rsidRDefault="00154703" w:rsidP="00174A01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4 пункта 2 цифры «417 000» заменить цифрами «401 000»;</w:t>
      </w:r>
    </w:p>
    <w:p w:rsidR="00154703" w:rsidRDefault="00154703" w:rsidP="00174A01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4 пункта 3 цифры «465 000» заменить цифрами «449 000».</w:t>
      </w:r>
    </w:p>
    <w:p w:rsidR="00154703" w:rsidRPr="000A1C3F" w:rsidRDefault="00154703" w:rsidP="00174A01">
      <w:pPr>
        <w:pStyle w:val="BodyText"/>
        <w:ind w:firstLine="703"/>
        <w:rPr>
          <w:bCs/>
          <w:iCs/>
          <w:sz w:val="16"/>
          <w:szCs w:val="16"/>
        </w:rPr>
      </w:pPr>
    </w:p>
    <w:p w:rsidR="00154703" w:rsidRDefault="00154703" w:rsidP="00174A01">
      <w:pPr>
        <w:pStyle w:val="BodyText"/>
        <w:ind w:firstLine="703"/>
        <w:rPr>
          <w:bCs/>
          <w:iCs/>
        </w:rPr>
      </w:pPr>
      <w:r>
        <w:rPr>
          <w:bCs/>
          <w:iCs/>
        </w:rPr>
        <w:t>1.2. В пункте 6 статьи 4 цифры «3 000» в 2017 году заменить цифрами «2 384».</w:t>
      </w:r>
    </w:p>
    <w:p w:rsidR="00154703" w:rsidRPr="008519C5" w:rsidRDefault="00154703" w:rsidP="00174A01">
      <w:pPr>
        <w:pStyle w:val="BodyText"/>
        <w:ind w:firstLine="703"/>
        <w:rPr>
          <w:bCs/>
          <w:iCs/>
          <w:sz w:val="16"/>
          <w:szCs w:val="16"/>
        </w:rPr>
      </w:pPr>
    </w:p>
    <w:p w:rsidR="00154703" w:rsidRDefault="00154703" w:rsidP="00174A01">
      <w:pPr>
        <w:pStyle w:val="BodyText"/>
        <w:ind w:firstLine="703"/>
        <w:rPr>
          <w:bCs/>
          <w:iCs/>
        </w:rPr>
      </w:pPr>
      <w:r>
        <w:rPr>
          <w:bCs/>
          <w:iCs/>
        </w:rPr>
        <w:t>1.3. В статье 6 цифры «32 600» заменить цифрами «32 350».</w:t>
      </w:r>
    </w:p>
    <w:p w:rsidR="00154703" w:rsidRDefault="00154703" w:rsidP="00A34066">
      <w:pPr>
        <w:pStyle w:val="BodyText"/>
        <w:ind w:firstLine="705"/>
      </w:pPr>
    </w:p>
    <w:p w:rsidR="00154703" w:rsidRDefault="00154703" w:rsidP="00A34066">
      <w:pPr>
        <w:pStyle w:val="BodyText"/>
        <w:ind w:firstLine="705"/>
        <w:rPr>
          <w:bCs/>
          <w:iCs/>
        </w:rPr>
      </w:pPr>
      <w:r>
        <w:t xml:space="preserve">2.  Приложения 3, 5, 7, 9, 11, 13,  15 к решению Совета народных депутатов города Коврова </w:t>
      </w:r>
      <w:r>
        <w:rPr>
          <w:bCs/>
        </w:rPr>
        <w:t>от 21</w:t>
      </w:r>
      <w:r>
        <w:rPr>
          <w:bCs/>
          <w:iCs/>
        </w:rPr>
        <w:t xml:space="preserve">.12.2016 г. № 291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 изложить в новой редакции согласно приложениям  </w:t>
      </w:r>
      <w:r>
        <w:t>3, 5, 7, 9, 11, 13,  15.</w:t>
      </w:r>
    </w:p>
    <w:p w:rsidR="00154703" w:rsidRDefault="00154703" w:rsidP="00750901">
      <w:pPr>
        <w:pStyle w:val="BodyText"/>
        <w:ind w:firstLine="705"/>
        <w:rPr>
          <w:bCs/>
          <w:iCs/>
        </w:rPr>
      </w:pPr>
    </w:p>
    <w:p w:rsidR="00154703" w:rsidRPr="00382ADF" w:rsidRDefault="00154703" w:rsidP="00750901">
      <w:pPr>
        <w:pStyle w:val="BodyText"/>
        <w:ind w:firstLine="705"/>
        <w:rPr>
          <w:sz w:val="12"/>
          <w:szCs w:val="12"/>
        </w:rPr>
      </w:pPr>
    </w:p>
    <w:p w:rsidR="00154703" w:rsidRPr="005A4D21" w:rsidRDefault="00154703" w:rsidP="00750901">
      <w:pPr>
        <w:pStyle w:val="BodyText"/>
        <w:ind w:firstLine="705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154703" w:rsidRPr="00C05379" w:rsidTr="00650FCB">
        <w:trPr>
          <w:trHeight w:val="930"/>
        </w:trPr>
        <w:tc>
          <w:tcPr>
            <w:tcW w:w="4428" w:type="dxa"/>
          </w:tcPr>
          <w:p w:rsidR="00154703" w:rsidRPr="00C05379" w:rsidRDefault="00154703" w:rsidP="00276C25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154703" w:rsidRPr="00C05379" w:rsidRDefault="00154703" w:rsidP="00276C25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154703" w:rsidRPr="00D76289" w:rsidRDefault="00154703">
            <w:pPr>
              <w:rPr>
                <w:b/>
                <w:sz w:val="16"/>
                <w:szCs w:val="16"/>
              </w:rPr>
            </w:pPr>
          </w:p>
          <w:p w:rsidR="00154703" w:rsidRPr="00C05379" w:rsidRDefault="00154703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154703" w:rsidRPr="00C05379" w:rsidRDefault="00154703">
            <w:pPr>
              <w:rPr>
                <w:b/>
              </w:rPr>
            </w:pPr>
          </w:p>
        </w:tc>
        <w:tc>
          <w:tcPr>
            <w:tcW w:w="4140" w:type="dxa"/>
          </w:tcPr>
          <w:p w:rsidR="00154703" w:rsidRDefault="00154703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>Глав</w:t>
            </w:r>
            <w:r>
              <w:rPr>
                <w:b/>
              </w:rPr>
              <w:t xml:space="preserve">а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154703" w:rsidRDefault="00154703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154703" w:rsidRPr="00D76289" w:rsidRDefault="00154703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154703" w:rsidRPr="00C05379" w:rsidRDefault="00154703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154703" w:rsidRPr="00650FCB" w:rsidRDefault="00154703">
      <w:pPr>
        <w:pStyle w:val="Heading3"/>
        <w:ind w:firstLine="705"/>
      </w:pPr>
      <w:r>
        <w:t xml:space="preserve">  </w:t>
      </w:r>
    </w:p>
    <w:p w:rsidR="00154703" w:rsidRPr="00650FCB" w:rsidRDefault="00154703">
      <w:pPr>
        <w:pStyle w:val="Heading3"/>
        <w:ind w:firstLine="705"/>
      </w:pPr>
    </w:p>
    <w:p w:rsidR="00154703" w:rsidRDefault="00154703">
      <w:pPr>
        <w:pStyle w:val="Heading3"/>
        <w:ind w:firstLine="705"/>
      </w:pPr>
      <w:r>
        <w:t xml:space="preserve">                                                                          </w:t>
      </w:r>
    </w:p>
    <w:sectPr w:rsidR="00154703" w:rsidSect="00D76289">
      <w:footerReference w:type="even" r:id="rId7"/>
      <w:footerReference w:type="default" r:id="rId8"/>
      <w:pgSz w:w="11906" w:h="16838"/>
      <w:pgMar w:top="567" w:right="79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03" w:rsidRDefault="00154703">
      <w:r>
        <w:separator/>
      </w:r>
    </w:p>
  </w:endnote>
  <w:endnote w:type="continuationSeparator" w:id="0">
    <w:p w:rsidR="00154703" w:rsidRDefault="00154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03" w:rsidRDefault="001547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4703" w:rsidRDefault="001547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03" w:rsidRDefault="00154703">
    <w:pPr>
      <w:pStyle w:val="Footer"/>
      <w:framePr w:wrap="around" w:vAnchor="text" w:hAnchor="margin" w:xAlign="center" w:y="1"/>
      <w:rPr>
        <w:rStyle w:val="PageNumber"/>
      </w:rPr>
    </w:pPr>
  </w:p>
  <w:p w:rsidR="00154703" w:rsidRDefault="001547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03" w:rsidRDefault="00154703">
      <w:r>
        <w:separator/>
      </w:r>
    </w:p>
  </w:footnote>
  <w:footnote w:type="continuationSeparator" w:id="0">
    <w:p w:rsidR="00154703" w:rsidRDefault="00154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12C3B"/>
    <w:rsid w:val="000136DE"/>
    <w:rsid w:val="00015931"/>
    <w:rsid w:val="00021128"/>
    <w:rsid w:val="00027114"/>
    <w:rsid w:val="00030932"/>
    <w:rsid w:val="00031554"/>
    <w:rsid w:val="00036F1C"/>
    <w:rsid w:val="00040762"/>
    <w:rsid w:val="0004122E"/>
    <w:rsid w:val="000430C0"/>
    <w:rsid w:val="000435BC"/>
    <w:rsid w:val="00043695"/>
    <w:rsid w:val="00045AB1"/>
    <w:rsid w:val="000473A4"/>
    <w:rsid w:val="000508B4"/>
    <w:rsid w:val="000577AD"/>
    <w:rsid w:val="0006015C"/>
    <w:rsid w:val="000606BF"/>
    <w:rsid w:val="00066559"/>
    <w:rsid w:val="00072700"/>
    <w:rsid w:val="00073F3E"/>
    <w:rsid w:val="00074058"/>
    <w:rsid w:val="00083598"/>
    <w:rsid w:val="00087CA0"/>
    <w:rsid w:val="0009103C"/>
    <w:rsid w:val="000911A9"/>
    <w:rsid w:val="00093A8A"/>
    <w:rsid w:val="000976CB"/>
    <w:rsid w:val="000A1C3F"/>
    <w:rsid w:val="000A2D52"/>
    <w:rsid w:val="000B1506"/>
    <w:rsid w:val="000B74AD"/>
    <w:rsid w:val="000B7AD4"/>
    <w:rsid w:val="000C052D"/>
    <w:rsid w:val="000C3120"/>
    <w:rsid w:val="000C4990"/>
    <w:rsid w:val="000C7908"/>
    <w:rsid w:val="000D1124"/>
    <w:rsid w:val="000D36C6"/>
    <w:rsid w:val="000E2290"/>
    <w:rsid w:val="000E2686"/>
    <w:rsid w:val="000F3291"/>
    <w:rsid w:val="000F4710"/>
    <w:rsid w:val="000F588C"/>
    <w:rsid w:val="00100978"/>
    <w:rsid w:val="00101F0A"/>
    <w:rsid w:val="00105B74"/>
    <w:rsid w:val="00106AF9"/>
    <w:rsid w:val="0010777D"/>
    <w:rsid w:val="001110AE"/>
    <w:rsid w:val="001144CC"/>
    <w:rsid w:val="0012036C"/>
    <w:rsid w:val="00122AEC"/>
    <w:rsid w:val="00122AF7"/>
    <w:rsid w:val="00122BA7"/>
    <w:rsid w:val="00122F68"/>
    <w:rsid w:val="00126E75"/>
    <w:rsid w:val="001313CF"/>
    <w:rsid w:val="00147B9A"/>
    <w:rsid w:val="00150817"/>
    <w:rsid w:val="00152A8D"/>
    <w:rsid w:val="001545BA"/>
    <w:rsid w:val="00154703"/>
    <w:rsid w:val="001549DB"/>
    <w:rsid w:val="001559DF"/>
    <w:rsid w:val="00163D97"/>
    <w:rsid w:val="00171CFB"/>
    <w:rsid w:val="00173D9D"/>
    <w:rsid w:val="00174A01"/>
    <w:rsid w:val="0018213B"/>
    <w:rsid w:val="001845A6"/>
    <w:rsid w:val="00190233"/>
    <w:rsid w:val="00191B1B"/>
    <w:rsid w:val="00193219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694D"/>
    <w:rsid w:val="001B2814"/>
    <w:rsid w:val="001B4D55"/>
    <w:rsid w:val="001B5DA4"/>
    <w:rsid w:val="001C306C"/>
    <w:rsid w:val="001C5859"/>
    <w:rsid w:val="001C5A88"/>
    <w:rsid w:val="001C5CFF"/>
    <w:rsid w:val="001C6569"/>
    <w:rsid w:val="001C709E"/>
    <w:rsid w:val="001D0997"/>
    <w:rsid w:val="001D452F"/>
    <w:rsid w:val="001D4BA9"/>
    <w:rsid w:val="001E1867"/>
    <w:rsid w:val="001E1ECD"/>
    <w:rsid w:val="001F2092"/>
    <w:rsid w:val="001F2642"/>
    <w:rsid w:val="001F6BC1"/>
    <w:rsid w:val="00205EFA"/>
    <w:rsid w:val="00207601"/>
    <w:rsid w:val="00207A5E"/>
    <w:rsid w:val="00211361"/>
    <w:rsid w:val="00213D20"/>
    <w:rsid w:val="002162E5"/>
    <w:rsid w:val="0022487F"/>
    <w:rsid w:val="0022717F"/>
    <w:rsid w:val="00227967"/>
    <w:rsid w:val="002331BD"/>
    <w:rsid w:val="00233CA8"/>
    <w:rsid w:val="002411BC"/>
    <w:rsid w:val="0024194D"/>
    <w:rsid w:val="00243010"/>
    <w:rsid w:val="00250526"/>
    <w:rsid w:val="0025506B"/>
    <w:rsid w:val="0025709C"/>
    <w:rsid w:val="00263C1A"/>
    <w:rsid w:val="002670BA"/>
    <w:rsid w:val="002673CC"/>
    <w:rsid w:val="00267ADB"/>
    <w:rsid w:val="00271E96"/>
    <w:rsid w:val="00276C25"/>
    <w:rsid w:val="00282945"/>
    <w:rsid w:val="00283317"/>
    <w:rsid w:val="00291B8E"/>
    <w:rsid w:val="00292175"/>
    <w:rsid w:val="002957B4"/>
    <w:rsid w:val="00295FD9"/>
    <w:rsid w:val="002A13F3"/>
    <w:rsid w:val="002A31EE"/>
    <w:rsid w:val="002A5708"/>
    <w:rsid w:val="002A5887"/>
    <w:rsid w:val="002A744A"/>
    <w:rsid w:val="002B26AF"/>
    <w:rsid w:val="002B55CC"/>
    <w:rsid w:val="002B7C37"/>
    <w:rsid w:val="002C0638"/>
    <w:rsid w:val="002C4722"/>
    <w:rsid w:val="002C5D92"/>
    <w:rsid w:val="002C79F0"/>
    <w:rsid w:val="002C7C7A"/>
    <w:rsid w:val="002E0043"/>
    <w:rsid w:val="002E1526"/>
    <w:rsid w:val="002E1A3C"/>
    <w:rsid w:val="002E4105"/>
    <w:rsid w:val="002F4F59"/>
    <w:rsid w:val="002F633F"/>
    <w:rsid w:val="002F6BBB"/>
    <w:rsid w:val="00302E5C"/>
    <w:rsid w:val="00304202"/>
    <w:rsid w:val="003100A0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326B"/>
    <w:rsid w:val="003353D3"/>
    <w:rsid w:val="00335DF4"/>
    <w:rsid w:val="00336CFB"/>
    <w:rsid w:val="00337844"/>
    <w:rsid w:val="00340402"/>
    <w:rsid w:val="00341415"/>
    <w:rsid w:val="00351D5A"/>
    <w:rsid w:val="003622DB"/>
    <w:rsid w:val="00362530"/>
    <w:rsid w:val="00362989"/>
    <w:rsid w:val="00363062"/>
    <w:rsid w:val="00364127"/>
    <w:rsid w:val="00365AFD"/>
    <w:rsid w:val="00365D33"/>
    <w:rsid w:val="00366CCD"/>
    <w:rsid w:val="003678C0"/>
    <w:rsid w:val="00372AE0"/>
    <w:rsid w:val="003734F3"/>
    <w:rsid w:val="0037778C"/>
    <w:rsid w:val="00382ADF"/>
    <w:rsid w:val="003877F2"/>
    <w:rsid w:val="00397066"/>
    <w:rsid w:val="003A0810"/>
    <w:rsid w:val="003A0A60"/>
    <w:rsid w:val="003A51AC"/>
    <w:rsid w:val="003B3908"/>
    <w:rsid w:val="003C52C2"/>
    <w:rsid w:val="003C5B7F"/>
    <w:rsid w:val="003C711D"/>
    <w:rsid w:val="003D1363"/>
    <w:rsid w:val="003D44A9"/>
    <w:rsid w:val="003D6136"/>
    <w:rsid w:val="003E1D92"/>
    <w:rsid w:val="003E27B5"/>
    <w:rsid w:val="003E4DC5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451D"/>
    <w:rsid w:val="0040692E"/>
    <w:rsid w:val="00410EC1"/>
    <w:rsid w:val="004125C3"/>
    <w:rsid w:val="004132EF"/>
    <w:rsid w:val="00421EC3"/>
    <w:rsid w:val="00422C9F"/>
    <w:rsid w:val="00424DA7"/>
    <w:rsid w:val="00425C4D"/>
    <w:rsid w:val="004309D8"/>
    <w:rsid w:val="004400C4"/>
    <w:rsid w:val="00442087"/>
    <w:rsid w:val="004449A2"/>
    <w:rsid w:val="00445AF7"/>
    <w:rsid w:val="00456099"/>
    <w:rsid w:val="00457B7C"/>
    <w:rsid w:val="004617F6"/>
    <w:rsid w:val="004619AA"/>
    <w:rsid w:val="00466F62"/>
    <w:rsid w:val="00467272"/>
    <w:rsid w:val="00473AB1"/>
    <w:rsid w:val="00481377"/>
    <w:rsid w:val="00485AFD"/>
    <w:rsid w:val="00492D19"/>
    <w:rsid w:val="00495589"/>
    <w:rsid w:val="00495849"/>
    <w:rsid w:val="004976E5"/>
    <w:rsid w:val="004B0689"/>
    <w:rsid w:val="004B2CC1"/>
    <w:rsid w:val="004B3A0F"/>
    <w:rsid w:val="004B4A9A"/>
    <w:rsid w:val="004B4BD1"/>
    <w:rsid w:val="004B7D61"/>
    <w:rsid w:val="004C2416"/>
    <w:rsid w:val="004C3461"/>
    <w:rsid w:val="004D08E8"/>
    <w:rsid w:val="004D0DA6"/>
    <w:rsid w:val="004D4BDB"/>
    <w:rsid w:val="004D717F"/>
    <w:rsid w:val="004D7FB2"/>
    <w:rsid w:val="004E31CD"/>
    <w:rsid w:val="004F30BD"/>
    <w:rsid w:val="00503860"/>
    <w:rsid w:val="00504190"/>
    <w:rsid w:val="00504BFF"/>
    <w:rsid w:val="00510568"/>
    <w:rsid w:val="00514F8A"/>
    <w:rsid w:val="00516614"/>
    <w:rsid w:val="00516641"/>
    <w:rsid w:val="00523B76"/>
    <w:rsid w:val="00532A52"/>
    <w:rsid w:val="0053303C"/>
    <w:rsid w:val="00535822"/>
    <w:rsid w:val="0053735D"/>
    <w:rsid w:val="00541F43"/>
    <w:rsid w:val="005471B6"/>
    <w:rsid w:val="005502B4"/>
    <w:rsid w:val="005519C3"/>
    <w:rsid w:val="00551CB6"/>
    <w:rsid w:val="00551DC7"/>
    <w:rsid w:val="005524E8"/>
    <w:rsid w:val="0056024F"/>
    <w:rsid w:val="00560530"/>
    <w:rsid w:val="0056227E"/>
    <w:rsid w:val="0056586D"/>
    <w:rsid w:val="00566C41"/>
    <w:rsid w:val="00571FB0"/>
    <w:rsid w:val="005823AE"/>
    <w:rsid w:val="00582AEF"/>
    <w:rsid w:val="005875EB"/>
    <w:rsid w:val="005938C6"/>
    <w:rsid w:val="00595DE8"/>
    <w:rsid w:val="005964C7"/>
    <w:rsid w:val="00597E47"/>
    <w:rsid w:val="005A1717"/>
    <w:rsid w:val="005A4D21"/>
    <w:rsid w:val="005B5267"/>
    <w:rsid w:val="005B5FAF"/>
    <w:rsid w:val="005B65C9"/>
    <w:rsid w:val="005B6A53"/>
    <w:rsid w:val="005C0216"/>
    <w:rsid w:val="005C1F58"/>
    <w:rsid w:val="005C28EC"/>
    <w:rsid w:val="005C3099"/>
    <w:rsid w:val="005C5BEF"/>
    <w:rsid w:val="005D120E"/>
    <w:rsid w:val="005D48D8"/>
    <w:rsid w:val="005E10B1"/>
    <w:rsid w:val="005E5E4B"/>
    <w:rsid w:val="005F267C"/>
    <w:rsid w:val="005F26C9"/>
    <w:rsid w:val="005F5DBD"/>
    <w:rsid w:val="006002B5"/>
    <w:rsid w:val="00601679"/>
    <w:rsid w:val="006020CA"/>
    <w:rsid w:val="006042B5"/>
    <w:rsid w:val="00605DE1"/>
    <w:rsid w:val="0060708D"/>
    <w:rsid w:val="00617E72"/>
    <w:rsid w:val="00623B4E"/>
    <w:rsid w:val="00630994"/>
    <w:rsid w:val="006366CE"/>
    <w:rsid w:val="0064006A"/>
    <w:rsid w:val="006404F0"/>
    <w:rsid w:val="0064159D"/>
    <w:rsid w:val="006416FE"/>
    <w:rsid w:val="00642A3D"/>
    <w:rsid w:val="00643A16"/>
    <w:rsid w:val="006454EB"/>
    <w:rsid w:val="00650FCB"/>
    <w:rsid w:val="006530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318B"/>
    <w:rsid w:val="00686B73"/>
    <w:rsid w:val="00690029"/>
    <w:rsid w:val="006912D1"/>
    <w:rsid w:val="0069712F"/>
    <w:rsid w:val="006A0E3B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E5B8B"/>
    <w:rsid w:val="006F083F"/>
    <w:rsid w:val="006F296E"/>
    <w:rsid w:val="006F342A"/>
    <w:rsid w:val="00711E54"/>
    <w:rsid w:val="00716371"/>
    <w:rsid w:val="0072000C"/>
    <w:rsid w:val="00720C85"/>
    <w:rsid w:val="007220B3"/>
    <w:rsid w:val="007237EB"/>
    <w:rsid w:val="00730645"/>
    <w:rsid w:val="00732300"/>
    <w:rsid w:val="0073678B"/>
    <w:rsid w:val="00737926"/>
    <w:rsid w:val="0074108E"/>
    <w:rsid w:val="007446E7"/>
    <w:rsid w:val="00744F8C"/>
    <w:rsid w:val="00746BD2"/>
    <w:rsid w:val="00750901"/>
    <w:rsid w:val="00750E78"/>
    <w:rsid w:val="00757388"/>
    <w:rsid w:val="00757CFD"/>
    <w:rsid w:val="00757D3D"/>
    <w:rsid w:val="00766912"/>
    <w:rsid w:val="00767807"/>
    <w:rsid w:val="00772126"/>
    <w:rsid w:val="00776E38"/>
    <w:rsid w:val="00776FC5"/>
    <w:rsid w:val="00781677"/>
    <w:rsid w:val="007845ED"/>
    <w:rsid w:val="00784FBB"/>
    <w:rsid w:val="0079133C"/>
    <w:rsid w:val="00792705"/>
    <w:rsid w:val="00795A6B"/>
    <w:rsid w:val="007A0E74"/>
    <w:rsid w:val="007A2D21"/>
    <w:rsid w:val="007A324E"/>
    <w:rsid w:val="007A5CEE"/>
    <w:rsid w:val="007A6669"/>
    <w:rsid w:val="007A6853"/>
    <w:rsid w:val="007A7612"/>
    <w:rsid w:val="007C08D3"/>
    <w:rsid w:val="007C097D"/>
    <w:rsid w:val="007C20D6"/>
    <w:rsid w:val="007C59F1"/>
    <w:rsid w:val="007C615C"/>
    <w:rsid w:val="007D2DDD"/>
    <w:rsid w:val="007E0C3B"/>
    <w:rsid w:val="007E116B"/>
    <w:rsid w:val="007E40F0"/>
    <w:rsid w:val="007E57CB"/>
    <w:rsid w:val="007E6A11"/>
    <w:rsid w:val="007F1097"/>
    <w:rsid w:val="007F50A1"/>
    <w:rsid w:val="007F63AE"/>
    <w:rsid w:val="007F6FC8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30F0D"/>
    <w:rsid w:val="00832154"/>
    <w:rsid w:val="00832A94"/>
    <w:rsid w:val="00837976"/>
    <w:rsid w:val="00840838"/>
    <w:rsid w:val="00841143"/>
    <w:rsid w:val="008519C5"/>
    <w:rsid w:val="00851DEB"/>
    <w:rsid w:val="00853283"/>
    <w:rsid w:val="0085524D"/>
    <w:rsid w:val="00856630"/>
    <w:rsid w:val="008622FE"/>
    <w:rsid w:val="00864935"/>
    <w:rsid w:val="00867F9B"/>
    <w:rsid w:val="00870A55"/>
    <w:rsid w:val="00872494"/>
    <w:rsid w:val="00874465"/>
    <w:rsid w:val="00874A22"/>
    <w:rsid w:val="00874C95"/>
    <w:rsid w:val="00874E89"/>
    <w:rsid w:val="00880839"/>
    <w:rsid w:val="00882451"/>
    <w:rsid w:val="00892A48"/>
    <w:rsid w:val="00894732"/>
    <w:rsid w:val="008948C5"/>
    <w:rsid w:val="008A0568"/>
    <w:rsid w:val="008A0BC3"/>
    <w:rsid w:val="008A212B"/>
    <w:rsid w:val="008A3342"/>
    <w:rsid w:val="008A4508"/>
    <w:rsid w:val="008A7777"/>
    <w:rsid w:val="008A7C42"/>
    <w:rsid w:val="008A7CE8"/>
    <w:rsid w:val="008A7CF1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215"/>
    <w:rsid w:val="008E4171"/>
    <w:rsid w:val="008E4F40"/>
    <w:rsid w:val="008F2BFF"/>
    <w:rsid w:val="008F4EAC"/>
    <w:rsid w:val="00903E58"/>
    <w:rsid w:val="00906AF0"/>
    <w:rsid w:val="00906D42"/>
    <w:rsid w:val="0091476A"/>
    <w:rsid w:val="009176F4"/>
    <w:rsid w:val="009202E3"/>
    <w:rsid w:val="009228F7"/>
    <w:rsid w:val="0093210A"/>
    <w:rsid w:val="0093541A"/>
    <w:rsid w:val="00942294"/>
    <w:rsid w:val="00957041"/>
    <w:rsid w:val="00960A59"/>
    <w:rsid w:val="00964365"/>
    <w:rsid w:val="00966269"/>
    <w:rsid w:val="00967FD6"/>
    <w:rsid w:val="009709C8"/>
    <w:rsid w:val="00971391"/>
    <w:rsid w:val="0097457E"/>
    <w:rsid w:val="00976851"/>
    <w:rsid w:val="009844C4"/>
    <w:rsid w:val="009854B9"/>
    <w:rsid w:val="009869BF"/>
    <w:rsid w:val="00992306"/>
    <w:rsid w:val="0099251C"/>
    <w:rsid w:val="00996FCA"/>
    <w:rsid w:val="009A10C3"/>
    <w:rsid w:val="009A1D82"/>
    <w:rsid w:val="009A59E3"/>
    <w:rsid w:val="009B4351"/>
    <w:rsid w:val="009C0DD5"/>
    <w:rsid w:val="009C2AF6"/>
    <w:rsid w:val="009D10B4"/>
    <w:rsid w:val="009D5210"/>
    <w:rsid w:val="009D5479"/>
    <w:rsid w:val="009E3E50"/>
    <w:rsid w:val="009E66F9"/>
    <w:rsid w:val="009F14E1"/>
    <w:rsid w:val="009F241C"/>
    <w:rsid w:val="009F41F3"/>
    <w:rsid w:val="009F699B"/>
    <w:rsid w:val="009F7373"/>
    <w:rsid w:val="00A0449E"/>
    <w:rsid w:val="00A06897"/>
    <w:rsid w:val="00A07E46"/>
    <w:rsid w:val="00A110BF"/>
    <w:rsid w:val="00A11AC2"/>
    <w:rsid w:val="00A15934"/>
    <w:rsid w:val="00A15B85"/>
    <w:rsid w:val="00A2161D"/>
    <w:rsid w:val="00A22A2B"/>
    <w:rsid w:val="00A323BD"/>
    <w:rsid w:val="00A34066"/>
    <w:rsid w:val="00A365F0"/>
    <w:rsid w:val="00A419FE"/>
    <w:rsid w:val="00A47029"/>
    <w:rsid w:val="00A512E5"/>
    <w:rsid w:val="00A51AE1"/>
    <w:rsid w:val="00A5337D"/>
    <w:rsid w:val="00A53838"/>
    <w:rsid w:val="00A601FE"/>
    <w:rsid w:val="00A6328C"/>
    <w:rsid w:val="00A63E0C"/>
    <w:rsid w:val="00A66423"/>
    <w:rsid w:val="00A6770B"/>
    <w:rsid w:val="00A7495F"/>
    <w:rsid w:val="00A75818"/>
    <w:rsid w:val="00A80635"/>
    <w:rsid w:val="00A809AA"/>
    <w:rsid w:val="00A86AC8"/>
    <w:rsid w:val="00A912BA"/>
    <w:rsid w:val="00A9542B"/>
    <w:rsid w:val="00A96C1A"/>
    <w:rsid w:val="00AA6071"/>
    <w:rsid w:val="00AB254E"/>
    <w:rsid w:val="00AB4E8F"/>
    <w:rsid w:val="00AB536E"/>
    <w:rsid w:val="00AB5506"/>
    <w:rsid w:val="00AB640E"/>
    <w:rsid w:val="00AC747C"/>
    <w:rsid w:val="00AC7EE2"/>
    <w:rsid w:val="00AE50A5"/>
    <w:rsid w:val="00AE64DA"/>
    <w:rsid w:val="00AF1B7B"/>
    <w:rsid w:val="00AF34BE"/>
    <w:rsid w:val="00AF49E7"/>
    <w:rsid w:val="00AF52F5"/>
    <w:rsid w:val="00AF6DD5"/>
    <w:rsid w:val="00AF7A1D"/>
    <w:rsid w:val="00B01A18"/>
    <w:rsid w:val="00B01D83"/>
    <w:rsid w:val="00B05F6F"/>
    <w:rsid w:val="00B06C20"/>
    <w:rsid w:val="00B10AFE"/>
    <w:rsid w:val="00B1166E"/>
    <w:rsid w:val="00B1169F"/>
    <w:rsid w:val="00B37594"/>
    <w:rsid w:val="00B403B3"/>
    <w:rsid w:val="00B464DE"/>
    <w:rsid w:val="00B4747B"/>
    <w:rsid w:val="00B51EA2"/>
    <w:rsid w:val="00B529A3"/>
    <w:rsid w:val="00B52A84"/>
    <w:rsid w:val="00B54A1B"/>
    <w:rsid w:val="00B55116"/>
    <w:rsid w:val="00B57FFE"/>
    <w:rsid w:val="00B62555"/>
    <w:rsid w:val="00B6402A"/>
    <w:rsid w:val="00B6592F"/>
    <w:rsid w:val="00B71C07"/>
    <w:rsid w:val="00B7504C"/>
    <w:rsid w:val="00B76D64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9BE"/>
    <w:rsid w:val="00BA15C0"/>
    <w:rsid w:val="00BA4331"/>
    <w:rsid w:val="00BB1C91"/>
    <w:rsid w:val="00BC0282"/>
    <w:rsid w:val="00BC21E9"/>
    <w:rsid w:val="00BC30B5"/>
    <w:rsid w:val="00BC32CD"/>
    <w:rsid w:val="00BC3DEA"/>
    <w:rsid w:val="00BD567F"/>
    <w:rsid w:val="00BE43D6"/>
    <w:rsid w:val="00BF77B9"/>
    <w:rsid w:val="00C0051F"/>
    <w:rsid w:val="00C04E9D"/>
    <w:rsid w:val="00C05379"/>
    <w:rsid w:val="00C10680"/>
    <w:rsid w:val="00C1267A"/>
    <w:rsid w:val="00C14D51"/>
    <w:rsid w:val="00C15C71"/>
    <w:rsid w:val="00C21850"/>
    <w:rsid w:val="00C23AF8"/>
    <w:rsid w:val="00C24183"/>
    <w:rsid w:val="00C2556D"/>
    <w:rsid w:val="00C25BBD"/>
    <w:rsid w:val="00C27A16"/>
    <w:rsid w:val="00C346CD"/>
    <w:rsid w:val="00C35229"/>
    <w:rsid w:val="00C35FFE"/>
    <w:rsid w:val="00C52167"/>
    <w:rsid w:val="00C53930"/>
    <w:rsid w:val="00C656C2"/>
    <w:rsid w:val="00C752B1"/>
    <w:rsid w:val="00C76F23"/>
    <w:rsid w:val="00C77F2E"/>
    <w:rsid w:val="00C869E8"/>
    <w:rsid w:val="00C91722"/>
    <w:rsid w:val="00C96605"/>
    <w:rsid w:val="00C96C4D"/>
    <w:rsid w:val="00C96F57"/>
    <w:rsid w:val="00C977B1"/>
    <w:rsid w:val="00CA1F24"/>
    <w:rsid w:val="00CA5B26"/>
    <w:rsid w:val="00CA7EA8"/>
    <w:rsid w:val="00CB1A77"/>
    <w:rsid w:val="00CB3894"/>
    <w:rsid w:val="00CC23C1"/>
    <w:rsid w:val="00CC722D"/>
    <w:rsid w:val="00CC7BCD"/>
    <w:rsid w:val="00CD06C1"/>
    <w:rsid w:val="00CD29AA"/>
    <w:rsid w:val="00CD3E2B"/>
    <w:rsid w:val="00CD42D6"/>
    <w:rsid w:val="00CD6BAD"/>
    <w:rsid w:val="00CE13A8"/>
    <w:rsid w:val="00CF14F3"/>
    <w:rsid w:val="00D0133B"/>
    <w:rsid w:val="00D01625"/>
    <w:rsid w:val="00D01BF5"/>
    <w:rsid w:val="00D153FE"/>
    <w:rsid w:val="00D26CEC"/>
    <w:rsid w:val="00D27C50"/>
    <w:rsid w:val="00D3212F"/>
    <w:rsid w:val="00D34365"/>
    <w:rsid w:val="00D37705"/>
    <w:rsid w:val="00D37BD9"/>
    <w:rsid w:val="00D37D06"/>
    <w:rsid w:val="00D429DB"/>
    <w:rsid w:val="00D4404B"/>
    <w:rsid w:val="00D44149"/>
    <w:rsid w:val="00D56DB8"/>
    <w:rsid w:val="00D62992"/>
    <w:rsid w:val="00D7022F"/>
    <w:rsid w:val="00D70C4C"/>
    <w:rsid w:val="00D70D0D"/>
    <w:rsid w:val="00D74AAC"/>
    <w:rsid w:val="00D75384"/>
    <w:rsid w:val="00D76289"/>
    <w:rsid w:val="00D93F97"/>
    <w:rsid w:val="00D94608"/>
    <w:rsid w:val="00DA16CF"/>
    <w:rsid w:val="00DA7ED9"/>
    <w:rsid w:val="00DB10DC"/>
    <w:rsid w:val="00DB10E0"/>
    <w:rsid w:val="00DB375E"/>
    <w:rsid w:val="00DC01D3"/>
    <w:rsid w:val="00DC71AC"/>
    <w:rsid w:val="00DD25A5"/>
    <w:rsid w:val="00DD7984"/>
    <w:rsid w:val="00DE0B3E"/>
    <w:rsid w:val="00DE35E6"/>
    <w:rsid w:val="00DE733A"/>
    <w:rsid w:val="00DF43D2"/>
    <w:rsid w:val="00DF7312"/>
    <w:rsid w:val="00E028B4"/>
    <w:rsid w:val="00E0405F"/>
    <w:rsid w:val="00E0655C"/>
    <w:rsid w:val="00E13027"/>
    <w:rsid w:val="00E220E9"/>
    <w:rsid w:val="00E22E9C"/>
    <w:rsid w:val="00E2492B"/>
    <w:rsid w:val="00E258CB"/>
    <w:rsid w:val="00E31609"/>
    <w:rsid w:val="00E33FC5"/>
    <w:rsid w:val="00E3443F"/>
    <w:rsid w:val="00E35390"/>
    <w:rsid w:val="00E35405"/>
    <w:rsid w:val="00E36E7E"/>
    <w:rsid w:val="00E379A2"/>
    <w:rsid w:val="00E37CCA"/>
    <w:rsid w:val="00E43F49"/>
    <w:rsid w:val="00E533F1"/>
    <w:rsid w:val="00E552D8"/>
    <w:rsid w:val="00E56A85"/>
    <w:rsid w:val="00E6581E"/>
    <w:rsid w:val="00E67AF1"/>
    <w:rsid w:val="00E738BD"/>
    <w:rsid w:val="00E74DE1"/>
    <w:rsid w:val="00E800C2"/>
    <w:rsid w:val="00E81712"/>
    <w:rsid w:val="00E8290E"/>
    <w:rsid w:val="00E82D3F"/>
    <w:rsid w:val="00E860DE"/>
    <w:rsid w:val="00E91559"/>
    <w:rsid w:val="00E92F9D"/>
    <w:rsid w:val="00E94DF5"/>
    <w:rsid w:val="00E95E9C"/>
    <w:rsid w:val="00EA1B6E"/>
    <w:rsid w:val="00EA1E2C"/>
    <w:rsid w:val="00EA47ED"/>
    <w:rsid w:val="00EB42D4"/>
    <w:rsid w:val="00EB7B44"/>
    <w:rsid w:val="00EC154E"/>
    <w:rsid w:val="00EC2B58"/>
    <w:rsid w:val="00EC3B22"/>
    <w:rsid w:val="00EC41DA"/>
    <w:rsid w:val="00EC7372"/>
    <w:rsid w:val="00ED3AF7"/>
    <w:rsid w:val="00ED723A"/>
    <w:rsid w:val="00EE18BA"/>
    <w:rsid w:val="00EE1B85"/>
    <w:rsid w:val="00EE2944"/>
    <w:rsid w:val="00EE3FE1"/>
    <w:rsid w:val="00EF4DD9"/>
    <w:rsid w:val="00EF6015"/>
    <w:rsid w:val="00F01D1C"/>
    <w:rsid w:val="00F04AEB"/>
    <w:rsid w:val="00F05525"/>
    <w:rsid w:val="00F05AD5"/>
    <w:rsid w:val="00F13D77"/>
    <w:rsid w:val="00F22952"/>
    <w:rsid w:val="00F26D2A"/>
    <w:rsid w:val="00F27366"/>
    <w:rsid w:val="00F30A96"/>
    <w:rsid w:val="00F3328F"/>
    <w:rsid w:val="00F4094F"/>
    <w:rsid w:val="00F51DDA"/>
    <w:rsid w:val="00F52D4D"/>
    <w:rsid w:val="00F61EC2"/>
    <w:rsid w:val="00F61F43"/>
    <w:rsid w:val="00F62802"/>
    <w:rsid w:val="00F64B3D"/>
    <w:rsid w:val="00F70004"/>
    <w:rsid w:val="00F70E10"/>
    <w:rsid w:val="00F72124"/>
    <w:rsid w:val="00F7542A"/>
    <w:rsid w:val="00F77BC9"/>
    <w:rsid w:val="00F86750"/>
    <w:rsid w:val="00F95DB5"/>
    <w:rsid w:val="00F9649F"/>
    <w:rsid w:val="00FA04E1"/>
    <w:rsid w:val="00FA37AE"/>
    <w:rsid w:val="00FB1C31"/>
    <w:rsid w:val="00FB54B3"/>
    <w:rsid w:val="00FB54F3"/>
    <w:rsid w:val="00FC12FA"/>
    <w:rsid w:val="00FD05F9"/>
    <w:rsid w:val="00FD2D37"/>
    <w:rsid w:val="00FD591D"/>
    <w:rsid w:val="00FD70AF"/>
    <w:rsid w:val="00FE1203"/>
    <w:rsid w:val="00FE2437"/>
    <w:rsid w:val="00FE6390"/>
    <w:rsid w:val="00FF1855"/>
    <w:rsid w:val="00FF4E5B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0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310</TotalTime>
  <Pages>1</Pages>
  <Words>281</Words>
  <Characters>1606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35</cp:revision>
  <cp:lastPrinted>2017-01-17T05:24:00Z</cp:lastPrinted>
  <dcterms:created xsi:type="dcterms:W3CDTF">2016-11-11T06:41:00Z</dcterms:created>
  <dcterms:modified xsi:type="dcterms:W3CDTF">2017-01-17T05:24:00Z</dcterms:modified>
</cp:coreProperties>
</file>