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9" w:rsidRDefault="00106269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106269" w:rsidRDefault="00106269">
      <w:pPr>
        <w:pStyle w:val="BodyText"/>
        <w:jc w:val="right"/>
        <w:rPr>
          <w:sz w:val="18"/>
        </w:rPr>
      </w:pPr>
    </w:p>
    <w:p w:rsidR="00106269" w:rsidRDefault="00106269">
      <w:pPr>
        <w:pStyle w:val="BodyText"/>
        <w:jc w:val="right"/>
        <w:rPr>
          <w:sz w:val="18"/>
        </w:rPr>
      </w:pPr>
    </w:p>
    <w:p w:rsidR="00106269" w:rsidRPr="00FD591D" w:rsidRDefault="0010626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106269" w:rsidRPr="00FD591D" w:rsidRDefault="00106269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106269" w:rsidRPr="00FD591D" w:rsidRDefault="00106269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106269" w:rsidRPr="00FD591D" w:rsidRDefault="0010626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106269" w:rsidRDefault="00106269">
      <w:pPr>
        <w:pStyle w:val="BodyText"/>
        <w:jc w:val="center"/>
        <w:rPr>
          <w:b/>
          <w:bCs/>
          <w:sz w:val="32"/>
        </w:rPr>
      </w:pPr>
    </w:p>
    <w:p w:rsidR="00106269" w:rsidRDefault="00106269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106269" w:rsidRDefault="00106269">
      <w:pPr>
        <w:pStyle w:val="BodyText"/>
        <w:jc w:val="left"/>
      </w:pPr>
    </w:p>
    <w:p w:rsidR="00106269" w:rsidRDefault="00106269">
      <w:pPr>
        <w:pStyle w:val="BodyText"/>
        <w:jc w:val="left"/>
      </w:pPr>
    </w:p>
    <w:p w:rsidR="00106269" w:rsidRDefault="00106269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106269" w:rsidRPr="00E37CCA">
        <w:tc>
          <w:tcPr>
            <w:tcW w:w="4608" w:type="dxa"/>
          </w:tcPr>
          <w:p w:rsidR="00106269" w:rsidRPr="00E37CCA" w:rsidRDefault="00106269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9 месяцев 2017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06269" w:rsidRDefault="00106269">
      <w:pPr>
        <w:pStyle w:val="BodyText"/>
      </w:pPr>
    </w:p>
    <w:p w:rsidR="00106269" w:rsidRDefault="00106269">
      <w:pPr>
        <w:pStyle w:val="BodyText"/>
        <w:ind w:firstLine="705"/>
      </w:pPr>
    </w:p>
    <w:p w:rsidR="00106269" w:rsidRPr="00945CD1" w:rsidRDefault="00106269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9 месяцев  2017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106269" w:rsidRPr="00945CD1" w:rsidRDefault="00106269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</w:p>
    <w:p w:rsidR="00106269" w:rsidRPr="00C27D18" w:rsidRDefault="00106269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исполнении  бюджета  </w:t>
      </w:r>
      <w:r>
        <w:rPr>
          <w:sz w:val="28"/>
          <w:szCs w:val="28"/>
        </w:rPr>
        <w:t>за  9 месяцев 2017 года по  доходам  в сумме  1 639 951 092 руб. 71 коп.,  по расходам в сумме  1 674 157 883 руб. 36 коп</w:t>
      </w:r>
      <w:r w:rsidRPr="00C27D18">
        <w:rPr>
          <w:sz w:val="28"/>
          <w:szCs w:val="28"/>
        </w:rPr>
        <w:t xml:space="preserve">  к сведению.</w:t>
      </w:r>
    </w:p>
    <w:p w:rsidR="00106269" w:rsidRPr="00945CD1" w:rsidRDefault="00106269" w:rsidP="00772126">
      <w:pPr>
        <w:pStyle w:val="BodyText"/>
        <w:ind w:firstLine="705"/>
        <w:rPr>
          <w:sz w:val="28"/>
          <w:szCs w:val="28"/>
        </w:rPr>
      </w:pPr>
    </w:p>
    <w:p w:rsidR="00106269" w:rsidRDefault="00106269" w:rsidP="00772126">
      <w:pPr>
        <w:pStyle w:val="BodyText"/>
        <w:ind w:firstLine="705"/>
        <w:rPr>
          <w:sz w:val="28"/>
          <w:szCs w:val="28"/>
        </w:rPr>
      </w:pPr>
    </w:p>
    <w:p w:rsidR="00106269" w:rsidRPr="00686B73" w:rsidRDefault="00106269" w:rsidP="00772126">
      <w:pPr>
        <w:pStyle w:val="BodyText"/>
        <w:ind w:firstLine="705"/>
        <w:rPr>
          <w:sz w:val="28"/>
          <w:szCs w:val="28"/>
        </w:rPr>
      </w:pPr>
    </w:p>
    <w:p w:rsidR="00106269" w:rsidRDefault="00106269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106269" w:rsidRPr="00461F99">
        <w:trPr>
          <w:trHeight w:val="631"/>
        </w:trPr>
        <w:tc>
          <w:tcPr>
            <w:tcW w:w="4788" w:type="dxa"/>
          </w:tcPr>
          <w:p w:rsidR="00106269" w:rsidRPr="00461F99" w:rsidRDefault="00106269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106269" w:rsidRPr="00461F99" w:rsidRDefault="00106269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106269" w:rsidRPr="00461F99" w:rsidRDefault="00106269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106269" w:rsidRDefault="00106269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106269" w:rsidRPr="00461F99" w:rsidRDefault="00106269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106269" w:rsidRDefault="00106269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106269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69" w:rsidRDefault="00106269">
      <w:r>
        <w:separator/>
      </w:r>
    </w:p>
  </w:endnote>
  <w:endnote w:type="continuationSeparator" w:id="0">
    <w:p w:rsidR="00106269" w:rsidRDefault="0010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69" w:rsidRDefault="00106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269" w:rsidRDefault="001062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69" w:rsidRDefault="00106269">
    <w:pPr>
      <w:pStyle w:val="Footer"/>
      <w:framePr w:wrap="around" w:vAnchor="text" w:hAnchor="margin" w:xAlign="center" w:y="1"/>
      <w:rPr>
        <w:rStyle w:val="PageNumber"/>
      </w:rPr>
    </w:pPr>
  </w:p>
  <w:p w:rsidR="00106269" w:rsidRDefault="00106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69" w:rsidRDefault="00106269">
      <w:r>
        <w:separator/>
      </w:r>
    </w:p>
  </w:footnote>
  <w:footnote w:type="continuationSeparator" w:id="0">
    <w:p w:rsidR="00106269" w:rsidRDefault="00106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351E1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D0DA6"/>
    <w:rsid w:val="004E31CD"/>
    <w:rsid w:val="004F30BD"/>
    <w:rsid w:val="00504BFF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57E8"/>
    <w:rsid w:val="006F296E"/>
    <w:rsid w:val="00711B98"/>
    <w:rsid w:val="00730645"/>
    <w:rsid w:val="00756C55"/>
    <w:rsid w:val="00757D3D"/>
    <w:rsid w:val="00772126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6F7F"/>
    <w:rsid w:val="008C7643"/>
    <w:rsid w:val="008D3215"/>
    <w:rsid w:val="008E4F40"/>
    <w:rsid w:val="008E7395"/>
    <w:rsid w:val="0091476A"/>
    <w:rsid w:val="00942294"/>
    <w:rsid w:val="00945CD1"/>
    <w:rsid w:val="009505B8"/>
    <w:rsid w:val="00953A5E"/>
    <w:rsid w:val="00964365"/>
    <w:rsid w:val="00967FD6"/>
    <w:rsid w:val="009709C8"/>
    <w:rsid w:val="0097457E"/>
    <w:rsid w:val="009A1D82"/>
    <w:rsid w:val="009A59E3"/>
    <w:rsid w:val="009D10B4"/>
    <w:rsid w:val="009D5479"/>
    <w:rsid w:val="009F699B"/>
    <w:rsid w:val="00A15B85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153FE"/>
    <w:rsid w:val="00D22C99"/>
    <w:rsid w:val="00D26CEC"/>
    <w:rsid w:val="00D34365"/>
    <w:rsid w:val="00D37D06"/>
    <w:rsid w:val="00D44149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20F5B"/>
    <w:rsid w:val="00E258CB"/>
    <w:rsid w:val="00E31609"/>
    <w:rsid w:val="00E35405"/>
    <w:rsid w:val="00E37CCA"/>
    <w:rsid w:val="00E455FD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3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3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3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3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3B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3B1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3B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3B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3B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03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3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3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B1"/>
    <w:rPr>
      <w:sz w:val="0"/>
      <w:szCs w:val="0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</Pages>
  <Words>148</Words>
  <Characters>846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</cp:revision>
  <cp:lastPrinted>2017-10-12T09:21:00Z</cp:lastPrinted>
  <dcterms:created xsi:type="dcterms:W3CDTF">2017-07-13T05:49:00Z</dcterms:created>
  <dcterms:modified xsi:type="dcterms:W3CDTF">2017-10-12T10:09:00Z</dcterms:modified>
</cp:coreProperties>
</file>