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76" w:rsidRDefault="00B13276" w:rsidP="002E6679">
      <w:pPr>
        <w:spacing w:line="480" w:lineRule="auto"/>
        <w:rPr>
          <w:sz w:val="24"/>
          <w:szCs w:val="24"/>
        </w:rPr>
      </w:pPr>
    </w:p>
    <w:p w:rsidR="00B13276" w:rsidRPr="00D619C9" w:rsidRDefault="00B13276" w:rsidP="002E66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B13276" w:rsidRPr="00952B09" w:rsidRDefault="00B13276" w:rsidP="002E6679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13276" w:rsidRPr="00952B09" w:rsidRDefault="00B13276" w:rsidP="002E6679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13276" w:rsidRPr="00D619C9" w:rsidRDefault="00B13276" w:rsidP="002E6679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13276" w:rsidRPr="00952B09" w:rsidRDefault="00B13276" w:rsidP="002E6679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13276" w:rsidRDefault="00B13276" w:rsidP="002E6679">
      <w:pPr>
        <w:rPr>
          <w:b/>
          <w:bCs/>
          <w:sz w:val="24"/>
          <w:szCs w:val="24"/>
        </w:rPr>
      </w:pPr>
    </w:p>
    <w:p w:rsidR="00B13276" w:rsidRPr="00D619C9" w:rsidRDefault="00B13276" w:rsidP="002E6679">
      <w:pPr>
        <w:rPr>
          <w:b/>
          <w:bCs/>
          <w:sz w:val="24"/>
          <w:szCs w:val="24"/>
        </w:rPr>
      </w:pPr>
    </w:p>
    <w:p w:rsidR="00B13276" w:rsidRDefault="00B13276" w:rsidP="002E6679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7</w:t>
      </w:r>
      <w:r w:rsidRPr="00D619C9">
        <w:rPr>
          <w:b/>
          <w:bCs/>
          <w:sz w:val="24"/>
          <w:szCs w:val="24"/>
        </w:rPr>
        <w:t xml:space="preserve">г.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D619C9">
        <w:rPr>
          <w:b/>
          <w:bCs/>
          <w:sz w:val="24"/>
          <w:szCs w:val="24"/>
        </w:rPr>
        <w:t xml:space="preserve">  № __________</w:t>
      </w:r>
    </w:p>
    <w:p w:rsidR="00B13276" w:rsidRPr="007C1911" w:rsidRDefault="00B13276" w:rsidP="002E6679">
      <w:pPr>
        <w:rPr>
          <w:b/>
          <w:bCs/>
          <w:sz w:val="24"/>
          <w:szCs w:val="24"/>
        </w:rPr>
      </w:pPr>
    </w:p>
    <w:p w:rsidR="00B13276" w:rsidRDefault="00B13276" w:rsidP="002E6679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 недвижимого имущества </w:t>
      </w:r>
    </w:p>
    <w:p w:rsidR="00B13276" w:rsidRDefault="00B13276" w:rsidP="002E6679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B13276" w:rsidRPr="00D8763B" w:rsidRDefault="00B13276" w:rsidP="002E6679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>
        <w:rPr>
          <w:b/>
          <w:sz w:val="24"/>
          <w:szCs w:val="24"/>
        </w:rPr>
        <w:t xml:space="preserve"> </w:t>
      </w:r>
    </w:p>
    <w:p w:rsidR="00B13276" w:rsidRPr="00D619C9" w:rsidRDefault="00B13276" w:rsidP="002E6679">
      <w:pPr>
        <w:rPr>
          <w:sz w:val="24"/>
          <w:szCs w:val="24"/>
        </w:rPr>
      </w:pPr>
    </w:p>
    <w:p w:rsidR="00B13276" w:rsidRDefault="00B13276" w:rsidP="002E6679">
      <w:pPr>
        <w:tabs>
          <w:tab w:val="left" w:pos="2370"/>
        </w:tabs>
        <w:jc w:val="both"/>
        <w:rPr>
          <w:sz w:val="24"/>
          <w:szCs w:val="24"/>
        </w:rPr>
      </w:pPr>
    </w:p>
    <w:p w:rsidR="00B13276" w:rsidRDefault="00B13276" w:rsidP="002E6679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B13276" w:rsidRPr="00A1094E" w:rsidRDefault="00B13276" w:rsidP="002E6679">
      <w:pPr>
        <w:pStyle w:val="ConsPlusTitle"/>
        <w:widowControl/>
        <w:jc w:val="both"/>
        <w:outlineLvl w:val="0"/>
        <w:rPr>
          <w:b w:val="0"/>
        </w:rPr>
      </w:pPr>
      <w:r w:rsidRPr="00A1094E">
        <w:t xml:space="preserve">           </w:t>
      </w:r>
      <w:r w:rsidRPr="00A1094E">
        <w:rPr>
          <w:b w:val="0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b w:val="0"/>
        </w:rPr>
        <w:t xml:space="preserve">дных  депутатов от 17.01.2001 </w:t>
      </w:r>
      <w:r w:rsidRPr="00A1094E">
        <w:rPr>
          <w:b w:val="0"/>
        </w:rPr>
        <w:t xml:space="preserve">№ 2/1 (с изменениями и дополнениями), рассмотрев представление </w:t>
      </w:r>
      <w:r>
        <w:rPr>
          <w:b w:val="0"/>
        </w:rPr>
        <w:t xml:space="preserve"> главы города от _____________</w:t>
      </w:r>
      <w:r w:rsidRPr="00A1094E">
        <w:rPr>
          <w:b w:val="0"/>
        </w:rPr>
        <w:t>№ ______________</w:t>
      </w:r>
      <w:r>
        <w:rPr>
          <w:b w:val="0"/>
        </w:rPr>
        <w:t xml:space="preserve">, </w:t>
      </w:r>
      <w:r w:rsidRPr="00A1094E">
        <w:rPr>
          <w:b w:val="0"/>
        </w:rPr>
        <w:t>Совет народных депутатов города Коврова решил:</w:t>
      </w:r>
    </w:p>
    <w:p w:rsidR="00B13276" w:rsidRDefault="00B13276" w:rsidP="002E66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1.В</w:t>
      </w:r>
      <w:r w:rsidRPr="00A1094E">
        <w:rPr>
          <w:sz w:val="24"/>
          <w:szCs w:val="24"/>
        </w:rPr>
        <w:t xml:space="preserve">ключить в состав казны муниципального образования   город Ковров </w:t>
      </w:r>
      <w:r>
        <w:rPr>
          <w:sz w:val="24"/>
          <w:szCs w:val="24"/>
        </w:rPr>
        <w:t xml:space="preserve"> следующее </w:t>
      </w:r>
      <w:r w:rsidRPr="00A1094E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– жилое помещение:</w:t>
      </w:r>
    </w:p>
    <w:p w:rsidR="00B13276" w:rsidRDefault="00B13276" w:rsidP="002E66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квартиру, назначение: жилое, общей площадью 25,3 кв.м, этаж 5, адрес (местонахождение) объекта: Владимирская область, г.Ковров, ул.Восточная, д.52/2, квартира № 89, кадастровая стоимость  708746,86 руб.</w:t>
      </w:r>
    </w:p>
    <w:p w:rsidR="00B13276" w:rsidRDefault="00B13276" w:rsidP="002E66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3276" w:rsidRDefault="00B13276" w:rsidP="002E66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3276" w:rsidRPr="00A1094E" w:rsidRDefault="00B13276" w:rsidP="002E66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3276" w:rsidRPr="00BD7170" w:rsidRDefault="00B13276" w:rsidP="002E6679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Председатель                                                                           Глава</w:t>
      </w:r>
    </w:p>
    <w:p w:rsidR="00B13276" w:rsidRPr="00BD7170" w:rsidRDefault="00B13276" w:rsidP="002E6679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Совета народных депутатов                                                 муниципального образования</w:t>
      </w:r>
    </w:p>
    <w:p w:rsidR="00B13276" w:rsidRPr="00BD7170" w:rsidRDefault="00B13276" w:rsidP="002E6679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города Коврова                                                                        город Ковров</w:t>
      </w:r>
    </w:p>
    <w:p w:rsidR="00B13276" w:rsidRPr="00A1094E" w:rsidRDefault="00B13276" w:rsidP="002E6679">
      <w:pPr>
        <w:tabs>
          <w:tab w:val="left" w:pos="5325"/>
        </w:tabs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</w:p>
    <w:p w:rsidR="00B13276" w:rsidRPr="00A1094E" w:rsidRDefault="00B13276" w:rsidP="002E6679">
      <w:pPr>
        <w:ind w:firstLine="720"/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 xml:space="preserve">                                                                                </w:t>
      </w:r>
    </w:p>
    <w:p w:rsidR="00B13276" w:rsidRPr="00A1094E" w:rsidRDefault="00B13276" w:rsidP="002E6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_________________И.Н. Зотова</w:t>
      </w:r>
      <w:r w:rsidRPr="00A1094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________________ А.В. Зотов</w:t>
      </w:r>
      <w:r w:rsidRPr="00A1094E">
        <w:rPr>
          <w:b/>
          <w:sz w:val="24"/>
          <w:szCs w:val="24"/>
        </w:rPr>
        <w:t xml:space="preserve"> </w:t>
      </w:r>
    </w:p>
    <w:p w:rsidR="00B13276" w:rsidRPr="00A1094E" w:rsidRDefault="00B13276" w:rsidP="002E6679">
      <w:pPr>
        <w:ind w:firstLine="720"/>
        <w:jc w:val="both"/>
        <w:rPr>
          <w:b/>
          <w:sz w:val="24"/>
          <w:szCs w:val="24"/>
        </w:rPr>
      </w:pPr>
    </w:p>
    <w:p w:rsidR="00B13276" w:rsidRPr="00A1094E" w:rsidRDefault="00B13276" w:rsidP="002E6679">
      <w:pPr>
        <w:jc w:val="both"/>
        <w:rPr>
          <w:b/>
          <w:sz w:val="24"/>
          <w:szCs w:val="24"/>
        </w:rPr>
      </w:pPr>
    </w:p>
    <w:p w:rsidR="00B13276" w:rsidRPr="00D619C9" w:rsidRDefault="00B13276" w:rsidP="002E6679">
      <w:pPr>
        <w:jc w:val="both"/>
        <w:rPr>
          <w:sz w:val="24"/>
          <w:szCs w:val="24"/>
        </w:rPr>
      </w:pPr>
    </w:p>
    <w:p w:rsidR="00B13276" w:rsidRPr="00D619C9" w:rsidRDefault="00B13276" w:rsidP="002E6679">
      <w:pPr>
        <w:rPr>
          <w:iCs/>
          <w:sz w:val="24"/>
          <w:szCs w:val="24"/>
        </w:rPr>
      </w:pPr>
    </w:p>
    <w:p w:rsidR="00B13276" w:rsidRPr="00D619C9" w:rsidRDefault="00B13276" w:rsidP="002E6679">
      <w:pPr>
        <w:rPr>
          <w:iCs/>
          <w:sz w:val="24"/>
          <w:szCs w:val="24"/>
        </w:rPr>
      </w:pPr>
    </w:p>
    <w:p w:rsidR="00B13276" w:rsidRPr="00D619C9" w:rsidRDefault="00B13276" w:rsidP="002E6679">
      <w:pPr>
        <w:rPr>
          <w:iCs/>
          <w:sz w:val="24"/>
          <w:szCs w:val="24"/>
        </w:rPr>
      </w:pPr>
    </w:p>
    <w:p w:rsidR="00B13276" w:rsidRPr="00D619C9" w:rsidRDefault="00B13276" w:rsidP="002E6679">
      <w:pPr>
        <w:ind w:left="5040" w:firstLine="624"/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B13276" w:rsidRDefault="00B13276" w:rsidP="002E6679"/>
    <w:p w:rsidR="00B13276" w:rsidRDefault="00B13276" w:rsidP="002E6679"/>
    <w:p w:rsidR="00B13276" w:rsidRDefault="00B13276"/>
    <w:sectPr w:rsidR="00B13276" w:rsidSect="00F738EA">
      <w:headerReference w:type="even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76" w:rsidRDefault="00B13276" w:rsidP="00E80EB7">
      <w:r>
        <w:separator/>
      </w:r>
    </w:p>
  </w:endnote>
  <w:endnote w:type="continuationSeparator" w:id="0">
    <w:p w:rsidR="00B13276" w:rsidRDefault="00B13276" w:rsidP="00E8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76" w:rsidRDefault="00B13276" w:rsidP="00E80EB7">
      <w:r>
        <w:separator/>
      </w:r>
    </w:p>
  </w:footnote>
  <w:footnote w:type="continuationSeparator" w:id="0">
    <w:p w:rsidR="00B13276" w:rsidRDefault="00B13276" w:rsidP="00E8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76" w:rsidRDefault="00B13276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13276" w:rsidRDefault="00B13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79"/>
    <w:rsid w:val="00035B66"/>
    <w:rsid w:val="000370BD"/>
    <w:rsid w:val="00101165"/>
    <w:rsid w:val="00116AFE"/>
    <w:rsid w:val="002E6679"/>
    <w:rsid w:val="003C6A78"/>
    <w:rsid w:val="0048504C"/>
    <w:rsid w:val="004D4B5A"/>
    <w:rsid w:val="004E7164"/>
    <w:rsid w:val="004F5A73"/>
    <w:rsid w:val="00526EFF"/>
    <w:rsid w:val="00534E12"/>
    <w:rsid w:val="0057633B"/>
    <w:rsid w:val="006033DF"/>
    <w:rsid w:val="00603DB6"/>
    <w:rsid w:val="006A71EF"/>
    <w:rsid w:val="006D271F"/>
    <w:rsid w:val="00724F2D"/>
    <w:rsid w:val="007C1911"/>
    <w:rsid w:val="0086155C"/>
    <w:rsid w:val="008918C8"/>
    <w:rsid w:val="00952B09"/>
    <w:rsid w:val="009C16C7"/>
    <w:rsid w:val="00A0145C"/>
    <w:rsid w:val="00A03BAC"/>
    <w:rsid w:val="00A1094E"/>
    <w:rsid w:val="00A14DB4"/>
    <w:rsid w:val="00B13276"/>
    <w:rsid w:val="00BC223A"/>
    <w:rsid w:val="00BD7170"/>
    <w:rsid w:val="00C50B4C"/>
    <w:rsid w:val="00C95FDE"/>
    <w:rsid w:val="00D619C9"/>
    <w:rsid w:val="00D84A3B"/>
    <w:rsid w:val="00D8763B"/>
    <w:rsid w:val="00E80EB7"/>
    <w:rsid w:val="00F738EA"/>
    <w:rsid w:val="00F9590F"/>
    <w:rsid w:val="00FA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7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67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6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67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2E6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67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E6679"/>
    <w:rPr>
      <w:rFonts w:cs="Times New Roman"/>
    </w:rPr>
  </w:style>
  <w:style w:type="paragraph" w:customStyle="1" w:styleId="ConsPlusTitle">
    <w:name w:val="ConsPlusTitle"/>
    <w:uiPriority w:val="99"/>
    <w:rsid w:val="002E66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С.Ю. Пчелкина</cp:lastModifiedBy>
  <cp:revision>2</cp:revision>
  <cp:lastPrinted>2017-10-23T13:41:00Z</cp:lastPrinted>
  <dcterms:created xsi:type="dcterms:W3CDTF">2017-10-23T12:57:00Z</dcterms:created>
  <dcterms:modified xsi:type="dcterms:W3CDTF">2017-10-27T13:37:00Z</dcterms:modified>
</cp:coreProperties>
</file>