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3" w:rsidRDefault="00823983" w:rsidP="002C5E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23983" w:rsidRPr="00274FAA" w:rsidRDefault="00823983" w:rsidP="008E652F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74FAA">
        <w:rPr>
          <w:rFonts w:ascii="Times New Roman" w:hAnsi="Times New Roman"/>
          <w:sz w:val="24"/>
          <w:szCs w:val="24"/>
        </w:rPr>
        <w:t>Проект</w:t>
      </w:r>
    </w:p>
    <w:p w:rsidR="00823983" w:rsidRPr="00274FAA" w:rsidRDefault="00823983" w:rsidP="008E652F">
      <w:pPr>
        <w:keepNext/>
        <w:spacing w:before="240" w:after="60" w:line="240" w:lineRule="auto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hAnsi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23983" w:rsidRPr="00274FAA" w:rsidRDefault="00823983" w:rsidP="008E65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4FAA">
        <w:rPr>
          <w:rFonts w:ascii="Times New Roman" w:hAnsi="Times New Roman"/>
          <w:b/>
          <w:sz w:val="24"/>
          <w:szCs w:val="24"/>
        </w:rPr>
        <w:t xml:space="preserve">ВЛАДИМИРСКОЙ ОБЛАСТИ    </w:t>
      </w:r>
    </w:p>
    <w:p w:rsidR="00823983" w:rsidRPr="00274FAA" w:rsidRDefault="00823983" w:rsidP="008E652F">
      <w:pPr>
        <w:keepNext/>
        <w:spacing w:before="120"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23983" w:rsidRPr="00274FAA" w:rsidRDefault="00823983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74FAA">
        <w:rPr>
          <w:rFonts w:ascii="Times New Roman" w:hAnsi="Times New Roman"/>
          <w:b/>
          <w:sz w:val="32"/>
          <w:szCs w:val="32"/>
        </w:rPr>
        <w:t>Р Е Ш Е Н И Е</w:t>
      </w:r>
    </w:p>
    <w:p w:rsidR="00823983" w:rsidRPr="00274FAA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3983" w:rsidRPr="00274FAA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3983" w:rsidRPr="00274FAA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4FAA">
        <w:rPr>
          <w:rFonts w:ascii="Times New Roman" w:hAnsi="Times New Roman"/>
          <w:b/>
          <w:bCs/>
          <w:sz w:val="24"/>
          <w:szCs w:val="24"/>
        </w:rPr>
        <w:t>от «____»___________2017г.                                                                         № __________</w:t>
      </w:r>
    </w:p>
    <w:p w:rsidR="00823983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3983" w:rsidRPr="00B92F20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2F20">
        <w:rPr>
          <w:rFonts w:ascii="Times New Roman" w:hAnsi="Times New Roman"/>
          <w:b/>
          <w:bCs/>
          <w:sz w:val="24"/>
          <w:szCs w:val="24"/>
        </w:rPr>
        <w:t>О распоряжении недвижимым</w:t>
      </w:r>
    </w:p>
    <w:p w:rsidR="00823983" w:rsidRPr="00B92F20" w:rsidRDefault="00823983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2F20">
        <w:rPr>
          <w:rFonts w:ascii="Times New Roman" w:hAnsi="Times New Roman"/>
          <w:b/>
          <w:bCs/>
          <w:sz w:val="24"/>
          <w:szCs w:val="24"/>
        </w:rPr>
        <w:t>муниципальным имуществом</w:t>
      </w:r>
    </w:p>
    <w:p w:rsidR="00823983" w:rsidRDefault="00823983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823983" w:rsidRDefault="00823983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823983" w:rsidRPr="00B92F20" w:rsidRDefault="00823983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823983" w:rsidRPr="00B92F20" w:rsidRDefault="00823983" w:rsidP="008E652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F20">
        <w:rPr>
          <w:rFonts w:ascii="Times New Roman" w:hAnsi="Times New Roman"/>
          <w:sz w:val="24"/>
          <w:szCs w:val="24"/>
        </w:rPr>
        <w:t>Руководствуясь ст.215, п.2.ст.296, ст.299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20">
        <w:rPr>
          <w:rFonts w:ascii="Times New Roman" w:hAnsi="Times New Roman"/>
          <w:sz w:val="24"/>
          <w:szCs w:val="24"/>
        </w:rPr>
        <w:t>решением Ковровск</w:t>
      </w:r>
      <w:r>
        <w:rPr>
          <w:rFonts w:ascii="Times New Roman" w:hAnsi="Times New Roman"/>
          <w:sz w:val="24"/>
          <w:szCs w:val="24"/>
        </w:rPr>
        <w:t xml:space="preserve">ого городского Совета народных </w:t>
      </w:r>
      <w:r w:rsidRPr="00B92F20">
        <w:rPr>
          <w:rFonts w:ascii="Times New Roman" w:hAnsi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Pr="00B92F20">
        <w:rPr>
          <w:rFonts w:ascii="Times New Roman" w:hAnsi="Times New Roman"/>
          <w:sz w:val="24"/>
          <w:szCs w:val="24"/>
        </w:rPr>
        <w:t>города от _______________ № ______________, Совет народных депутатов города Коврова решил:</w:t>
      </w:r>
    </w:p>
    <w:p w:rsidR="00823983" w:rsidRPr="00B92F20" w:rsidRDefault="00823983" w:rsidP="008E652F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2F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B92F20">
        <w:rPr>
          <w:rFonts w:ascii="Times New Roman" w:hAnsi="Times New Roman"/>
          <w:sz w:val="24"/>
          <w:szCs w:val="24"/>
        </w:rPr>
        <w:t>срок до _____________201</w:t>
      </w:r>
      <w:r>
        <w:rPr>
          <w:rFonts w:ascii="Times New Roman" w:hAnsi="Times New Roman"/>
          <w:sz w:val="24"/>
          <w:szCs w:val="24"/>
        </w:rPr>
        <w:t>7</w:t>
      </w:r>
      <w:r w:rsidRPr="00B92F20">
        <w:rPr>
          <w:rFonts w:ascii="Times New Roman" w:hAnsi="Times New Roman"/>
          <w:sz w:val="24"/>
          <w:szCs w:val="24"/>
        </w:rPr>
        <w:t xml:space="preserve">года </w:t>
      </w:r>
      <w:r w:rsidRPr="00B92F20">
        <w:rPr>
          <w:rFonts w:ascii="Times New Roman" w:hAnsi="Times New Roman"/>
          <w:spacing w:val="-2"/>
          <w:sz w:val="24"/>
          <w:szCs w:val="24"/>
        </w:rPr>
        <w:t xml:space="preserve">закрепить в оперативное управление (передать на баланс) </w:t>
      </w:r>
      <w:r w:rsidRPr="00B92F20">
        <w:rPr>
          <w:rFonts w:ascii="Times New Roman" w:hAnsi="Times New Roman"/>
          <w:sz w:val="24"/>
          <w:szCs w:val="24"/>
        </w:rPr>
        <w:t xml:space="preserve">Муниципального бюджетного учреждения культуры «Ковровский историко-мемориальный музей» </w:t>
      </w:r>
      <w:r>
        <w:rPr>
          <w:rFonts w:ascii="Times New Roman" w:hAnsi="Times New Roman"/>
          <w:spacing w:val="-2"/>
          <w:sz w:val="24"/>
          <w:szCs w:val="24"/>
        </w:rPr>
        <w:t>недвижимое</w:t>
      </w:r>
      <w:r w:rsidRPr="00B92F20">
        <w:rPr>
          <w:rFonts w:ascii="Times New Roman" w:hAnsi="Times New Roman"/>
          <w:spacing w:val="-2"/>
          <w:sz w:val="24"/>
          <w:szCs w:val="24"/>
        </w:rPr>
        <w:t xml:space="preserve"> муниципальное имущество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B92F2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арку с входными воротами и ограждением протяженностью </w:t>
      </w:r>
      <w:smartTag w:uri="urn:schemas-microsoft-com:office:smarttags" w:element="metricconverter">
        <w:smartTagPr>
          <w:attr w:name="ProductID" w:val="443 метра"/>
        </w:smartTagPr>
        <w:r>
          <w:rPr>
            <w:rFonts w:ascii="Times New Roman" w:hAnsi="Times New Roman"/>
            <w:sz w:val="24"/>
            <w:szCs w:val="24"/>
          </w:rPr>
          <w:t>443 метра</w:t>
        </w:r>
      </w:smartTag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23983" w:rsidRPr="00B92F20" w:rsidRDefault="00823983" w:rsidP="008E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936"/>
        <w:gridCol w:w="1984"/>
        <w:gridCol w:w="3544"/>
      </w:tblGrid>
      <w:tr w:rsidR="00823983" w:rsidRPr="000554AC" w:rsidTr="000554AC">
        <w:tc>
          <w:tcPr>
            <w:tcW w:w="3936" w:type="dxa"/>
          </w:tcPr>
          <w:p w:rsidR="00823983" w:rsidRPr="000554AC" w:rsidRDefault="00823983" w:rsidP="00055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23983" w:rsidRPr="000554AC" w:rsidRDefault="00823983" w:rsidP="00055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23983" w:rsidRPr="000554AC" w:rsidRDefault="00823983" w:rsidP="00055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>города Коврова</w:t>
            </w:r>
          </w:p>
          <w:p w:rsidR="00823983" w:rsidRPr="000554AC" w:rsidRDefault="00823983" w:rsidP="00055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3983" w:rsidRPr="000554AC" w:rsidRDefault="00823983" w:rsidP="00055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23983" w:rsidRPr="000554AC" w:rsidRDefault="00823983" w:rsidP="00055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3983" w:rsidRPr="000554AC" w:rsidRDefault="00823983" w:rsidP="000554A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</w:t>
            </w:r>
          </w:p>
          <w:p w:rsidR="00823983" w:rsidRPr="000554AC" w:rsidRDefault="00823983" w:rsidP="000554A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23983" w:rsidRPr="000554AC" w:rsidRDefault="00823983" w:rsidP="000554A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3983" w:rsidRPr="000554AC" w:rsidRDefault="00823983" w:rsidP="000554A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3983" w:rsidRPr="000554AC" w:rsidRDefault="00823983" w:rsidP="000554A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4A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23983" w:rsidRDefault="00823983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23983" w:rsidRDefault="00823983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23983" w:rsidRDefault="00823983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sectPr w:rsidR="00823983" w:rsidSect="007F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D4"/>
    <w:rsid w:val="000554AC"/>
    <w:rsid w:val="00071012"/>
    <w:rsid w:val="000C558F"/>
    <w:rsid w:val="002716F4"/>
    <w:rsid w:val="00274FAA"/>
    <w:rsid w:val="002C5E75"/>
    <w:rsid w:val="00376FD7"/>
    <w:rsid w:val="00441568"/>
    <w:rsid w:val="006561E6"/>
    <w:rsid w:val="006B7EC3"/>
    <w:rsid w:val="007F424B"/>
    <w:rsid w:val="00811216"/>
    <w:rsid w:val="00823983"/>
    <w:rsid w:val="008331E3"/>
    <w:rsid w:val="008E652F"/>
    <w:rsid w:val="00985B2B"/>
    <w:rsid w:val="00AC22DD"/>
    <w:rsid w:val="00B92F20"/>
    <w:rsid w:val="00BA67D4"/>
    <w:rsid w:val="00C35F25"/>
    <w:rsid w:val="00D9508A"/>
    <w:rsid w:val="00E407B8"/>
    <w:rsid w:val="00E77D98"/>
    <w:rsid w:val="00EC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112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С.Ю. Пчелкина</cp:lastModifiedBy>
  <cp:revision>6</cp:revision>
  <cp:lastPrinted>2017-11-13T10:03:00Z</cp:lastPrinted>
  <dcterms:created xsi:type="dcterms:W3CDTF">2017-11-13T05:08:00Z</dcterms:created>
  <dcterms:modified xsi:type="dcterms:W3CDTF">2017-11-15T10:42:00Z</dcterms:modified>
</cp:coreProperties>
</file>