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24" w:rsidRPr="0057195E" w:rsidRDefault="00D94224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D94224" w:rsidRPr="0057195E" w:rsidRDefault="00D94224">
      <w:pPr>
        <w:pStyle w:val="BodyText"/>
        <w:jc w:val="right"/>
        <w:rPr>
          <w:sz w:val="18"/>
        </w:rPr>
      </w:pPr>
    </w:p>
    <w:p w:rsidR="00D94224" w:rsidRPr="0057195E" w:rsidRDefault="00D94224">
      <w:pPr>
        <w:pStyle w:val="BodyText"/>
        <w:jc w:val="right"/>
        <w:rPr>
          <w:sz w:val="18"/>
        </w:rPr>
      </w:pPr>
    </w:p>
    <w:p w:rsidR="00D94224" w:rsidRPr="0057195E" w:rsidRDefault="00D94224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D94224" w:rsidRPr="0057195E" w:rsidRDefault="00D94224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D94224" w:rsidRPr="0057195E" w:rsidRDefault="00D94224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D94224" w:rsidRPr="0057195E" w:rsidRDefault="00D94224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D94224" w:rsidRPr="0057195E" w:rsidRDefault="00D94224">
      <w:pPr>
        <w:pStyle w:val="BodyText"/>
        <w:jc w:val="center"/>
        <w:rPr>
          <w:b/>
          <w:bCs/>
          <w:sz w:val="32"/>
        </w:rPr>
      </w:pPr>
    </w:p>
    <w:p w:rsidR="00D94224" w:rsidRPr="0057195E" w:rsidRDefault="00D94224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D94224" w:rsidRPr="0057195E" w:rsidRDefault="00D94224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D94224" w:rsidRPr="0057195E" w:rsidTr="002E1A3C">
        <w:tc>
          <w:tcPr>
            <w:tcW w:w="5148" w:type="dxa"/>
          </w:tcPr>
          <w:p w:rsidR="00D94224" w:rsidRPr="0057195E" w:rsidRDefault="00D94224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57195E">
              <w:rPr>
                <w:b/>
                <w:bCs/>
                <w:i/>
                <w:iCs/>
                <w:sz w:val="18"/>
                <w:szCs w:val="18"/>
              </w:rPr>
              <w:t>О внесении изменений в решение Совета народных депутатов города Коврова от 20.12.2017 г. № 303 «О бюджете города Коврова на 2018 год и на плановый период 2019 и 2020 годов» (в редакции от 11.01.2018 № 1, от 31.01.2018 № 32, от 28.02.2018 № 55, от 15.03.2018 № 58, от 28.03.2018 № 75, от 05.04.2018 № 79, от 26.04.2018 № 95, от 30.05.2018 №113., от 27.06.2018 № 134, от 29.06.2018 № 140</w:t>
            </w:r>
            <w:r>
              <w:rPr>
                <w:b/>
                <w:bCs/>
                <w:i/>
                <w:iCs/>
                <w:sz w:val="18"/>
                <w:szCs w:val="18"/>
              </w:rPr>
              <w:t>, от 25.07.2018 № 155)</w:t>
            </w:r>
          </w:p>
        </w:tc>
      </w:tr>
    </w:tbl>
    <w:p w:rsidR="00D94224" w:rsidRPr="0057195E" w:rsidRDefault="00D94224">
      <w:pPr>
        <w:pStyle w:val="BodyText"/>
        <w:rPr>
          <w:sz w:val="32"/>
          <w:szCs w:val="32"/>
        </w:rPr>
      </w:pPr>
    </w:p>
    <w:p w:rsidR="00D94224" w:rsidRPr="0057195E" w:rsidRDefault="00D94224" w:rsidP="00E37CCA">
      <w:pPr>
        <w:pStyle w:val="BodyText"/>
        <w:ind w:firstLine="705"/>
        <w:rPr>
          <w:b/>
          <w:bCs/>
        </w:rPr>
      </w:pPr>
      <w:r w:rsidRPr="0057195E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57195E">
        <w:rPr>
          <w:b/>
          <w:bCs/>
        </w:rPr>
        <w:t>решил:</w:t>
      </w:r>
    </w:p>
    <w:p w:rsidR="00D94224" w:rsidRPr="0057195E" w:rsidRDefault="00D94224" w:rsidP="00E379A2">
      <w:pPr>
        <w:pStyle w:val="BodyText"/>
        <w:spacing w:before="120"/>
        <w:ind w:firstLine="703"/>
        <w:rPr>
          <w:bCs/>
          <w:iCs/>
        </w:rPr>
      </w:pPr>
      <w:r w:rsidRPr="0057195E">
        <w:rPr>
          <w:bCs/>
        </w:rPr>
        <w:t xml:space="preserve">1.  Внести в решение Совета народных депутатов города Коврова от </w:t>
      </w:r>
      <w:r w:rsidRPr="0057195E">
        <w:rPr>
          <w:bCs/>
          <w:iCs/>
        </w:rPr>
        <w:t>20.12.2017 г. № 303 «О бюджете города Коврова на 2018 год и на плановый период 2019 и 2020 годов» (в редакции от 11.01.2018 №1, от 31.01.2018 № 32, от 28.02.2018 № 55, от 15.03.2018 № 58, от 28.03.2018 № 75, от  05.04.2018 № 79, от 26.04.2018 № 95, от 30.05.2018 № 113, от 27.06.2018 № 134, от 29.06.2018 № 140</w:t>
      </w:r>
      <w:r>
        <w:rPr>
          <w:bCs/>
          <w:iCs/>
        </w:rPr>
        <w:t>, от 25.07.2018 № 155</w:t>
      </w:r>
      <w:r w:rsidRPr="0057195E">
        <w:rPr>
          <w:bCs/>
          <w:iCs/>
        </w:rPr>
        <w:t>) следующие   изменения:</w:t>
      </w:r>
    </w:p>
    <w:p w:rsidR="00D94224" w:rsidRPr="0057195E" w:rsidRDefault="00D94224" w:rsidP="004078D9">
      <w:pPr>
        <w:pStyle w:val="BodyText"/>
        <w:spacing w:before="60" w:after="60"/>
        <w:ind w:firstLine="703"/>
        <w:rPr>
          <w:bCs/>
          <w:iCs/>
        </w:rPr>
      </w:pPr>
      <w:r w:rsidRPr="0057195E">
        <w:rPr>
          <w:bCs/>
          <w:iCs/>
        </w:rPr>
        <w:t xml:space="preserve">1.1. В статье 1: </w:t>
      </w:r>
    </w:p>
    <w:p w:rsidR="00D94224" w:rsidRPr="0057195E" w:rsidRDefault="00D94224" w:rsidP="007D706C">
      <w:pPr>
        <w:pStyle w:val="BodyText"/>
        <w:ind w:left="703"/>
        <w:rPr>
          <w:bCs/>
          <w:iCs/>
        </w:rPr>
      </w:pPr>
      <w:r w:rsidRPr="0057195E">
        <w:rPr>
          <w:bCs/>
          <w:iCs/>
        </w:rPr>
        <w:t>- в подпункте 1 пункта 1 цифры «2 57</w:t>
      </w:r>
      <w:r>
        <w:rPr>
          <w:bCs/>
          <w:iCs/>
        </w:rPr>
        <w:t>3 442,1</w:t>
      </w:r>
      <w:r w:rsidRPr="0057195E">
        <w:rPr>
          <w:bCs/>
          <w:iCs/>
        </w:rPr>
        <w:t>»  заменить цифрами «</w:t>
      </w:r>
      <w:r>
        <w:rPr>
          <w:bCs/>
          <w:iCs/>
        </w:rPr>
        <w:t>2 577 285,2</w:t>
      </w:r>
      <w:r w:rsidRPr="0057195E">
        <w:rPr>
          <w:bCs/>
          <w:iCs/>
        </w:rPr>
        <w:t>»;</w:t>
      </w:r>
    </w:p>
    <w:p w:rsidR="00D94224" w:rsidRDefault="00D94224" w:rsidP="007D706C">
      <w:pPr>
        <w:pStyle w:val="BodyText"/>
        <w:ind w:left="703"/>
        <w:rPr>
          <w:bCs/>
          <w:iCs/>
        </w:rPr>
      </w:pPr>
      <w:r w:rsidRPr="0057195E">
        <w:rPr>
          <w:bCs/>
          <w:iCs/>
        </w:rPr>
        <w:t>- в подпункте 2 пункта 1 цифры «2 6</w:t>
      </w:r>
      <w:r>
        <w:rPr>
          <w:bCs/>
          <w:iCs/>
        </w:rPr>
        <w:t>86</w:t>
      </w:r>
      <w:r w:rsidRPr="0057195E">
        <w:rPr>
          <w:bCs/>
          <w:iCs/>
        </w:rPr>
        <w:t> </w:t>
      </w:r>
      <w:r>
        <w:rPr>
          <w:bCs/>
          <w:iCs/>
        </w:rPr>
        <w:t>760,8»  заменить цифрами «2 690 603,9»;</w:t>
      </w:r>
    </w:p>
    <w:p w:rsidR="00D94224" w:rsidRDefault="00D94224" w:rsidP="002B0AF8">
      <w:pPr>
        <w:pStyle w:val="BodyText"/>
        <w:spacing w:before="120" w:after="120"/>
        <w:ind w:left="703"/>
        <w:rPr>
          <w:bCs/>
          <w:iCs/>
        </w:rPr>
      </w:pPr>
      <w:r>
        <w:rPr>
          <w:bCs/>
          <w:iCs/>
        </w:rPr>
        <w:t>1.2. В статье 4:</w:t>
      </w:r>
    </w:p>
    <w:p w:rsidR="00D94224" w:rsidRDefault="00D94224" w:rsidP="002B0AF8">
      <w:pPr>
        <w:pStyle w:val="BodyText"/>
        <w:spacing w:before="120" w:after="120"/>
        <w:ind w:left="703"/>
        <w:rPr>
          <w:bCs/>
          <w:iCs/>
        </w:rPr>
      </w:pPr>
      <w:r>
        <w:rPr>
          <w:bCs/>
          <w:iCs/>
        </w:rPr>
        <w:t>-в пункте 2 цифры «8 925» заменить цифрами «63 075»;</w:t>
      </w:r>
    </w:p>
    <w:p w:rsidR="00D94224" w:rsidRDefault="00D94224" w:rsidP="002B0AF8">
      <w:pPr>
        <w:pStyle w:val="BodyText"/>
        <w:spacing w:before="120" w:after="120"/>
        <w:ind w:left="703"/>
        <w:rPr>
          <w:bCs/>
          <w:iCs/>
        </w:rPr>
      </w:pPr>
      <w:r>
        <w:rPr>
          <w:bCs/>
          <w:iCs/>
        </w:rPr>
        <w:t xml:space="preserve">-в пункте 6 цифры «660» заменить цифрами «727,5». </w:t>
      </w:r>
    </w:p>
    <w:p w:rsidR="00D94224" w:rsidRPr="0057195E" w:rsidRDefault="00D94224" w:rsidP="005E75C4">
      <w:pPr>
        <w:pStyle w:val="BodyText"/>
        <w:spacing w:before="60"/>
        <w:ind w:firstLine="703"/>
        <w:rPr>
          <w:bCs/>
          <w:iCs/>
        </w:rPr>
      </w:pPr>
      <w:r>
        <w:t>2</w:t>
      </w:r>
      <w:r w:rsidRPr="0057195E">
        <w:t xml:space="preserve">. Приложения 3, 5, 7, </w:t>
      </w:r>
      <w:r>
        <w:t xml:space="preserve">8, </w:t>
      </w:r>
      <w:r w:rsidRPr="0057195E">
        <w:t>9,</w:t>
      </w:r>
      <w:r>
        <w:t xml:space="preserve"> 10,</w:t>
      </w:r>
      <w:r w:rsidRPr="0057195E">
        <w:t xml:space="preserve"> 11</w:t>
      </w:r>
      <w:r>
        <w:t xml:space="preserve">, 12, 13, 14, 15, 16 </w:t>
      </w:r>
      <w:r w:rsidRPr="0057195E">
        <w:t xml:space="preserve"> к решению Совета народных депутатов города Коврова </w:t>
      </w:r>
      <w:r w:rsidRPr="0057195E">
        <w:rPr>
          <w:bCs/>
        </w:rPr>
        <w:t>от 20</w:t>
      </w:r>
      <w:r w:rsidRPr="0057195E">
        <w:rPr>
          <w:bCs/>
          <w:iCs/>
        </w:rPr>
        <w:t>.12.2017 г. № 303 «О бюджете города Коврова на 2018 год и на плановый период 2019 и 2020 годов»  изложить в новой редакции согласно приложениям  1-</w:t>
      </w:r>
      <w:r>
        <w:rPr>
          <w:bCs/>
          <w:iCs/>
        </w:rPr>
        <w:t>12</w:t>
      </w:r>
      <w:r w:rsidRPr="0057195E">
        <w:rPr>
          <w:bCs/>
          <w:iCs/>
        </w:rPr>
        <w:t xml:space="preserve"> к настоящему решению.</w:t>
      </w:r>
    </w:p>
    <w:p w:rsidR="00D94224" w:rsidRPr="0057195E" w:rsidRDefault="00D94224" w:rsidP="00CC75E4">
      <w:pPr>
        <w:ind w:firstLine="720"/>
        <w:jc w:val="both"/>
      </w:pPr>
    </w:p>
    <w:p w:rsidR="00D94224" w:rsidRPr="0057195E" w:rsidRDefault="00D94224" w:rsidP="00CC75E4">
      <w:pPr>
        <w:ind w:firstLine="720"/>
        <w:jc w:val="both"/>
      </w:pPr>
    </w:p>
    <w:p w:rsidR="00D94224" w:rsidRPr="0057195E" w:rsidRDefault="00D94224" w:rsidP="00CC75E4">
      <w:pPr>
        <w:ind w:firstLine="720"/>
        <w:jc w:val="both"/>
      </w:pPr>
    </w:p>
    <w:p w:rsidR="00D94224" w:rsidRPr="0057195E" w:rsidRDefault="00D94224" w:rsidP="00CC75E4">
      <w:pPr>
        <w:ind w:firstLine="720"/>
        <w:jc w:val="both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D94224" w:rsidRPr="0057195E" w:rsidTr="00650FCB">
        <w:trPr>
          <w:trHeight w:val="930"/>
        </w:trPr>
        <w:tc>
          <w:tcPr>
            <w:tcW w:w="4428" w:type="dxa"/>
          </w:tcPr>
          <w:p w:rsidR="00D94224" w:rsidRPr="0057195E" w:rsidRDefault="00D94224" w:rsidP="00276C25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D94224" w:rsidRPr="0057195E" w:rsidRDefault="00D94224" w:rsidP="00276C25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D94224" w:rsidRPr="0057195E" w:rsidRDefault="00D94224">
            <w:pPr>
              <w:rPr>
                <w:b/>
                <w:sz w:val="16"/>
                <w:szCs w:val="16"/>
              </w:rPr>
            </w:pPr>
          </w:p>
          <w:p w:rsidR="00D94224" w:rsidRPr="0057195E" w:rsidRDefault="00D94224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D94224" w:rsidRPr="0057195E" w:rsidRDefault="00D94224">
            <w:pPr>
              <w:rPr>
                <w:b/>
              </w:rPr>
            </w:pPr>
          </w:p>
        </w:tc>
        <w:tc>
          <w:tcPr>
            <w:tcW w:w="4140" w:type="dxa"/>
          </w:tcPr>
          <w:p w:rsidR="00D94224" w:rsidRPr="0057195E" w:rsidRDefault="00D94224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D94224" w:rsidRPr="0057195E" w:rsidRDefault="00D94224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D94224" w:rsidRPr="0057195E" w:rsidRDefault="00D94224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D94224" w:rsidRPr="0057195E" w:rsidRDefault="00D94224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А.В. Зотов </w:t>
            </w:r>
          </w:p>
        </w:tc>
      </w:tr>
    </w:tbl>
    <w:p w:rsidR="00D94224" w:rsidRPr="0057195E" w:rsidRDefault="00D94224">
      <w:pPr>
        <w:pStyle w:val="Heading3"/>
        <w:ind w:firstLine="705"/>
      </w:pPr>
      <w:r w:rsidRPr="0057195E">
        <w:t xml:space="preserve"> </w:t>
      </w:r>
    </w:p>
    <w:sectPr w:rsidR="00D94224" w:rsidRPr="0057195E" w:rsidSect="007D706C">
      <w:footerReference w:type="even" r:id="rId7"/>
      <w:footerReference w:type="default" r:id="rId8"/>
      <w:pgSz w:w="11906" w:h="16838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24" w:rsidRDefault="00D94224">
      <w:r>
        <w:separator/>
      </w:r>
    </w:p>
  </w:endnote>
  <w:endnote w:type="continuationSeparator" w:id="0">
    <w:p w:rsidR="00D94224" w:rsidRDefault="00D9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24" w:rsidRDefault="00D942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224" w:rsidRDefault="00D942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224" w:rsidRDefault="00D94224">
    <w:pPr>
      <w:pStyle w:val="Footer"/>
      <w:framePr w:wrap="around" w:vAnchor="text" w:hAnchor="margin" w:xAlign="center" w:y="1"/>
      <w:rPr>
        <w:rStyle w:val="PageNumber"/>
      </w:rPr>
    </w:pPr>
  </w:p>
  <w:p w:rsidR="00D94224" w:rsidRDefault="00D942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24" w:rsidRDefault="00D94224">
      <w:r>
        <w:separator/>
      </w:r>
    </w:p>
  </w:footnote>
  <w:footnote w:type="continuationSeparator" w:id="0">
    <w:p w:rsidR="00D94224" w:rsidRDefault="00D94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6E3"/>
    <w:rsid w:val="00054EBF"/>
    <w:rsid w:val="000577AD"/>
    <w:rsid w:val="0006015C"/>
    <w:rsid w:val="000606BF"/>
    <w:rsid w:val="00066559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3A8A"/>
    <w:rsid w:val="00093E46"/>
    <w:rsid w:val="000948D6"/>
    <w:rsid w:val="00096A2C"/>
    <w:rsid w:val="00096DEF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1C83"/>
    <w:rsid w:val="00143140"/>
    <w:rsid w:val="00147B9A"/>
    <w:rsid w:val="001500F9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85D36"/>
    <w:rsid w:val="00190233"/>
    <w:rsid w:val="00190598"/>
    <w:rsid w:val="00191B1B"/>
    <w:rsid w:val="00192626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D6030"/>
    <w:rsid w:val="001E1867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D20"/>
    <w:rsid w:val="002162E5"/>
    <w:rsid w:val="002170BD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56C5C"/>
    <w:rsid w:val="00257783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82945"/>
    <w:rsid w:val="0028331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C0638"/>
    <w:rsid w:val="002C4722"/>
    <w:rsid w:val="002C5D92"/>
    <w:rsid w:val="002C63D2"/>
    <w:rsid w:val="002C6885"/>
    <w:rsid w:val="002C79F0"/>
    <w:rsid w:val="002C7C7A"/>
    <w:rsid w:val="002D6522"/>
    <w:rsid w:val="002D68A6"/>
    <w:rsid w:val="002E0043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100A0"/>
    <w:rsid w:val="0031021A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2A3C"/>
    <w:rsid w:val="0033326B"/>
    <w:rsid w:val="003353D3"/>
    <w:rsid w:val="00335DF4"/>
    <w:rsid w:val="00336CFB"/>
    <w:rsid w:val="00337844"/>
    <w:rsid w:val="00340402"/>
    <w:rsid w:val="00341415"/>
    <w:rsid w:val="00350A5A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2ADF"/>
    <w:rsid w:val="00386B4F"/>
    <w:rsid w:val="003877F2"/>
    <w:rsid w:val="00390E6E"/>
    <w:rsid w:val="00397066"/>
    <w:rsid w:val="003A0810"/>
    <w:rsid w:val="003A0A60"/>
    <w:rsid w:val="003A0EF4"/>
    <w:rsid w:val="003A2F40"/>
    <w:rsid w:val="003A51AC"/>
    <w:rsid w:val="003C52C2"/>
    <w:rsid w:val="003C5B7F"/>
    <w:rsid w:val="003C711D"/>
    <w:rsid w:val="003C7631"/>
    <w:rsid w:val="003D1363"/>
    <w:rsid w:val="003D44A9"/>
    <w:rsid w:val="003D6136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777"/>
    <w:rsid w:val="0040692E"/>
    <w:rsid w:val="004078D9"/>
    <w:rsid w:val="00407966"/>
    <w:rsid w:val="00410EC1"/>
    <w:rsid w:val="004125C3"/>
    <w:rsid w:val="004132EF"/>
    <w:rsid w:val="00421EC3"/>
    <w:rsid w:val="00422C9F"/>
    <w:rsid w:val="00424DA7"/>
    <w:rsid w:val="00425C4D"/>
    <w:rsid w:val="004268A4"/>
    <w:rsid w:val="004309D8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50EB"/>
    <w:rsid w:val="00456099"/>
    <w:rsid w:val="00457B7C"/>
    <w:rsid w:val="004617F6"/>
    <w:rsid w:val="004618A3"/>
    <w:rsid w:val="004619AA"/>
    <w:rsid w:val="00466F62"/>
    <w:rsid w:val="00467272"/>
    <w:rsid w:val="00470ABD"/>
    <w:rsid w:val="00473AB1"/>
    <w:rsid w:val="00481377"/>
    <w:rsid w:val="004819EC"/>
    <w:rsid w:val="00484C6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D08E8"/>
    <w:rsid w:val="004D0DA6"/>
    <w:rsid w:val="004D4BDB"/>
    <w:rsid w:val="004D717F"/>
    <w:rsid w:val="004D7FB2"/>
    <w:rsid w:val="004E1FA4"/>
    <w:rsid w:val="004E31CD"/>
    <w:rsid w:val="004E75F1"/>
    <w:rsid w:val="004F1D55"/>
    <w:rsid w:val="004F30BD"/>
    <w:rsid w:val="00501638"/>
    <w:rsid w:val="00503860"/>
    <w:rsid w:val="00504190"/>
    <w:rsid w:val="00504BFF"/>
    <w:rsid w:val="0050600D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EC6"/>
    <w:rsid w:val="005C1F58"/>
    <w:rsid w:val="005C28EC"/>
    <w:rsid w:val="005C3099"/>
    <w:rsid w:val="005C5BEF"/>
    <w:rsid w:val="005D120E"/>
    <w:rsid w:val="005D48D8"/>
    <w:rsid w:val="005D512D"/>
    <w:rsid w:val="005D5669"/>
    <w:rsid w:val="005E10B1"/>
    <w:rsid w:val="005E5E4B"/>
    <w:rsid w:val="005E75C4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156FB"/>
    <w:rsid w:val="00617E72"/>
    <w:rsid w:val="00623B4E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12D1"/>
    <w:rsid w:val="0069712F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E792E"/>
    <w:rsid w:val="006F083F"/>
    <w:rsid w:val="006F296E"/>
    <w:rsid w:val="006F342A"/>
    <w:rsid w:val="006F6EBA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F8C"/>
    <w:rsid w:val="00746BD2"/>
    <w:rsid w:val="00750901"/>
    <w:rsid w:val="00757075"/>
    <w:rsid w:val="00757388"/>
    <w:rsid w:val="00757CFD"/>
    <w:rsid w:val="00757D3D"/>
    <w:rsid w:val="00766912"/>
    <w:rsid w:val="00767807"/>
    <w:rsid w:val="00772126"/>
    <w:rsid w:val="00775CB5"/>
    <w:rsid w:val="00776E38"/>
    <w:rsid w:val="00776FC5"/>
    <w:rsid w:val="0078128D"/>
    <w:rsid w:val="00781677"/>
    <w:rsid w:val="00784BC1"/>
    <w:rsid w:val="00784FBB"/>
    <w:rsid w:val="0079133C"/>
    <w:rsid w:val="0079264F"/>
    <w:rsid w:val="00792705"/>
    <w:rsid w:val="00795A6B"/>
    <w:rsid w:val="007A0E74"/>
    <w:rsid w:val="007A2D21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59F1"/>
    <w:rsid w:val="007C615C"/>
    <w:rsid w:val="007D1A1F"/>
    <w:rsid w:val="007D2DDD"/>
    <w:rsid w:val="007D706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35D4"/>
    <w:rsid w:val="00851DEB"/>
    <w:rsid w:val="00853283"/>
    <w:rsid w:val="00853C7D"/>
    <w:rsid w:val="0085524D"/>
    <w:rsid w:val="00856630"/>
    <w:rsid w:val="008622FE"/>
    <w:rsid w:val="00864935"/>
    <w:rsid w:val="0086568A"/>
    <w:rsid w:val="00866F7F"/>
    <w:rsid w:val="00867F9B"/>
    <w:rsid w:val="00870A55"/>
    <w:rsid w:val="00871B46"/>
    <w:rsid w:val="00872494"/>
    <w:rsid w:val="00874465"/>
    <w:rsid w:val="00874A22"/>
    <w:rsid w:val="00874C95"/>
    <w:rsid w:val="00874E89"/>
    <w:rsid w:val="00880839"/>
    <w:rsid w:val="00882451"/>
    <w:rsid w:val="0088535B"/>
    <w:rsid w:val="00886ED6"/>
    <w:rsid w:val="00887727"/>
    <w:rsid w:val="00892A48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0D64"/>
    <w:rsid w:val="008E4171"/>
    <w:rsid w:val="008E4F40"/>
    <w:rsid w:val="008F2BFF"/>
    <w:rsid w:val="008F444B"/>
    <w:rsid w:val="008F4EAC"/>
    <w:rsid w:val="0090349A"/>
    <w:rsid w:val="00903E58"/>
    <w:rsid w:val="00906AF0"/>
    <w:rsid w:val="00906D42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457E"/>
    <w:rsid w:val="00976851"/>
    <w:rsid w:val="00980696"/>
    <w:rsid w:val="009818CF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B4351"/>
    <w:rsid w:val="009C0DD5"/>
    <w:rsid w:val="009C2AF6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312CB"/>
    <w:rsid w:val="00A323BD"/>
    <w:rsid w:val="00A34066"/>
    <w:rsid w:val="00A365F0"/>
    <w:rsid w:val="00A419FE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091"/>
    <w:rsid w:val="00AB640E"/>
    <w:rsid w:val="00AC06F3"/>
    <w:rsid w:val="00AC3ECC"/>
    <w:rsid w:val="00AC58FD"/>
    <w:rsid w:val="00AC747C"/>
    <w:rsid w:val="00AC7EE2"/>
    <w:rsid w:val="00AD4F0E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5AD5"/>
    <w:rsid w:val="00B05F6F"/>
    <w:rsid w:val="00B06C20"/>
    <w:rsid w:val="00B10AFE"/>
    <w:rsid w:val="00B1166E"/>
    <w:rsid w:val="00B1169F"/>
    <w:rsid w:val="00B15F03"/>
    <w:rsid w:val="00B23742"/>
    <w:rsid w:val="00B27A23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92F"/>
    <w:rsid w:val="00B701C1"/>
    <w:rsid w:val="00B71C07"/>
    <w:rsid w:val="00B7504C"/>
    <w:rsid w:val="00B76D64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E3F01"/>
    <w:rsid w:val="00BE43D6"/>
    <w:rsid w:val="00BF77B9"/>
    <w:rsid w:val="00C0051F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21850"/>
    <w:rsid w:val="00C23AF8"/>
    <w:rsid w:val="00C24183"/>
    <w:rsid w:val="00C2556D"/>
    <w:rsid w:val="00C25BBD"/>
    <w:rsid w:val="00C27A16"/>
    <w:rsid w:val="00C33342"/>
    <w:rsid w:val="00C346CD"/>
    <w:rsid w:val="00C35229"/>
    <w:rsid w:val="00C35FFE"/>
    <w:rsid w:val="00C40D21"/>
    <w:rsid w:val="00C44864"/>
    <w:rsid w:val="00C45A6F"/>
    <w:rsid w:val="00C52167"/>
    <w:rsid w:val="00C53930"/>
    <w:rsid w:val="00C656C2"/>
    <w:rsid w:val="00C668C3"/>
    <w:rsid w:val="00C70447"/>
    <w:rsid w:val="00C752B1"/>
    <w:rsid w:val="00C7764E"/>
    <w:rsid w:val="00C77F2E"/>
    <w:rsid w:val="00C81E48"/>
    <w:rsid w:val="00C869E8"/>
    <w:rsid w:val="00C91722"/>
    <w:rsid w:val="00C96605"/>
    <w:rsid w:val="00C96C4D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6BAD"/>
    <w:rsid w:val="00CE13A8"/>
    <w:rsid w:val="00CE15A1"/>
    <w:rsid w:val="00CF14F3"/>
    <w:rsid w:val="00CF30EB"/>
    <w:rsid w:val="00D0133B"/>
    <w:rsid w:val="00D01625"/>
    <w:rsid w:val="00D01BF5"/>
    <w:rsid w:val="00D03A41"/>
    <w:rsid w:val="00D10AEB"/>
    <w:rsid w:val="00D153FE"/>
    <w:rsid w:val="00D2298F"/>
    <w:rsid w:val="00D26CEC"/>
    <w:rsid w:val="00D27C50"/>
    <w:rsid w:val="00D31C22"/>
    <w:rsid w:val="00D3212F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6289"/>
    <w:rsid w:val="00D77BB0"/>
    <w:rsid w:val="00D93F97"/>
    <w:rsid w:val="00D94224"/>
    <w:rsid w:val="00D94608"/>
    <w:rsid w:val="00D95235"/>
    <w:rsid w:val="00DA16CF"/>
    <w:rsid w:val="00DA7ED9"/>
    <w:rsid w:val="00DB10DC"/>
    <w:rsid w:val="00DB10E0"/>
    <w:rsid w:val="00DB375E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220E9"/>
    <w:rsid w:val="00E22E9C"/>
    <w:rsid w:val="00E2492B"/>
    <w:rsid w:val="00E258CB"/>
    <w:rsid w:val="00E31609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34A0"/>
    <w:rsid w:val="00E94DF5"/>
    <w:rsid w:val="00E95E9C"/>
    <w:rsid w:val="00E97389"/>
    <w:rsid w:val="00EA1B6E"/>
    <w:rsid w:val="00EA1E2C"/>
    <w:rsid w:val="00EA4466"/>
    <w:rsid w:val="00EA47ED"/>
    <w:rsid w:val="00EB42D4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D2D37"/>
    <w:rsid w:val="00FD4413"/>
    <w:rsid w:val="00FD591D"/>
    <w:rsid w:val="00FD6CB4"/>
    <w:rsid w:val="00FD70AF"/>
    <w:rsid w:val="00FE1203"/>
    <w:rsid w:val="00FE6390"/>
    <w:rsid w:val="00FF1855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1280</TotalTime>
  <Pages>1</Pages>
  <Words>302</Words>
  <Characters>1725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119</cp:revision>
  <cp:lastPrinted>2018-08-21T09:08:00Z</cp:lastPrinted>
  <dcterms:created xsi:type="dcterms:W3CDTF">2016-11-11T06:41:00Z</dcterms:created>
  <dcterms:modified xsi:type="dcterms:W3CDTF">2018-08-21T12:54:00Z</dcterms:modified>
</cp:coreProperties>
</file>