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D6" w:rsidRPr="005B6775" w:rsidRDefault="00857FD6" w:rsidP="00D35A0B">
      <w:pPr>
        <w:tabs>
          <w:tab w:val="left" w:pos="2295"/>
        </w:tabs>
        <w:spacing w:line="360" w:lineRule="auto"/>
        <w:ind w:left="4956" w:hanging="4248"/>
        <w:jc w:val="center"/>
        <w:rPr>
          <w:b/>
          <w:sz w:val="28"/>
          <w:szCs w:val="28"/>
        </w:rPr>
      </w:pPr>
    </w:p>
    <w:p w:rsidR="00857FD6" w:rsidRPr="00D619C9" w:rsidRDefault="00857FD6" w:rsidP="005B33BC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D619C9">
        <w:rPr>
          <w:sz w:val="24"/>
          <w:szCs w:val="24"/>
        </w:rPr>
        <w:t>Проект</w:t>
      </w:r>
    </w:p>
    <w:p w:rsidR="00857FD6" w:rsidRPr="00952B09" w:rsidRDefault="00857FD6" w:rsidP="00BC223A">
      <w:pPr>
        <w:pStyle w:val="Heading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857FD6" w:rsidRPr="00952B09" w:rsidRDefault="00857FD6" w:rsidP="00BC223A">
      <w:pPr>
        <w:pStyle w:val="Heading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857FD6" w:rsidRPr="00D619C9" w:rsidRDefault="00857FD6" w:rsidP="00BC223A">
      <w:pPr>
        <w:pStyle w:val="Heading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857FD6" w:rsidRPr="00952B09" w:rsidRDefault="00857FD6" w:rsidP="00BC223A">
      <w:pPr>
        <w:pStyle w:val="Heading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857FD6" w:rsidRDefault="00857FD6" w:rsidP="00BC223A">
      <w:pPr>
        <w:rPr>
          <w:b/>
          <w:bCs/>
          <w:sz w:val="24"/>
          <w:szCs w:val="24"/>
        </w:rPr>
      </w:pPr>
    </w:p>
    <w:p w:rsidR="00857FD6" w:rsidRPr="00D619C9" w:rsidRDefault="00857FD6" w:rsidP="00BC223A">
      <w:pPr>
        <w:rPr>
          <w:b/>
          <w:bCs/>
          <w:sz w:val="24"/>
          <w:szCs w:val="24"/>
        </w:rPr>
      </w:pPr>
    </w:p>
    <w:p w:rsidR="00857FD6" w:rsidRPr="00D619C9" w:rsidRDefault="00857FD6" w:rsidP="00BC223A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>
        <w:rPr>
          <w:b/>
          <w:bCs/>
          <w:sz w:val="24"/>
          <w:szCs w:val="24"/>
        </w:rPr>
        <w:t>8</w:t>
      </w:r>
      <w:r w:rsidRPr="00D619C9">
        <w:rPr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857FD6" w:rsidRPr="00D619C9" w:rsidRDefault="00857FD6" w:rsidP="00BC223A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857FD6" w:rsidRPr="00D619C9" w:rsidRDefault="00857FD6" w:rsidP="00BC223A">
      <w:pPr>
        <w:rPr>
          <w:sz w:val="24"/>
          <w:szCs w:val="24"/>
        </w:rPr>
      </w:pPr>
    </w:p>
    <w:p w:rsidR="00857FD6" w:rsidRDefault="00857FD6" w:rsidP="00BC223A">
      <w:pPr>
        <w:rPr>
          <w:b/>
          <w:sz w:val="24"/>
          <w:szCs w:val="24"/>
        </w:rPr>
      </w:pPr>
      <w:r w:rsidRPr="00D8763B">
        <w:rPr>
          <w:b/>
          <w:sz w:val="24"/>
          <w:szCs w:val="24"/>
        </w:rPr>
        <w:t xml:space="preserve">О включении </w:t>
      </w:r>
      <w:r>
        <w:rPr>
          <w:b/>
          <w:sz w:val="24"/>
          <w:szCs w:val="24"/>
        </w:rPr>
        <w:t xml:space="preserve"> жилых помещений </w:t>
      </w:r>
    </w:p>
    <w:p w:rsidR="00857FD6" w:rsidRDefault="00857FD6" w:rsidP="00BC223A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 xml:space="preserve">в состав </w:t>
      </w:r>
      <w:r>
        <w:rPr>
          <w:b/>
          <w:sz w:val="24"/>
          <w:szCs w:val="24"/>
        </w:rPr>
        <w:t xml:space="preserve"> казны муни</w:t>
      </w:r>
      <w:r w:rsidRPr="00A14DB4">
        <w:rPr>
          <w:b/>
          <w:sz w:val="24"/>
          <w:szCs w:val="24"/>
        </w:rPr>
        <w:t xml:space="preserve">ципального </w:t>
      </w:r>
    </w:p>
    <w:p w:rsidR="00857FD6" w:rsidRPr="00D8763B" w:rsidRDefault="00857FD6" w:rsidP="00BC223A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>образования город Ковров</w:t>
      </w:r>
      <w:r w:rsidRPr="00D8763B">
        <w:rPr>
          <w:b/>
          <w:sz w:val="24"/>
          <w:szCs w:val="24"/>
        </w:rPr>
        <w:t xml:space="preserve"> </w:t>
      </w:r>
    </w:p>
    <w:p w:rsidR="00857FD6" w:rsidRPr="00D619C9" w:rsidRDefault="00857FD6" w:rsidP="00BC223A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857FD6" w:rsidRDefault="00857FD6" w:rsidP="00BC223A">
      <w:pPr>
        <w:tabs>
          <w:tab w:val="left" w:pos="2370"/>
        </w:tabs>
        <w:jc w:val="both"/>
        <w:rPr>
          <w:sz w:val="24"/>
          <w:szCs w:val="24"/>
        </w:rPr>
      </w:pPr>
    </w:p>
    <w:p w:rsidR="00857FD6" w:rsidRDefault="00857FD6" w:rsidP="00BC223A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857FD6" w:rsidRPr="001509B9" w:rsidRDefault="00857FD6" w:rsidP="00E5065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1094E">
        <w:t xml:space="preserve">           </w:t>
      </w:r>
      <w:r w:rsidRPr="001509B9">
        <w:rPr>
          <w:b w:val="0"/>
          <w:sz w:val="28"/>
          <w:szCs w:val="28"/>
        </w:rPr>
        <w:t>В соответствии со ст.215 Гражданского кодекса Российской Федерации, руководствуясь Уставом муниципального  образования  город  Ковров, Общим  порядком управления и распоряжения муниципальной собственностью г.Коврова, утвержденным решением Ковровского городского Совета народных  депутатов от 17.01.2001 № 2/1 (с изменениями и дополнениями), рассмотрев представление главы города от _____________№ ______________, Совет народных депутатов города Коврова решил:</w:t>
      </w:r>
    </w:p>
    <w:p w:rsidR="00857FD6" w:rsidRPr="001509B9" w:rsidRDefault="00857FD6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   1.Включить в состав казны муниципального образования город Ковров следующее недвижимое имущество:</w:t>
      </w:r>
    </w:p>
    <w:p w:rsidR="00857FD6" w:rsidRPr="001509B9" w:rsidRDefault="00857FD6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FD6" w:rsidRPr="001509B9" w:rsidRDefault="00857FD6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</w:t>
      </w:r>
      <w:r>
        <w:rPr>
          <w:sz w:val="28"/>
          <w:szCs w:val="28"/>
        </w:rPr>
        <w:t xml:space="preserve">   </w:t>
      </w:r>
      <w:r w:rsidRPr="001509B9">
        <w:rPr>
          <w:sz w:val="28"/>
          <w:szCs w:val="28"/>
        </w:rPr>
        <w:t xml:space="preserve">г.Ковров, улица </w:t>
      </w:r>
      <w:r>
        <w:rPr>
          <w:sz w:val="28"/>
          <w:szCs w:val="28"/>
        </w:rPr>
        <w:t>Сергея Лазо</w:t>
      </w:r>
      <w:r w:rsidRPr="001509B9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Pr="001509B9">
        <w:rPr>
          <w:sz w:val="28"/>
          <w:szCs w:val="28"/>
        </w:rPr>
        <w:t>а, кв.</w:t>
      </w:r>
      <w:r>
        <w:rPr>
          <w:sz w:val="28"/>
          <w:szCs w:val="28"/>
        </w:rPr>
        <w:t>2</w:t>
      </w:r>
      <w:r w:rsidRPr="001509B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28,8</w:t>
      </w:r>
      <w:r w:rsidRPr="001509B9">
        <w:rPr>
          <w:sz w:val="28"/>
          <w:szCs w:val="28"/>
        </w:rPr>
        <w:t xml:space="preserve"> кв.м, стоимостью </w:t>
      </w:r>
      <w:r>
        <w:rPr>
          <w:sz w:val="28"/>
          <w:szCs w:val="28"/>
        </w:rPr>
        <w:t>880 859,70</w:t>
      </w:r>
      <w:r w:rsidRPr="001509B9">
        <w:rPr>
          <w:sz w:val="28"/>
          <w:szCs w:val="28"/>
        </w:rPr>
        <w:t xml:space="preserve"> руб.;</w:t>
      </w:r>
    </w:p>
    <w:p w:rsidR="00857FD6" w:rsidRPr="001509B9" w:rsidRDefault="00857FD6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FD6" w:rsidRPr="001509B9" w:rsidRDefault="00857FD6" w:rsidP="0042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</w:t>
      </w:r>
      <w:r>
        <w:rPr>
          <w:sz w:val="28"/>
          <w:szCs w:val="28"/>
        </w:rPr>
        <w:t xml:space="preserve">   </w:t>
      </w:r>
      <w:r w:rsidRPr="001509B9">
        <w:rPr>
          <w:sz w:val="28"/>
          <w:szCs w:val="28"/>
        </w:rPr>
        <w:t xml:space="preserve">г.Ковров, улица </w:t>
      </w:r>
      <w:r>
        <w:rPr>
          <w:sz w:val="28"/>
          <w:szCs w:val="28"/>
        </w:rPr>
        <w:t>Сергея Лазо</w:t>
      </w:r>
      <w:r w:rsidRPr="001509B9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Pr="001509B9">
        <w:rPr>
          <w:sz w:val="28"/>
          <w:szCs w:val="28"/>
        </w:rPr>
        <w:t>а, кв.</w:t>
      </w:r>
      <w:r>
        <w:rPr>
          <w:sz w:val="28"/>
          <w:szCs w:val="28"/>
        </w:rPr>
        <w:t>17</w:t>
      </w:r>
      <w:r w:rsidRPr="001509B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29,0</w:t>
      </w:r>
      <w:r w:rsidRPr="001509B9">
        <w:rPr>
          <w:sz w:val="28"/>
          <w:szCs w:val="28"/>
        </w:rPr>
        <w:t xml:space="preserve"> кв.м, стоимостью </w:t>
      </w:r>
      <w:r>
        <w:rPr>
          <w:sz w:val="28"/>
          <w:szCs w:val="28"/>
        </w:rPr>
        <w:t>874 261,50</w:t>
      </w:r>
      <w:r w:rsidRPr="001509B9">
        <w:rPr>
          <w:sz w:val="28"/>
          <w:szCs w:val="28"/>
        </w:rPr>
        <w:t xml:space="preserve"> руб.;</w:t>
      </w:r>
    </w:p>
    <w:p w:rsidR="00857FD6" w:rsidRPr="001509B9" w:rsidRDefault="00857FD6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FD6" w:rsidRPr="001509B9" w:rsidRDefault="00857FD6" w:rsidP="0042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</w:t>
      </w:r>
      <w:r>
        <w:rPr>
          <w:sz w:val="28"/>
          <w:szCs w:val="28"/>
        </w:rPr>
        <w:t xml:space="preserve">   </w:t>
      </w:r>
      <w:r w:rsidRPr="001509B9">
        <w:rPr>
          <w:sz w:val="28"/>
          <w:szCs w:val="28"/>
        </w:rPr>
        <w:t xml:space="preserve">г.Ковров, улица </w:t>
      </w:r>
      <w:r>
        <w:rPr>
          <w:sz w:val="28"/>
          <w:szCs w:val="28"/>
        </w:rPr>
        <w:t>Сергея Лазо</w:t>
      </w:r>
      <w:r w:rsidRPr="001509B9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Pr="001509B9">
        <w:rPr>
          <w:sz w:val="28"/>
          <w:szCs w:val="28"/>
        </w:rPr>
        <w:t>а, кв.</w:t>
      </w:r>
      <w:r>
        <w:rPr>
          <w:sz w:val="28"/>
          <w:szCs w:val="28"/>
        </w:rPr>
        <w:t>22</w:t>
      </w:r>
      <w:r w:rsidRPr="001509B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29,0</w:t>
      </w:r>
      <w:r w:rsidRPr="001509B9">
        <w:rPr>
          <w:sz w:val="28"/>
          <w:szCs w:val="28"/>
        </w:rPr>
        <w:t xml:space="preserve"> кв.м, стоимостью </w:t>
      </w:r>
      <w:r>
        <w:rPr>
          <w:sz w:val="28"/>
          <w:szCs w:val="28"/>
        </w:rPr>
        <w:t>917 149,80</w:t>
      </w:r>
      <w:r w:rsidRPr="001509B9">
        <w:rPr>
          <w:sz w:val="28"/>
          <w:szCs w:val="28"/>
        </w:rPr>
        <w:t xml:space="preserve"> руб.;</w:t>
      </w:r>
    </w:p>
    <w:p w:rsidR="00857FD6" w:rsidRPr="001509B9" w:rsidRDefault="00857FD6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FD6" w:rsidRPr="001509B9" w:rsidRDefault="00857FD6" w:rsidP="0042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</w:t>
      </w:r>
      <w:r>
        <w:rPr>
          <w:sz w:val="28"/>
          <w:szCs w:val="28"/>
        </w:rPr>
        <w:t xml:space="preserve">   </w:t>
      </w:r>
      <w:r w:rsidRPr="001509B9">
        <w:rPr>
          <w:sz w:val="28"/>
          <w:szCs w:val="28"/>
        </w:rPr>
        <w:t xml:space="preserve">г.Ковров, улица </w:t>
      </w:r>
      <w:r>
        <w:rPr>
          <w:sz w:val="28"/>
          <w:szCs w:val="28"/>
        </w:rPr>
        <w:t>Сергея Лазо</w:t>
      </w:r>
      <w:r w:rsidRPr="001509B9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Pr="001509B9">
        <w:rPr>
          <w:sz w:val="28"/>
          <w:szCs w:val="28"/>
        </w:rPr>
        <w:t>а, кв.</w:t>
      </w:r>
      <w:r>
        <w:rPr>
          <w:sz w:val="28"/>
          <w:szCs w:val="28"/>
        </w:rPr>
        <w:t>62</w:t>
      </w:r>
      <w:r w:rsidRPr="001509B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52,8</w:t>
      </w:r>
      <w:r w:rsidRPr="001509B9">
        <w:rPr>
          <w:sz w:val="28"/>
          <w:szCs w:val="28"/>
        </w:rPr>
        <w:t xml:space="preserve"> кв.м, стоимостью </w:t>
      </w:r>
      <w:r>
        <w:rPr>
          <w:sz w:val="28"/>
          <w:szCs w:val="28"/>
        </w:rPr>
        <w:t>1 702 335,60</w:t>
      </w:r>
      <w:r w:rsidRPr="001509B9">
        <w:rPr>
          <w:sz w:val="28"/>
          <w:szCs w:val="28"/>
        </w:rPr>
        <w:t xml:space="preserve"> руб.;</w:t>
      </w:r>
    </w:p>
    <w:p w:rsidR="00857FD6" w:rsidRPr="001509B9" w:rsidRDefault="00857FD6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FD6" w:rsidRPr="001509B9" w:rsidRDefault="00857FD6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FD6" w:rsidRPr="001509B9" w:rsidRDefault="00857FD6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- жилое помещение (квартиру), расположенное по адресу: Владимирская область, г.Ковров, улица </w:t>
      </w:r>
      <w:r>
        <w:rPr>
          <w:sz w:val="28"/>
          <w:szCs w:val="28"/>
        </w:rPr>
        <w:t>Маршала Устинова</w:t>
      </w:r>
      <w:r w:rsidRPr="001509B9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Pr="001509B9">
        <w:rPr>
          <w:sz w:val="28"/>
          <w:szCs w:val="28"/>
        </w:rPr>
        <w:t>, кв.</w:t>
      </w:r>
      <w:r>
        <w:rPr>
          <w:sz w:val="28"/>
          <w:szCs w:val="28"/>
        </w:rPr>
        <w:t>1</w:t>
      </w:r>
      <w:r w:rsidRPr="001509B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50,6</w:t>
      </w:r>
      <w:r w:rsidRPr="001509B9">
        <w:rPr>
          <w:sz w:val="28"/>
          <w:szCs w:val="28"/>
        </w:rPr>
        <w:t xml:space="preserve"> кв.м, стоимостью </w:t>
      </w:r>
      <w:r>
        <w:rPr>
          <w:sz w:val="28"/>
          <w:szCs w:val="28"/>
        </w:rPr>
        <w:t>1 395 519,30</w:t>
      </w:r>
      <w:r w:rsidRPr="001509B9">
        <w:rPr>
          <w:sz w:val="28"/>
          <w:szCs w:val="28"/>
        </w:rPr>
        <w:t xml:space="preserve"> руб.;</w:t>
      </w:r>
    </w:p>
    <w:p w:rsidR="00857FD6" w:rsidRPr="001509B9" w:rsidRDefault="00857FD6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FD6" w:rsidRPr="001509B9" w:rsidRDefault="00857FD6" w:rsidP="0042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- жилое помещение (квартиру), расположенное по адресу: Владимирская область, г.Ковров, улица </w:t>
      </w:r>
      <w:r>
        <w:rPr>
          <w:sz w:val="28"/>
          <w:szCs w:val="28"/>
        </w:rPr>
        <w:t>Маршала Устинова</w:t>
      </w:r>
      <w:r w:rsidRPr="001509B9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Pr="001509B9">
        <w:rPr>
          <w:sz w:val="28"/>
          <w:szCs w:val="28"/>
        </w:rPr>
        <w:t>, кв.</w:t>
      </w:r>
      <w:r>
        <w:rPr>
          <w:sz w:val="28"/>
          <w:szCs w:val="28"/>
        </w:rPr>
        <w:t>92</w:t>
      </w:r>
      <w:r w:rsidRPr="001509B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33,3</w:t>
      </w:r>
      <w:r w:rsidRPr="001509B9">
        <w:rPr>
          <w:sz w:val="28"/>
          <w:szCs w:val="28"/>
        </w:rPr>
        <w:t xml:space="preserve"> кв.м, стоимостью </w:t>
      </w:r>
      <w:r>
        <w:rPr>
          <w:sz w:val="28"/>
          <w:szCs w:val="28"/>
        </w:rPr>
        <w:t>989 730,0</w:t>
      </w:r>
      <w:r w:rsidRPr="001509B9">
        <w:rPr>
          <w:sz w:val="28"/>
          <w:szCs w:val="28"/>
        </w:rPr>
        <w:t xml:space="preserve"> руб.;</w:t>
      </w:r>
    </w:p>
    <w:p w:rsidR="00857FD6" w:rsidRPr="001509B9" w:rsidRDefault="00857FD6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FD6" w:rsidRPr="001509B9" w:rsidRDefault="00857FD6" w:rsidP="0042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- жилое помещение (квартиру), расположенное по адресу: Владимирская область, г.Ковров, улица </w:t>
      </w:r>
      <w:r>
        <w:rPr>
          <w:sz w:val="28"/>
          <w:szCs w:val="28"/>
        </w:rPr>
        <w:t>Маршала Устинова</w:t>
      </w:r>
      <w:r w:rsidRPr="001509B9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Pr="001509B9">
        <w:rPr>
          <w:sz w:val="28"/>
          <w:szCs w:val="28"/>
        </w:rPr>
        <w:t>, кв.</w:t>
      </w:r>
      <w:r>
        <w:rPr>
          <w:sz w:val="28"/>
          <w:szCs w:val="28"/>
        </w:rPr>
        <w:t>204</w:t>
      </w:r>
      <w:r w:rsidRPr="001509B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33,3</w:t>
      </w:r>
      <w:r w:rsidRPr="001509B9">
        <w:rPr>
          <w:sz w:val="28"/>
          <w:szCs w:val="28"/>
        </w:rPr>
        <w:t xml:space="preserve"> кв.м, стоимостью </w:t>
      </w:r>
      <w:r>
        <w:rPr>
          <w:sz w:val="28"/>
          <w:szCs w:val="28"/>
        </w:rPr>
        <w:t>979 832,70</w:t>
      </w:r>
      <w:r w:rsidRPr="001509B9">
        <w:rPr>
          <w:sz w:val="28"/>
          <w:szCs w:val="28"/>
        </w:rPr>
        <w:t xml:space="preserve"> руб.;</w:t>
      </w:r>
    </w:p>
    <w:p w:rsidR="00857FD6" w:rsidRPr="001509B9" w:rsidRDefault="00857FD6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FD6" w:rsidRPr="001509B9" w:rsidRDefault="00857FD6" w:rsidP="0042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- жилое помещение (квартиру), расположенное по адресу: Владимирская область, г.Ковров, улица </w:t>
      </w:r>
      <w:r>
        <w:rPr>
          <w:sz w:val="28"/>
          <w:szCs w:val="28"/>
        </w:rPr>
        <w:t>Маршала Устинова</w:t>
      </w:r>
      <w:r w:rsidRPr="001509B9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Pr="001509B9">
        <w:rPr>
          <w:sz w:val="28"/>
          <w:szCs w:val="28"/>
        </w:rPr>
        <w:t>, кв.</w:t>
      </w:r>
      <w:r>
        <w:rPr>
          <w:sz w:val="28"/>
          <w:szCs w:val="28"/>
        </w:rPr>
        <w:t>208</w:t>
      </w:r>
      <w:r w:rsidRPr="001509B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50,6</w:t>
      </w:r>
      <w:r w:rsidRPr="001509B9">
        <w:rPr>
          <w:sz w:val="28"/>
          <w:szCs w:val="28"/>
        </w:rPr>
        <w:t xml:space="preserve"> кв.м, стоимостью </w:t>
      </w:r>
      <w:r>
        <w:rPr>
          <w:sz w:val="28"/>
          <w:szCs w:val="28"/>
        </w:rPr>
        <w:t>1 448 304,90</w:t>
      </w:r>
      <w:r w:rsidRPr="001509B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857FD6" w:rsidRDefault="00857FD6" w:rsidP="0042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</w:t>
      </w:r>
    </w:p>
    <w:p w:rsidR="00857FD6" w:rsidRDefault="00857FD6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FD6" w:rsidRDefault="00857FD6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FD6" w:rsidRPr="001509B9" w:rsidRDefault="00857FD6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FD6" w:rsidRPr="001509B9" w:rsidRDefault="00857FD6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FD6" w:rsidRPr="00427E69" w:rsidRDefault="00857FD6" w:rsidP="00427E69">
      <w:pPr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 xml:space="preserve">Председатель Совета народных </w:t>
      </w:r>
    </w:p>
    <w:p w:rsidR="00857FD6" w:rsidRPr="00427E69" w:rsidRDefault="00857FD6" w:rsidP="00427E69">
      <w:pPr>
        <w:jc w:val="both"/>
        <w:rPr>
          <w:b/>
          <w:sz w:val="28"/>
          <w:szCs w:val="28"/>
        </w:rPr>
      </w:pPr>
      <w:r w:rsidRPr="00427E69">
        <w:rPr>
          <w:b/>
          <w:bCs/>
          <w:sz w:val="28"/>
          <w:szCs w:val="28"/>
        </w:rPr>
        <w:t xml:space="preserve">депутатов   города Коврова                                                                    </w:t>
      </w:r>
      <w:r w:rsidRPr="00427E69">
        <w:rPr>
          <w:b/>
          <w:sz w:val="28"/>
          <w:szCs w:val="28"/>
        </w:rPr>
        <w:t xml:space="preserve">И.Н. Зотова                                               </w:t>
      </w:r>
    </w:p>
    <w:p w:rsidR="00857FD6" w:rsidRPr="001509B9" w:rsidRDefault="00857FD6">
      <w:pPr>
        <w:rPr>
          <w:b/>
          <w:sz w:val="28"/>
          <w:szCs w:val="28"/>
        </w:rPr>
      </w:pPr>
    </w:p>
    <w:sectPr w:rsidR="00857FD6" w:rsidRPr="001509B9" w:rsidSect="00267DD4">
      <w:headerReference w:type="even" r:id="rId7"/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D6" w:rsidRDefault="00857FD6">
      <w:r>
        <w:separator/>
      </w:r>
    </w:p>
  </w:endnote>
  <w:endnote w:type="continuationSeparator" w:id="0">
    <w:p w:rsidR="00857FD6" w:rsidRDefault="0085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D6" w:rsidRDefault="00857FD6">
      <w:r>
        <w:separator/>
      </w:r>
    </w:p>
  </w:footnote>
  <w:footnote w:type="continuationSeparator" w:id="0">
    <w:p w:rsidR="00857FD6" w:rsidRDefault="00857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D6" w:rsidRDefault="00857FD6" w:rsidP="00BC22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57FD6" w:rsidRDefault="00857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8BD"/>
    <w:multiLevelType w:val="hybridMultilevel"/>
    <w:tmpl w:val="EE9A1C36"/>
    <w:lvl w:ilvl="0" w:tplc="90F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9CA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A66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F49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BA7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C8F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364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F82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A2C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23A"/>
    <w:rsid w:val="00003B37"/>
    <w:rsid w:val="000133DE"/>
    <w:rsid w:val="00023FF1"/>
    <w:rsid w:val="00035B66"/>
    <w:rsid w:val="00036A0E"/>
    <w:rsid w:val="000643A6"/>
    <w:rsid w:val="00066BC3"/>
    <w:rsid w:val="0008295D"/>
    <w:rsid w:val="0008543B"/>
    <w:rsid w:val="00094072"/>
    <w:rsid w:val="000B6548"/>
    <w:rsid w:val="000C0E27"/>
    <w:rsid w:val="000C678E"/>
    <w:rsid w:val="000F6759"/>
    <w:rsid w:val="00100075"/>
    <w:rsid w:val="00116AFE"/>
    <w:rsid w:val="00136771"/>
    <w:rsid w:val="00143F52"/>
    <w:rsid w:val="00147769"/>
    <w:rsid w:val="001509B9"/>
    <w:rsid w:val="001538E8"/>
    <w:rsid w:val="00161539"/>
    <w:rsid w:val="001671F9"/>
    <w:rsid w:val="001729F3"/>
    <w:rsid w:val="00181E22"/>
    <w:rsid w:val="001902AA"/>
    <w:rsid w:val="001924C0"/>
    <w:rsid w:val="001A27F1"/>
    <w:rsid w:val="001B2D48"/>
    <w:rsid w:val="001B35DA"/>
    <w:rsid w:val="001B52C0"/>
    <w:rsid w:val="001E0B48"/>
    <w:rsid w:val="001E0C4C"/>
    <w:rsid w:val="001E74CF"/>
    <w:rsid w:val="001F034B"/>
    <w:rsid w:val="001F04A3"/>
    <w:rsid w:val="00204B75"/>
    <w:rsid w:val="002241BC"/>
    <w:rsid w:val="0023121C"/>
    <w:rsid w:val="00233DC4"/>
    <w:rsid w:val="002351F0"/>
    <w:rsid w:val="002445FA"/>
    <w:rsid w:val="00247D71"/>
    <w:rsid w:val="00254AE6"/>
    <w:rsid w:val="002567DA"/>
    <w:rsid w:val="0025714E"/>
    <w:rsid w:val="0026404A"/>
    <w:rsid w:val="00265569"/>
    <w:rsid w:val="00267DD4"/>
    <w:rsid w:val="00270D12"/>
    <w:rsid w:val="0027701D"/>
    <w:rsid w:val="00281CC4"/>
    <w:rsid w:val="002923CE"/>
    <w:rsid w:val="0029677C"/>
    <w:rsid w:val="00297FBA"/>
    <w:rsid w:val="002A36E5"/>
    <w:rsid w:val="002B2DF4"/>
    <w:rsid w:val="002C3059"/>
    <w:rsid w:val="002C43AB"/>
    <w:rsid w:val="002E0060"/>
    <w:rsid w:val="002E09CE"/>
    <w:rsid w:val="002F5F0D"/>
    <w:rsid w:val="00301040"/>
    <w:rsid w:val="00310EF2"/>
    <w:rsid w:val="00321736"/>
    <w:rsid w:val="003258B5"/>
    <w:rsid w:val="00336C71"/>
    <w:rsid w:val="00347DEF"/>
    <w:rsid w:val="00364C02"/>
    <w:rsid w:val="0038313C"/>
    <w:rsid w:val="003A28D5"/>
    <w:rsid w:val="003B515B"/>
    <w:rsid w:val="003C6A78"/>
    <w:rsid w:val="00427E69"/>
    <w:rsid w:val="004629C7"/>
    <w:rsid w:val="00463167"/>
    <w:rsid w:val="00464EE2"/>
    <w:rsid w:val="00470085"/>
    <w:rsid w:val="004A3AD1"/>
    <w:rsid w:val="004A47E9"/>
    <w:rsid w:val="004B7FA4"/>
    <w:rsid w:val="004C0536"/>
    <w:rsid w:val="004C7602"/>
    <w:rsid w:val="004D0CFD"/>
    <w:rsid w:val="004D4B5A"/>
    <w:rsid w:val="004D78B6"/>
    <w:rsid w:val="004E4D25"/>
    <w:rsid w:val="005009A5"/>
    <w:rsid w:val="00504D6F"/>
    <w:rsid w:val="0052610B"/>
    <w:rsid w:val="005328CC"/>
    <w:rsid w:val="00534E12"/>
    <w:rsid w:val="005360A3"/>
    <w:rsid w:val="00550238"/>
    <w:rsid w:val="005509AA"/>
    <w:rsid w:val="005630F9"/>
    <w:rsid w:val="0056477B"/>
    <w:rsid w:val="0057633B"/>
    <w:rsid w:val="005A3124"/>
    <w:rsid w:val="005A3418"/>
    <w:rsid w:val="005B33BC"/>
    <w:rsid w:val="005B5A01"/>
    <w:rsid w:val="005B6775"/>
    <w:rsid w:val="005B6CB0"/>
    <w:rsid w:val="005B7645"/>
    <w:rsid w:val="005B7AFB"/>
    <w:rsid w:val="005E3AE0"/>
    <w:rsid w:val="005F7C66"/>
    <w:rsid w:val="005F7FAC"/>
    <w:rsid w:val="00601055"/>
    <w:rsid w:val="006033DF"/>
    <w:rsid w:val="00604399"/>
    <w:rsid w:val="00643E44"/>
    <w:rsid w:val="006662CD"/>
    <w:rsid w:val="00673807"/>
    <w:rsid w:val="0069228A"/>
    <w:rsid w:val="006A72A5"/>
    <w:rsid w:val="006A7F12"/>
    <w:rsid w:val="006B3D85"/>
    <w:rsid w:val="006C66DB"/>
    <w:rsid w:val="006C7775"/>
    <w:rsid w:val="006D433C"/>
    <w:rsid w:val="006E00B6"/>
    <w:rsid w:val="006F3B3F"/>
    <w:rsid w:val="007051F3"/>
    <w:rsid w:val="00724F2D"/>
    <w:rsid w:val="0074178B"/>
    <w:rsid w:val="007434ED"/>
    <w:rsid w:val="00744B90"/>
    <w:rsid w:val="00757670"/>
    <w:rsid w:val="007616F0"/>
    <w:rsid w:val="00763E48"/>
    <w:rsid w:val="00771AEA"/>
    <w:rsid w:val="00776528"/>
    <w:rsid w:val="00794E45"/>
    <w:rsid w:val="007C04E0"/>
    <w:rsid w:val="007C3002"/>
    <w:rsid w:val="007C6D82"/>
    <w:rsid w:val="007D0715"/>
    <w:rsid w:val="007D18F1"/>
    <w:rsid w:val="007D3030"/>
    <w:rsid w:val="00801BD9"/>
    <w:rsid w:val="008227DD"/>
    <w:rsid w:val="0082299A"/>
    <w:rsid w:val="00830F6B"/>
    <w:rsid w:val="00844433"/>
    <w:rsid w:val="008512D7"/>
    <w:rsid w:val="00852531"/>
    <w:rsid w:val="00857FD6"/>
    <w:rsid w:val="008609EE"/>
    <w:rsid w:val="0087705C"/>
    <w:rsid w:val="008A28AC"/>
    <w:rsid w:val="008C3873"/>
    <w:rsid w:val="008F426D"/>
    <w:rsid w:val="00912BB2"/>
    <w:rsid w:val="00917363"/>
    <w:rsid w:val="00920E0A"/>
    <w:rsid w:val="009317E6"/>
    <w:rsid w:val="0093369E"/>
    <w:rsid w:val="00952B09"/>
    <w:rsid w:val="0095584B"/>
    <w:rsid w:val="00966B31"/>
    <w:rsid w:val="00970B6D"/>
    <w:rsid w:val="00975213"/>
    <w:rsid w:val="00984B73"/>
    <w:rsid w:val="009948BD"/>
    <w:rsid w:val="00996EE3"/>
    <w:rsid w:val="009A146A"/>
    <w:rsid w:val="009A2A6D"/>
    <w:rsid w:val="009A4242"/>
    <w:rsid w:val="009B6AC4"/>
    <w:rsid w:val="009C16C7"/>
    <w:rsid w:val="009D373B"/>
    <w:rsid w:val="009D7D71"/>
    <w:rsid w:val="00A010FA"/>
    <w:rsid w:val="00A06B4B"/>
    <w:rsid w:val="00A1094E"/>
    <w:rsid w:val="00A14DB4"/>
    <w:rsid w:val="00A27468"/>
    <w:rsid w:val="00A351E7"/>
    <w:rsid w:val="00A376B4"/>
    <w:rsid w:val="00A42CC1"/>
    <w:rsid w:val="00A46841"/>
    <w:rsid w:val="00A5483E"/>
    <w:rsid w:val="00A560BD"/>
    <w:rsid w:val="00A658C5"/>
    <w:rsid w:val="00A81348"/>
    <w:rsid w:val="00A97E0F"/>
    <w:rsid w:val="00AA0A8D"/>
    <w:rsid w:val="00AD14BB"/>
    <w:rsid w:val="00AF586B"/>
    <w:rsid w:val="00B0067F"/>
    <w:rsid w:val="00B1591E"/>
    <w:rsid w:val="00B24736"/>
    <w:rsid w:val="00B25144"/>
    <w:rsid w:val="00B34206"/>
    <w:rsid w:val="00B45EF3"/>
    <w:rsid w:val="00B55E11"/>
    <w:rsid w:val="00BA5231"/>
    <w:rsid w:val="00BA602D"/>
    <w:rsid w:val="00BB21AF"/>
    <w:rsid w:val="00BC223A"/>
    <w:rsid w:val="00BC3C79"/>
    <w:rsid w:val="00BD1AA6"/>
    <w:rsid w:val="00BD5FF9"/>
    <w:rsid w:val="00BD7170"/>
    <w:rsid w:val="00BE0DC7"/>
    <w:rsid w:val="00BE3CCB"/>
    <w:rsid w:val="00C042B0"/>
    <w:rsid w:val="00C217D6"/>
    <w:rsid w:val="00C336D2"/>
    <w:rsid w:val="00C33A18"/>
    <w:rsid w:val="00C33ACE"/>
    <w:rsid w:val="00C47131"/>
    <w:rsid w:val="00C50B4C"/>
    <w:rsid w:val="00C71EBD"/>
    <w:rsid w:val="00C71F1D"/>
    <w:rsid w:val="00C7518B"/>
    <w:rsid w:val="00C757E5"/>
    <w:rsid w:val="00C801DC"/>
    <w:rsid w:val="00C948BA"/>
    <w:rsid w:val="00C9676F"/>
    <w:rsid w:val="00CB3884"/>
    <w:rsid w:val="00CC642E"/>
    <w:rsid w:val="00CD45C2"/>
    <w:rsid w:val="00CD7334"/>
    <w:rsid w:val="00CE00A8"/>
    <w:rsid w:val="00CE25CA"/>
    <w:rsid w:val="00CE67D2"/>
    <w:rsid w:val="00D00879"/>
    <w:rsid w:val="00D04ACF"/>
    <w:rsid w:val="00D35A0B"/>
    <w:rsid w:val="00D36EB7"/>
    <w:rsid w:val="00D40EA3"/>
    <w:rsid w:val="00D619C9"/>
    <w:rsid w:val="00D8763B"/>
    <w:rsid w:val="00D93292"/>
    <w:rsid w:val="00DD5550"/>
    <w:rsid w:val="00DE0DDC"/>
    <w:rsid w:val="00DE5134"/>
    <w:rsid w:val="00DE6C92"/>
    <w:rsid w:val="00E10E9D"/>
    <w:rsid w:val="00E22A09"/>
    <w:rsid w:val="00E32091"/>
    <w:rsid w:val="00E3747A"/>
    <w:rsid w:val="00E43BE1"/>
    <w:rsid w:val="00E50353"/>
    <w:rsid w:val="00E50659"/>
    <w:rsid w:val="00E76CF3"/>
    <w:rsid w:val="00E8769C"/>
    <w:rsid w:val="00E9221E"/>
    <w:rsid w:val="00EA03E8"/>
    <w:rsid w:val="00EC0568"/>
    <w:rsid w:val="00EC3F59"/>
    <w:rsid w:val="00ED6A7A"/>
    <w:rsid w:val="00EE6494"/>
    <w:rsid w:val="00EF2149"/>
    <w:rsid w:val="00F11EB2"/>
    <w:rsid w:val="00F23A52"/>
    <w:rsid w:val="00F432BF"/>
    <w:rsid w:val="00F4424C"/>
    <w:rsid w:val="00F44E13"/>
    <w:rsid w:val="00F45710"/>
    <w:rsid w:val="00F4628F"/>
    <w:rsid w:val="00F50002"/>
    <w:rsid w:val="00F50C11"/>
    <w:rsid w:val="00F525B8"/>
    <w:rsid w:val="00F5424D"/>
    <w:rsid w:val="00F70203"/>
    <w:rsid w:val="00F747A0"/>
    <w:rsid w:val="00F90F83"/>
    <w:rsid w:val="00FA439F"/>
    <w:rsid w:val="00FA4B66"/>
    <w:rsid w:val="00FA5B9E"/>
    <w:rsid w:val="00FB4FB6"/>
    <w:rsid w:val="00FB6C79"/>
    <w:rsid w:val="00FC33FD"/>
    <w:rsid w:val="00FD4BA8"/>
    <w:rsid w:val="00FD5876"/>
    <w:rsid w:val="00FD5DE1"/>
    <w:rsid w:val="00FE31D6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3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23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C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C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C223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2C0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C22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C0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223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C223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C0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50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D5F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C08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261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A9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407</Words>
  <Characters>2320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Завизировано:</dc:title>
  <dc:subject/>
  <dc:creator>Е.В. Акиньшина</dc:creator>
  <cp:keywords/>
  <dc:description/>
  <cp:lastModifiedBy>С.Ю. Пчелкина</cp:lastModifiedBy>
  <cp:revision>4</cp:revision>
  <cp:lastPrinted>2018-12-19T05:47:00Z</cp:lastPrinted>
  <dcterms:created xsi:type="dcterms:W3CDTF">2018-12-19T05:37:00Z</dcterms:created>
  <dcterms:modified xsi:type="dcterms:W3CDTF">2018-12-24T13:20:00Z</dcterms:modified>
</cp:coreProperties>
</file>