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461B3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464610">
        <w:rPr>
          <w:rFonts w:ascii="Times New Roman" w:hAnsi="Times New Roman"/>
          <w:sz w:val="40"/>
          <w:szCs w:val="40"/>
        </w:rPr>
        <w:t xml:space="preserve">г.Ковров, </w:t>
      </w:r>
      <w:r>
        <w:rPr>
          <w:rFonts w:ascii="Times New Roman" w:hAnsi="Times New Roman"/>
          <w:sz w:val="40"/>
          <w:szCs w:val="40"/>
        </w:rPr>
        <w:t xml:space="preserve"> ул.Комсомольская </w:t>
      </w:r>
      <w:r w:rsidRPr="00464610">
        <w:rPr>
          <w:rFonts w:ascii="Times New Roman" w:hAnsi="Times New Roman"/>
          <w:sz w:val="40"/>
          <w:szCs w:val="40"/>
        </w:rPr>
        <w:t xml:space="preserve">д. </w:t>
      </w:r>
      <w:r>
        <w:rPr>
          <w:rFonts w:ascii="Times New Roman" w:hAnsi="Times New Roman"/>
          <w:sz w:val="40"/>
          <w:szCs w:val="40"/>
        </w:rPr>
        <w:t xml:space="preserve">28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</w:t>
      </w:r>
    </w:p>
    <w:p w:rsidR="00C461B3" w:rsidRPr="00464610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УК   «Восточное</w:t>
      </w:r>
      <w:r w:rsidRPr="00464610">
        <w:rPr>
          <w:rFonts w:ascii="Times New Roman" w:hAnsi="Times New Roman"/>
          <w:sz w:val="40"/>
          <w:szCs w:val="40"/>
        </w:rPr>
        <w:t>».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C461B3" w:rsidRPr="00464610" w:rsidRDefault="00C461B3" w:rsidP="004960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>Администрация города Коврова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 xml:space="preserve">:   г.Ковров, д. </w:t>
      </w:r>
      <w:r>
        <w:rPr>
          <w:rFonts w:ascii="Times New Roman" w:hAnsi="Times New Roman"/>
          <w:sz w:val="40"/>
          <w:szCs w:val="40"/>
        </w:rPr>
        <w:t xml:space="preserve">28 по ул.Комсомольской,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Восточное</w:t>
      </w:r>
      <w:r w:rsidRPr="00464610">
        <w:rPr>
          <w:rFonts w:ascii="Times New Roman" w:hAnsi="Times New Roman"/>
          <w:sz w:val="40"/>
          <w:szCs w:val="40"/>
        </w:rPr>
        <w:t xml:space="preserve">» ( ИНН </w:t>
      </w:r>
      <w:r>
        <w:rPr>
          <w:rFonts w:ascii="Times New Roman" w:hAnsi="Times New Roman"/>
          <w:sz w:val="40"/>
          <w:szCs w:val="40"/>
        </w:rPr>
        <w:t>3305064325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>
        <w:rPr>
          <w:rFonts w:ascii="Times New Roman" w:hAnsi="Times New Roman"/>
          <w:sz w:val="40"/>
          <w:szCs w:val="40"/>
        </w:rPr>
        <w:t>23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01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>
        <w:rPr>
          <w:rFonts w:ascii="Times New Roman" w:hAnsi="Times New Roman"/>
          <w:sz w:val="40"/>
          <w:szCs w:val="40"/>
        </w:rPr>
        <w:t>43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«</w:t>
      </w:r>
      <w:r>
        <w:rPr>
          <w:rFonts w:ascii="Times New Roman" w:hAnsi="Times New Roman"/>
          <w:sz w:val="40"/>
          <w:szCs w:val="40"/>
        </w:rPr>
        <w:t>УК «Восточное</w:t>
      </w:r>
      <w:r w:rsidRPr="00464610">
        <w:rPr>
          <w:rFonts w:ascii="Times New Roman" w:hAnsi="Times New Roman"/>
          <w:sz w:val="40"/>
          <w:szCs w:val="40"/>
        </w:rPr>
        <w:t>» 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 xml:space="preserve">:   г.Ковров, д. </w:t>
      </w:r>
      <w:r>
        <w:rPr>
          <w:rFonts w:ascii="Times New Roman" w:hAnsi="Times New Roman"/>
          <w:sz w:val="40"/>
          <w:szCs w:val="40"/>
        </w:rPr>
        <w:t xml:space="preserve">28 по ул.Комсомольской ,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ООО </w:t>
      </w:r>
      <w:r>
        <w:rPr>
          <w:rFonts w:ascii="Times New Roman" w:hAnsi="Times New Roman"/>
          <w:sz w:val="40"/>
          <w:szCs w:val="40"/>
        </w:rPr>
        <w:t>УК «Восточное</w:t>
      </w:r>
      <w:r w:rsidRPr="00464610">
        <w:rPr>
          <w:rFonts w:ascii="Times New Roman" w:hAnsi="Times New Roman"/>
          <w:sz w:val="40"/>
          <w:szCs w:val="40"/>
        </w:rPr>
        <w:t xml:space="preserve">». 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041B16"/>
    <w:rsid w:val="000A0358"/>
    <w:rsid w:val="000B5692"/>
    <w:rsid w:val="000E7012"/>
    <w:rsid w:val="0016033A"/>
    <w:rsid w:val="0019510C"/>
    <w:rsid w:val="001B4D2C"/>
    <w:rsid w:val="001F5C15"/>
    <w:rsid w:val="00285CEF"/>
    <w:rsid w:val="003B3FFE"/>
    <w:rsid w:val="00464610"/>
    <w:rsid w:val="00496004"/>
    <w:rsid w:val="005B4617"/>
    <w:rsid w:val="005C3534"/>
    <w:rsid w:val="006F57E2"/>
    <w:rsid w:val="0070201E"/>
    <w:rsid w:val="007949A7"/>
    <w:rsid w:val="00805527"/>
    <w:rsid w:val="00845F1F"/>
    <w:rsid w:val="00863AD7"/>
    <w:rsid w:val="008D0D31"/>
    <w:rsid w:val="009074FC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2</cp:revision>
  <cp:lastPrinted>2017-01-16T08:43:00Z</cp:lastPrinted>
  <dcterms:created xsi:type="dcterms:W3CDTF">2017-02-02T12:21:00Z</dcterms:created>
  <dcterms:modified xsi:type="dcterms:W3CDTF">2017-02-02T12:21:00Z</dcterms:modified>
</cp:coreProperties>
</file>