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C8" w:rsidRPr="00464610" w:rsidRDefault="00C44CC8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C44CC8" w:rsidRDefault="00C44CC8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44CC8" w:rsidRDefault="00C44CC8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Муромская, д. 13-а</w:t>
      </w:r>
    </w:p>
    <w:p w:rsidR="00C44CC8" w:rsidRPr="00464610" w:rsidRDefault="00C44CC8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«Управдом»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4CC8" w:rsidRPr="00464610" w:rsidRDefault="00C44CC8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44CC8" w:rsidRDefault="00C44CC8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Муромская, д.13-а,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«Управдом»</w:t>
      </w:r>
      <w:r w:rsidRPr="00464610">
        <w:rPr>
          <w:rFonts w:ascii="Times New Roman" w:hAnsi="Times New Roman"/>
          <w:sz w:val="40"/>
          <w:szCs w:val="40"/>
        </w:rPr>
        <w:t xml:space="preserve"> ( ИНН </w:t>
      </w:r>
      <w:r>
        <w:rPr>
          <w:rFonts w:ascii="Times New Roman" w:hAnsi="Times New Roman"/>
          <w:sz w:val="40"/>
          <w:szCs w:val="40"/>
        </w:rPr>
        <w:t>3305056444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>
        <w:rPr>
          <w:rFonts w:ascii="Times New Roman" w:hAnsi="Times New Roman"/>
          <w:sz w:val="40"/>
          <w:szCs w:val="40"/>
        </w:rPr>
        <w:t>28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09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>
        <w:rPr>
          <w:rFonts w:ascii="Times New Roman" w:hAnsi="Times New Roman"/>
          <w:sz w:val="40"/>
          <w:szCs w:val="40"/>
        </w:rPr>
        <w:t>475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 xml:space="preserve">«Управдом» 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44CC8" w:rsidRDefault="00C44CC8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Муромская, д. 13-а</w:t>
      </w:r>
    </w:p>
    <w:p w:rsidR="00C44CC8" w:rsidRPr="00464610" w:rsidRDefault="00C44CC8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«Управдом»</w:t>
      </w:r>
      <w:r w:rsidRPr="00464610">
        <w:rPr>
          <w:rFonts w:ascii="Times New Roman" w:hAnsi="Times New Roman"/>
          <w:sz w:val="40"/>
          <w:szCs w:val="40"/>
        </w:rPr>
        <w:t xml:space="preserve">. </w:t>
      </w:r>
    </w:p>
    <w:p w:rsidR="00C44CC8" w:rsidRPr="00464610" w:rsidRDefault="00C44CC8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4CC8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041B16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85CEF"/>
    <w:rsid w:val="002A7892"/>
    <w:rsid w:val="003B3FFE"/>
    <w:rsid w:val="003F11A2"/>
    <w:rsid w:val="00444675"/>
    <w:rsid w:val="00452C07"/>
    <w:rsid w:val="00464610"/>
    <w:rsid w:val="00496004"/>
    <w:rsid w:val="0052125A"/>
    <w:rsid w:val="0054369E"/>
    <w:rsid w:val="005718D5"/>
    <w:rsid w:val="005B4617"/>
    <w:rsid w:val="005C3534"/>
    <w:rsid w:val="006F57E2"/>
    <w:rsid w:val="0070201E"/>
    <w:rsid w:val="00717C84"/>
    <w:rsid w:val="007949A7"/>
    <w:rsid w:val="00805527"/>
    <w:rsid w:val="00845F1F"/>
    <w:rsid w:val="00863AD7"/>
    <w:rsid w:val="008D0D31"/>
    <w:rsid w:val="009074FC"/>
    <w:rsid w:val="00A12A0D"/>
    <w:rsid w:val="00A22612"/>
    <w:rsid w:val="00A36440"/>
    <w:rsid w:val="00A421A6"/>
    <w:rsid w:val="00AD20C2"/>
    <w:rsid w:val="00BA1429"/>
    <w:rsid w:val="00BF426B"/>
    <w:rsid w:val="00BF729D"/>
    <w:rsid w:val="00C248AB"/>
    <w:rsid w:val="00C44CC8"/>
    <w:rsid w:val="00C4562F"/>
    <w:rsid w:val="00C461B3"/>
    <w:rsid w:val="00D53D62"/>
    <w:rsid w:val="00DD3A77"/>
    <w:rsid w:val="00E01A4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О.А. Цыганкова</cp:lastModifiedBy>
  <cp:revision>10</cp:revision>
  <cp:lastPrinted>2017-01-16T08:43:00Z</cp:lastPrinted>
  <dcterms:created xsi:type="dcterms:W3CDTF">2017-03-09T07:12:00Z</dcterms:created>
  <dcterms:modified xsi:type="dcterms:W3CDTF">2017-10-13T13:42:00Z</dcterms:modified>
</cp:coreProperties>
</file>